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5EF808" w14:textId="1C2BF958" w:rsidR="00083D59" w:rsidRPr="00083D59" w:rsidRDefault="00083D59" w:rsidP="00083D59">
      <w:pPr>
        <w:jc w:val="right"/>
        <w:rPr>
          <w:sz w:val="24"/>
          <w:szCs w:val="24"/>
        </w:rPr>
      </w:pPr>
      <w:bookmarkStart w:id="0" w:name="_GoBack"/>
      <w:bookmarkEnd w:id="0"/>
      <w:r w:rsidRPr="00083D59">
        <w:rPr>
          <w:sz w:val="24"/>
          <w:szCs w:val="24"/>
        </w:rPr>
        <w:t>Oct 18, 2017</w:t>
      </w:r>
    </w:p>
    <w:p w14:paraId="1E5E39BA" w14:textId="77777777" w:rsidR="00083D59" w:rsidRDefault="00083D59" w:rsidP="00083D59"/>
    <w:p w14:paraId="1FD960D9" w14:textId="16B08F89" w:rsidR="00083D59" w:rsidRPr="00043968" w:rsidRDefault="00083D59" w:rsidP="00083D59">
      <w:pPr>
        <w:rPr>
          <w:sz w:val="24"/>
          <w:szCs w:val="24"/>
        </w:rPr>
      </w:pPr>
      <w:r w:rsidRPr="00043968">
        <w:rPr>
          <w:sz w:val="24"/>
          <w:szCs w:val="24"/>
        </w:rPr>
        <w:t xml:space="preserve">Dear Parents of _________________           </w:t>
      </w:r>
      <w:r>
        <w:rPr>
          <w:sz w:val="24"/>
          <w:szCs w:val="24"/>
        </w:rPr>
        <w:t xml:space="preserve">                  </w:t>
      </w:r>
    </w:p>
    <w:p w14:paraId="71653B39" w14:textId="77777777" w:rsidR="00083D59" w:rsidRPr="003D1144" w:rsidRDefault="00083D59" w:rsidP="00083D59">
      <w:pPr>
        <w:rPr>
          <w:rFonts w:ascii="Arial Black" w:hAnsi="Arial Black"/>
          <w:i/>
        </w:rPr>
      </w:pPr>
    </w:p>
    <w:p w14:paraId="539DE41B" w14:textId="77777777" w:rsidR="00083D59" w:rsidRPr="00083D59" w:rsidRDefault="00083D59" w:rsidP="00083D59">
      <w:pPr>
        <w:pStyle w:val="Default"/>
        <w:rPr>
          <w:b/>
          <w:i/>
        </w:rPr>
      </w:pPr>
      <w:r w:rsidRPr="00083D59">
        <w:rPr>
          <w:rFonts w:ascii="Times New Roman" w:hAnsi="Times New Roman" w:cs="Times New Roman"/>
        </w:rPr>
        <w:t>The Indiana Department of Education signed a law into action in 2013.  A brief summary is:</w:t>
      </w:r>
      <w:r w:rsidRPr="00083D59">
        <w:t xml:space="preserve">  </w:t>
      </w:r>
      <w:r w:rsidRPr="00083D59">
        <w:rPr>
          <w:b/>
          <w:bCs/>
          <w:i/>
          <w:iCs/>
        </w:rPr>
        <w:t>During the 2013 legislative session, the Indiana General Assembly passed HEA 1005, and the Governor signed P.L. 268 -2013 into law. A component of this law (IC 20-32-9) requires public and state accredited nonpublic school students who meet specific criteria to take a college- and career- readiness exam and potentially receive remediation.</w:t>
      </w:r>
    </w:p>
    <w:p w14:paraId="6B44B6F3" w14:textId="77777777" w:rsidR="00083D59" w:rsidRPr="00D314CE" w:rsidRDefault="00083D59" w:rsidP="00083D59">
      <w:pPr>
        <w:rPr>
          <w:b/>
          <w:i/>
          <w:sz w:val="24"/>
          <w:szCs w:val="24"/>
        </w:rPr>
      </w:pPr>
    </w:p>
    <w:p w14:paraId="462B6BA2" w14:textId="77777777" w:rsidR="00083D59" w:rsidRPr="00D314CE" w:rsidRDefault="00083D59" w:rsidP="00083D59">
      <w:pPr>
        <w:rPr>
          <w:sz w:val="24"/>
          <w:szCs w:val="24"/>
        </w:rPr>
      </w:pPr>
      <w:r w:rsidRPr="00D314CE">
        <w:rPr>
          <w:sz w:val="24"/>
          <w:szCs w:val="24"/>
        </w:rPr>
        <w:t>Basically what this law requires is that Churubusco Jr.-Sr. High School examine all 11</w:t>
      </w:r>
      <w:r w:rsidRPr="00D314CE">
        <w:rPr>
          <w:sz w:val="24"/>
          <w:szCs w:val="24"/>
          <w:vertAlign w:val="superscript"/>
        </w:rPr>
        <w:t>th</w:t>
      </w:r>
      <w:r w:rsidRPr="00D314CE">
        <w:rPr>
          <w:sz w:val="24"/>
          <w:szCs w:val="24"/>
        </w:rPr>
        <w:t xml:space="preserve"> grade students’ PSAT Scores and ISTEP+ 10 scores to determine if they meet college and career readiness criteria.   If the student did not pass ISTEP+ 10, they must take the test in the area they did not pass.  In addition, the student must have scored a 21 or above on Reading or a 23 or above in Math on their Sophomore PSAT.  </w:t>
      </w:r>
    </w:p>
    <w:p w14:paraId="0ACCFA4D" w14:textId="77777777" w:rsidR="00083D59" w:rsidRPr="00D314CE" w:rsidRDefault="00083D59" w:rsidP="00083D59">
      <w:pPr>
        <w:rPr>
          <w:sz w:val="24"/>
          <w:szCs w:val="24"/>
        </w:rPr>
      </w:pPr>
    </w:p>
    <w:p w14:paraId="74AB0448" w14:textId="582E7A6C" w:rsidR="00083D59" w:rsidRPr="00D314CE" w:rsidRDefault="00083D59" w:rsidP="00083D59">
      <w:pPr>
        <w:rPr>
          <w:sz w:val="24"/>
          <w:szCs w:val="24"/>
        </w:rPr>
      </w:pPr>
      <w:r>
        <w:rPr>
          <w:sz w:val="24"/>
          <w:szCs w:val="24"/>
        </w:rPr>
        <w:t>You are receiving this letter</w:t>
      </w:r>
      <w:r w:rsidRPr="00D314CE">
        <w:rPr>
          <w:sz w:val="24"/>
          <w:szCs w:val="24"/>
        </w:rPr>
        <w:t xml:space="preserve"> becaus</w:t>
      </w:r>
      <w:r w:rsidR="004A5085">
        <w:rPr>
          <w:sz w:val="24"/>
          <w:szCs w:val="24"/>
        </w:rPr>
        <w:t xml:space="preserve">e you are required to take </w:t>
      </w:r>
      <w:r w:rsidRPr="00D314CE">
        <w:rPr>
          <w:sz w:val="24"/>
          <w:szCs w:val="24"/>
        </w:rPr>
        <w:t>the Reading</w:t>
      </w:r>
      <w:r w:rsidR="004A5085">
        <w:rPr>
          <w:sz w:val="24"/>
          <w:szCs w:val="24"/>
        </w:rPr>
        <w:t xml:space="preserve"> test</w:t>
      </w:r>
      <w:r w:rsidRPr="00D314CE">
        <w:rPr>
          <w:sz w:val="24"/>
          <w:szCs w:val="24"/>
        </w:rPr>
        <w:t xml:space="preserve">.  </w:t>
      </w:r>
      <w:r w:rsidRPr="00D314CE">
        <w:rPr>
          <w:sz w:val="24"/>
          <w:szCs w:val="24"/>
          <w:highlight w:val="yellow"/>
        </w:rPr>
        <w:t>The Reading test will be administered on November 15 at 1 pm.</w:t>
      </w:r>
      <w:r w:rsidRPr="00D314CE">
        <w:rPr>
          <w:sz w:val="24"/>
          <w:szCs w:val="24"/>
        </w:rPr>
        <w:t xml:space="preserve">  It is important that students are in school that day in order for them not to miss more time to make up the assessment.</w:t>
      </w:r>
    </w:p>
    <w:p w14:paraId="5FD033B8" w14:textId="77777777" w:rsidR="00083D59" w:rsidRPr="00D314CE" w:rsidRDefault="00083D59" w:rsidP="00083D59">
      <w:pPr>
        <w:rPr>
          <w:sz w:val="24"/>
          <w:szCs w:val="24"/>
        </w:rPr>
      </w:pPr>
    </w:p>
    <w:p w14:paraId="515CF388" w14:textId="77777777" w:rsidR="00083D59" w:rsidRPr="00D314CE" w:rsidRDefault="00083D59" w:rsidP="00083D59">
      <w:pPr>
        <w:rPr>
          <w:sz w:val="24"/>
          <w:szCs w:val="24"/>
        </w:rPr>
      </w:pPr>
      <w:r w:rsidRPr="00D314CE">
        <w:rPr>
          <w:sz w:val="24"/>
          <w:szCs w:val="24"/>
        </w:rPr>
        <w:t xml:space="preserve">These tests are not timed, and any accommodations normally given will be received for the test.  </w:t>
      </w:r>
    </w:p>
    <w:p w14:paraId="75F79280" w14:textId="77777777" w:rsidR="00083D59" w:rsidRPr="00D314CE" w:rsidRDefault="00083D59" w:rsidP="00083D59">
      <w:pPr>
        <w:rPr>
          <w:sz w:val="24"/>
          <w:szCs w:val="24"/>
        </w:rPr>
      </w:pPr>
    </w:p>
    <w:p w14:paraId="35BC407F" w14:textId="77777777" w:rsidR="00083D59" w:rsidRPr="00D314CE" w:rsidRDefault="00083D59" w:rsidP="00083D59">
      <w:pPr>
        <w:rPr>
          <w:sz w:val="24"/>
          <w:szCs w:val="24"/>
        </w:rPr>
      </w:pPr>
      <w:r w:rsidRPr="00D314CE">
        <w:rPr>
          <w:sz w:val="24"/>
          <w:szCs w:val="24"/>
        </w:rPr>
        <w:t>Results from the ACCUPLACER will be immediate and will be printed and sent home for your review.  The results of the ACCUPLACER are used to “drill down” and identify students’ strengths and weaknesses in specific skills.  Teachers will also be provided copies of each student’s results and remediation will be provided within their English and Math classrooms.</w:t>
      </w:r>
    </w:p>
    <w:p w14:paraId="120315B1" w14:textId="77777777" w:rsidR="00083D59" w:rsidRPr="00D314CE" w:rsidRDefault="00083D59" w:rsidP="00083D59">
      <w:pPr>
        <w:rPr>
          <w:sz w:val="24"/>
          <w:szCs w:val="24"/>
        </w:rPr>
      </w:pPr>
    </w:p>
    <w:p w14:paraId="1B63DAB4" w14:textId="77777777" w:rsidR="00083D59" w:rsidRPr="00D314CE" w:rsidRDefault="00083D59" w:rsidP="00083D59">
      <w:pPr>
        <w:rPr>
          <w:sz w:val="24"/>
          <w:szCs w:val="24"/>
        </w:rPr>
      </w:pPr>
      <w:r w:rsidRPr="00D314CE">
        <w:rPr>
          <w:sz w:val="24"/>
          <w:szCs w:val="24"/>
        </w:rPr>
        <w:t xml:space="preserve">ACCUPLACER is a Collegeboard product that Ivy Tech and other institutions use to determine if students are ready to take college level English and Math classes.  Based upon their ACCUPLACER score, Ivy Tech may require a student to take a remedial non-credit course before enrolling in the college level course.  This law is moving this identification earlier in a student’s school career.  </w:t>
      </w:r>
    </w:p>
    <w:p w14:paraId="60C9F618" w14:textId="77777777" w:rsidR="00083D59" w:rsidRPr="00D314CE" w:rsidRDefault="00083D59" w:rsidP="00083D59">
      <w:pPr>
        <w:rPr>
          <w:sz w:val="24"/>
          <w:szCs w:val="24"/>
        </w:rPr>
      </w:pPr>
    </w:p>
    <w:p w14:paraId="3EF2D43B" w14:textId="77777777" w:rsidR="00083D59" w:rsidRPr="00D314CE" w:rsidRDefault="00083D59" w:rsidP="00083D59">
      <w:pPr>
        <w:rPr>
          <w:sz w:val="24"/>
          <w:szCs w:val="24"/>
        </w:rPr>
      </w:pPr>
      <w:r w:rsidRPr="00D314CE">
        <w:rPr>
          <w:sz w:val="24"/>
          <w:szCs w:val="24"/>
        </w:rPr>
        <w:t xml:space="preserve">This website gives more information about the test.  There is also an App where students can go over some sample questions that would be on the test.  </w:t>
      </w:r>
      <w:hyperlink r:id="rId9" w:history="1">
        <w:r w:rsidRPr="00D314CE">
          <w:rPr>
            <w:rStyle w:val="Hyperlink"/>
            <w:sz w:val="24"/>
            <w:szCs w:val="24"/>
          </w:rPr>
          <w:t>https://accuplacer.collegeboard.org/</w:t>
        </w:r>
      </w:hyperlink>
    </w:p>
    <w:p w14:paraId="04C4A94A" w14:textId="77777777" w:rsidR="00083D59" w:rsidRPr="00D314CE" w:rsidRDefault="00083D59" w:rsidP="00083D59">
      <w:pPr>
        <w:rPr>
          <w:sz w:val="24"/>
          <w:szCs w:val="24"/>
        </w:rPr>
      </w:pPr>
    </w:p>
    <w:p w14:paraId="079F24CC" w14:textId="77777777" w:rsidR="00083D59" w:rsidRPr="00043968" w:rsidRDefault="00083D59" w:rsidP="00083D59">
      <w:pPr>
        <w:rPr>
          <w:sz w:val="24"/>
          <w:szCs w:val="24"/>
        </w:rPr>
      </w:pPr>
      <w:r w:rsidRPr="00043968">
        <w:rPr>
          <w:sz w:val="24"/>
          <w:szCs w:val="24"/>
        </w:rPr>
        <w:t>Sincerely,</w:t>
      </w:r>
    </w:p>
    <w:p w14:paraId="7F536053" w14:textId="77777777" w:rsidR="00083D59" w:rsidRPr="00043968" w:rsidRDefault="00083D59" w:rsidP="00083D59">
      <w:pPr>
        <w:rPr>
          <w:sz w:val="24"/>
          <w:szCs w:val="24"/>
        </w:rPr>
      </w:pPr>
    </w:p>
    <w:p w14:paraId="3CA35586" w14:textId="77777777" w:rsidR="00083D59" w:rsidRPr="00043968" w:rsidRDefault="00083D59" w:rsidP="00083D59">
      <w:pPr>
        <w:rPr>
          <w:sz w:val="24"/>
          <w:szCs w:val="24"/>
        </w:rPr>
      </w:pPr>
    </w:p>
    <w:p w14:paraId="6114DBCE" w14:textId="77777777" w:rsidR="00083D59" w:rsidRPr="00043968" w:rsidRDefault="00083D59" w:rsidP="00083D59">
      <w:pPr>
        <w:rPr>
          <w:sz w:val="24"/>
          <w:szCs w:val="24"/>
        </w:rPr>
      </w:pPr>
    </w:p>
    <w:p w14:paraId="78415DC7" w14:textId="77777777" w:rsidR="00083D59" w:rsidRPr="00043968" w:rsidRDefault="00083D59" w:rsidP="00083D59">
      <w:pPr>
        <w:rPr>
          <w:sz w:val="24"/>
          <w:szCs w:val="24"/>
        </w:rPr>
      </w:pPr>
      <w:r w:rsidRPr="00043968">
        <w:rPr>
          <w:sz w:val="24"/>
          <w:szCs w:val="24"/>
        </w:rPr>
        <w:t>Sondra Cook</w:t>
      </w:r>
    </w:p>
    <w:p w14:paraId="7EB7835D" w14:textId="77777777" w:rsidR="00083D59" w:rsidRPr="00043968" w:rsidRDefault="00083D59" w:rsidP="00083D59">
      <w:pPr>
        <w:rPr>
          <w:sz w:val="24"/>
          <w:szCs w:val="24"/>
        </w:rPr>
      </w:pPr>
      <w:r w:rsidRPr="00043968">
        <w:rPr>
          <w:sz w:val="24"/>
          <w:szCs w:val="24"/>
        </w:rPr>
        <w:t>Director of Guidance</w:t>
      </w:r>
    </w:p>
    <w:p w14:paraId="208E31FA" w14:textId="77777777" w:rsidR="001952BC" w:rsidRDefault="001952BC" w:rsidP="001952BC">
      <w:pPr>
        <w:spacing w:after="200" w:line="480" w:lineRule="auto"/>
        <w:rPr>
          <w:rFonts w:ascii="Tahoma" w:hAnsi="Tahoma" w:cs="Tahoma"/>
        </w:rPr>
      </w:pPr>
    </w:p>
    <w:p w14:paraId="208E31FB" w14:textId="77777777" w:rsidR="00246F3D" w:rsidRDefault="00246F3D" w:rsidP="00246F3D">
      <w:pPr>
        <w:rPr>
          <w:rFonts w:asciiTheme="minorHAnsi" w:hAnsiTheme="minorHAnsi" w:cstheme="minorHAnsi"/>
          <w:sz w:val="24"/>
          <w:szCs w:val="24"/>
        </w:rPr>
      </w:pPr>
    </w:p>
    <w:p w14:paraId="208E31FC" w14:textId="77777777" w:rsidR="00246F3D" w:rsidRDefault="00246F3D" w:rsidP="00246F3D">
      <w:pPr>
        <w:rPr>
          <w:rFonts w:asciiTheme="minorHAnsi" w:hAnsiTheme="minorHAnsi" w:cstheme="minorHAnsi"/>
          <w:sz w:val="24"/>
          <w:szCs w:val="24"/>
        </w:rPr>
      </w:pPr>
    </w:p>
    <w:p w14:paraId="208E322B" w14:textId="2D309339" w:rsidR="00CE34BA" w:rsidRPr="00550E39" w:rsidRDefault="00CE34BA" w:rsidP="00083D59"/>
    <w:sectPr w:rsidR="00CE34BA" w:rsidRPr="00550E39" w:rsidSect="00E97A56">
      <w:headerReference w:type="even" r:id="rId10"/>
      <w:headerReference w:type="default" r:id="rId11"/>
      <w:footerReference w:type="even" r:id="rId12"/>
      <w:footerReference w:type="default" r:id="rId13"/>
      <w:headerReference w:type="first" r:id="rId14"/>
      <w:footerReference w:type="first" r:id="rId15"/>
      <w:pgSz w:w="12240" w:h="15840" w:code="1"/>
      <w:pgMar w:top="720" w:right="720" w:bottom="720" w:left="720" w:header="576"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5DD69D" w14:textId="77777777" w:rsidR="00C01C89" w:rsidRDefault="00C01C89" w:rsidP="00E77A72">
      <w:r>
        <w:separator/>
      </w:r>
    </w:p>
  </w:endnote>
  <w:endnote w:type="continuationSeparator" w:id="0">
    <w:p w14:paraId="31580F2F" w14:textId="77777777" w:rsidR="00C01C89" w:rsidRDefault="00C01C89" w:rsidP="00E77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E3234" w14:textId="77777777" w:rsidR="00F36962" w:rsidRDefault="00F369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E3235" w14:textId="77777777" w:rsidR="004D145C" w:rsidRDefault="002E7AF3">
    <w:pPr>
      <w:pStyle w:val="Footer"/>
    </w:pPr>
    <w:r>
      <w:rPr>
        <w:noProof/>
      </w:rPr>
      <mc:AlternateContent>
        <mc:Choice Requires="wpg">
          <w:drawing>
            <wp:anchor distT="0" distB="0" distL="114300" distR="114300" simplePos="0" relativeHeight="251663360" behindDoc="1" locked="0" layoutInCell="1" allowOverlap="1" wp14:anchorId="208E323C" wp14:editId="208E323D">
              <wp:simplePos x="0" y="0"/>
              <wp:positionH relativeFrom="column">
                <wp:posOffset>-209550</wp:posOffset>
              </wp:positionH>
              <wp:positionV relativeFrom="paragraph">
                <wp:posOffset>-1177925</wp:posOffset>
              </wp:positionV>
              <wp:extent cx="7315200" cy="824865"/>
              <wp:effectExtent l="19050" t="12700" r="19050" b="10160"/>
              <wp:wrapNone/>
              <wp:docPr id="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824865"/>
                        <a:chOff x="360" y="13131"/>
                        <a:chExt cx="11520" cy="1299"/>
                      </a:xfrm>
                    </wpg:grpSpPr>
                    <wps:wsp>
                      <wps:cNvPr id="4" name="Freeform 6"/>
                      <wps:cNvSpPr>
                        <a:spLocks/>
                      </wps:cNvSpPr>
                      <wps:spPr bwMode="auto">
                        <a:xfrm>
                          <a:off x="360" y="13453"/>
                          <a:ext cx="11520" cy="826"/>
                        </a:xfrm>
                        <a:custGeom>
                          <a:avLst/>
                          <a:gdLst>
                            <a:gd name="T0" fmla="*/ 0 w 2448"/>
                            <a:gd name="T1" fmla="*/ 174 h 175"/>
                            <a:gd name="T2" fmla="*/ 2448 w 2448"/>
                            <a:gd name="T3" fmla="*/ 175 h 175"/>
                          </a:gdLst>
                          <a:ahLst/>
                          <a:cxnLst>
                            <a:cxn ang="0">
                              <a:pos x="T0" y="T1"/>
                            </a:cxn>
                            <a:cxn ang="0">
                              <a:pos x="T2" y="T3"/>
                            </a:cxn>
                          </a:cxnLst>
                          <a:rect l="0" t="0" r="r" b="b"/>
                          <a:pathLst>
                            <a:path w="2448" h="175">
                              <a:moveTo>
                                <a:pt x="0" y="174"/>
                              </a:moveTo>
                              <a:cubicBezTo>
                                <a:pt x="1008" y="0"/>
                                <a:pt x="1924" y="89"/>
                                <a:pt x="2448" y="175"/>
                              </a:cubicBezTo>
                            </a:path>
                          </a:pathLst>
                        </a:custGeom>
                        <a:noFill/>
                        <a:ln w="1270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5" name="Freeform 7"/>
                      <wps:cNvSpPr>
                        <a:spLocks/>
                      </wps:cNvSpPr>
                      <wps:spPr bwMode="auto">
                        <a:xfrm>
                          <a:off x="360" y="13325"/>
                          <a:ext cx="11520" cy="997"/>
                        </a:xfrm>
                        <a:custGeom>
                          <a:avLst/>
                          <a:gdLst>
                            <a:gd name="T0" fmla="*/ 0 w 2448"/>
                            <a:gd name="T1" fmla="*/ 211 h 211"/>
                            <a:gd name="T2" fmla="*/ 2448 w 2448"/>
                            <a:gd name="T3" fmla="*/ 123 h 211"/>
                          </a:gdLst>
                          <a:ahLst/>
                          <a:cxnLst>
                            <a:cxn ang="0">
                              <a:pos x="T0" y="T1"/>
                            </a:cxn>
                            <a:cxn ang="0">
                              <a:pos x="T2" y="T3"/>
                            </a:cxn>
                          </a:cxnLst>
                          <a:rect l="0" t="0" r="r" b="b"/>
                          <a:pathLst>
                            <a:path w="2448" h="211">
                              <a:moveTo>
                                <a:pt x="0" y="211"/>
                              </a:moveTo>
                              <a:cubicBezTo>
                                <a:pt x="995" y="0"/>
                                <a:pt x="1912" y="55"/>
                                <a:pt x="2448" y="123"/>
                              </a:cubicBezTo>
                            </a:path>
                          </a:pathLst>
                        </a:custGeom>
                        <a:noFill/>
                        <a:ln w="2540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6" name="Freeform 8"/>
                      <wps:cNvSpPr>
                        <a:spLocks/>
                      </wps:cNvSpPr>
                      <wps:spPr bwMode="auto">
                        <a:xfrm>
                          <a:off x="360" y="13131"/>
                          <a:ext cx="11520" cy="940"/>
                        </a:xfrm>
                        <a:custGeom>
                          <a:avLst/>
                          <a:gdLst>
                            <a:gd name="T0" fmla="*/ 2448 w 2448"/>
                            <a:gd name="T1" fmla="*/ 140 h 199"/>
                            <a:gd name="T2" fmla="*/ 0 w 2448"/>
                            <a:gd name="T3" fmla="*/ 199 h 199"/>
                          </a:gdLst>
                          <a:ahLst/>
                          <a:cxnLst>
                            <a:cxn ang="0">
                              <a:pos x="T0" y="T1"/>
                            </a:cxn>
                            <a:cxn ang="0">
                              <a:pos x="T2" y="T3"/>
                            </a:cxn>
                          </a:cxnLst>
                          <a:rect l="0" t="0" r="r" b="b"/>
                          <a:pathLst>
                            <a:path w="2448" h="199">
                              <a:moveTo>
                                <a:pt x="2448" y="140"/>
                              </a:moveTo>
                              <a:cubicBezTo>
                                <a:pt x="1912" y="66"/>
                                <a:pt x="997" y="0"/>
                                <a:pt x="0" y="199"/>
                              </a:cubicBezTo>
                            </a:path>
                          </a:pathLst>
                        </a:custGeom>
                        <a:noFill/>
                        <a:ln w="12700">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7" name="Freeform 9"/>
                      <wps:cNvSpPr>
                        <a:spLocks/>
                      </wps:cNvSpPr>
                      <wps:spPr bwMode="auto">
                        <a:xfrm>
                          <a:off x="360" y="13316"/>
                          <a:ext cx="11520" cy="925"/>
                        </a:xfrm>
                        <a:custGeom>
                          <a:avLst/>
                          <a:gdLst>
                            <a:gd name="T0" fmla="*/ 0 w 2448"/>
                            <a:gd name="T1" fmla="*/ 196 h 196"/>
                            <a:gd name="T2" fmla="*/ 2448 w 2448"/>
                            <a:gd name="T3" fmla="*/ 142 h 196"/>
                          </a:gdLst>
                          <a:ahLst/>
                          <a:cxnLst>
                            <a:cxn ang="0">
                              <a:pos x="T0" y="T1"/>
                            </a:cxn>
                            <a:cxn ang="0">
                              <a:pos x="T2" y="T3"/>
                            </a:cxn>
                          </a:cxnLst>
                          <a:rect l="0" t="0" r="r" b="b"/>
                          <a:pathLst>
                            <a:path w="2448" h="196">
                              <a:moveTo>
                                <a:pt x="0" y="196"/>
                              </a:moveTo>
                              <a:cubicBezTo>
                                <a:pt x="997" y="0"/>
                                <a:pt x="1912" y="67"/>
                                <a:pt x="2448" y="142"/>
                              </a:cubicBezTo>
                            </a:path>
                          </a:pathLst>
                        </a:custGeom>
                        <a:noFill/>
                        <a:ln w="1270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8" name="Freeform 10"/>
                      <wps:cNvSpPr>
                        <a:spLocks/>
                      </wps:cNvSpPr>
                      <wps:spPr bwMode="auto">
                        <a:xfrm>
                          <a:off x="360" y="13490"/>
                          <a:ext cx="11520" cy="940"/>
                        </a:xfrm>
                        <a:custGeom>
                          <a:avLst/>
                          <a:gdLst>
                            <a:gd name="T0" fmla="*/ 0 w 2448"/>
                            <a:gd name="T1" fmla="*/ 199 h 199"/>
                            <a:gd name="T2" fmla="*/ 2448 w 2448"/>
                            <a:gd name="T3" fmla="*/ 139 h 199"/>
                          </a:gdLst>
                          <a:ahLst/>
                          <a:cxnLst>
                            <a:cxn ang="0">
                              <a:pos x="T0" y="T1"/>
                            </a:cxn>
                            <a:cxn ang="0">
                              <a:pos x="T2" y="T3"/>
                            </a:cxn>
                          </a:cxnLst>
                          <a:rect l="0" t="0" r="r" b="b"/>
                          <a:pathLst>
                            <a:path w="2448" h="199">
                              <a:moveTo>
                                <a:pt x="0" y="199"/>
                              </a:moveTo>
                              <a:cubicBezTo>
                                <a:pt x="996" y="0"/>
                                <a:pt x="1911" y="65"/>
                                <a:pt x="2448" y="139"/>
                              </a:cubicBezTo>
                            </a:path>
                          </a:pathLst>
                        </a:custGeom>
                        <a:noFill/>
                        <a:ln w="12700">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4D9FF328" id="Group 5" o:spid="_x0000_s1026" style="position:absolute;margin-left:-16.5pt;margin-top:-92.75pt;width:8in;height:64.95pt;z-index:-251653120" coordorigin="360,13131" coordsize="11520,1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">
              <v:shape id="Freeform 6" o:spid="_x0000_s1027" style="position:absolute;left:360;top:13453;width:11520;height:826;visibility:visible;mso-wrap-style:square;v-text-anchor:top" coordsize="2448,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" path="m,174c1008,,1924,89,2448,175e" filled="f" fillcolor="#fffffe" strokecolor="#fffffe" strokeweight="1pt">
                <v:stroke joinstyle="miter"/>
                <v:shadow color="#8c8682"/>
                <v:path arrowok="t" o:connecttype="custom" o:connectlocs="0,821;11520,826" o:connectangles="0,0"/>
              </v:shape>
              <v:shape id="Freeform 7" o:spid="_x0000_s1028" style="position:absolute;left:360;top:13325;width:11520;height:997;visibility:visible;mso-wrap-style:square;v-text-anchor:top" coordsize="2448,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" path="m,211c995,,1912,55,2448,123e" filled="f" fillcolor="#fffffe" strokecolor="#fffffe" strokeweight="2pt">
                <v:stroke joinstyle="miter"/>
                <v:shadow color="#8c8682"/>
                <v:path arrowok="t" o:connecttype="custom" o:connectlocs="0,997;11520,581" o:connectangles="0,0"/>
              </v:shape>
              <v:shape id="Freeform 8" o:spid="_x0000_s1029" style="position:absolute;left:360;top:13131;width:11520;height:940;visibility:visible;mso-wrap-style:square;v-text-anchor:top" coordsize="2448,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" path="m2448,140c1912,66,997,,,199e" filled="f" fillcolor="#fffffe" strokecolor="#efb32f" strokeweight="1pt">
                <v:stroke joinstyle="miter"/>
                <v:shadow color="#8c8682"/>
                <v:path arrowok="t" o:connecttype="custom" o:connectlocs="11520,661;0,940" o:connectangles="0,0"/>
              </v:shape>
              <v:shape id="Freeform 9" o:spid="_x0000_s1030" style="position:absolute;left:360;top:13316;width:11520;height:925;visibility:visible;mso-wrap-style:square;v-text-anchor:top" coordsize="2448,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" path="m,196c997,,1912,67,2448,142e" filled="f" fillcolor="#fffffe" strokecolor="#fffffe" strokeweight="1pt">
                <v:stroke joinstyle="miter"/>
                <v:shadow color="#8c8682"/>
                <v:path arrowok="t" o:connecttype="custom" o:connectlocs="0,925;11520,670" o:connectangles="0,0"/>
              </v:shape>
              <v:shape id="Freeform 10" o:spid="_x0000_s1031" style="position:absolute;left:360;top:13490;width:11520;height:940;visibility:visible;mso-wrap-style:square;v-text-anchor:top" coordsize="2448,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" path="m,199c996,,1911,65,2448,139e" filled="f" fillcolor="#fffffe" strokecolor="#efb32f" strokeweight="1pt">
                <v:stroke joinstyle="miter"/>
                <v:shadow color="#8c8682"/>
                <v:path arrowok="t" o:connecttype="custom" o:connectlocs="0,940;11520,657" o:connectangles="0,0"/>
              </v:shape>
            </v:group>
          </w:pict>
        </mc:Fallback>
      </mc:AlternateContent>
    </w:r>
    <w:r>
      <w:rPr>
        <w:noProof/>
      </w:rPr>
      <mc:AlternateContent>
        <mc:Choice Requires="wps">
          <w:drawing>
            <wp:anchor distT="0" distB="0" distL="114300" distR="114300" simplePos="0" relativeHeight="251661312" behindDoc="0" locked="0" layoutInCell="1" allowOverlap="1" wp14:anchorId="208E323E" wp14:editId="208E323F">
              <wp:simplePos x="0" y="0"/>
              <wp:positionH relativeFrom="column">
                <wp:posOffset>-209550</wp:posOffset>
              </wp:positionH>
              <wp:positionV relativeFrom="paragraph">
                <wp:posOffset>-421640</wp:posOffset>
              </wp:positionV>
              <wp:extent cx="7315200" cy="523875"/>
              <wp:effectExtent l="0" t="0" r="0" b="254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08E3242" w14:textId="77777777" w:rsidR="004D145C" w:rsidRDefault="00BF1AB3" w:rsidP="006B3152">
                          <w:pPr>
                            <w:jc w:val="both"/>
                            <w:rPr>
                              <w:rFonts w:ascii="Script MT Bold" w:hAnsi="Script MT Bold"/>
                              <w:color w:val="FFFFFF"/>
                              <w:sz w:val="24"/>
                              <w:szCs w:val="24"/>
                            </w:rPr>
                          </w:pPr>
                          <w:r>
                            <w:rPr>
                              <w:rFonts w:ascii="Script MT Bold" w:hAnsi="Script MT Bold"/>
                              <w:color w:val="FFFFFF"/>
                              <w:sz w:val="24"/>
                              <w:szCs w:val="24"/>
                            </w:rPr>
                            <w:t xml:space="preserve">     Jim Folland          </w:t>
                          </w:r>
                          <w:r w:rsidR="00550E39">
                            <w:rPr>
                              <w:rFonts w:ascii="Script MT Bold" w:hAnsi="Script MT Bold"/>
                              <w:color w:val="FFFFFF"/>
                              <w:sz w:val="24"/>
                              <w:szCs w:val="24"/>
                            </w:rPr>
                            <w:t>Mark Fowerbaugh</w:t>
                          </w:r>
                          <w:r w:rsidR="00A51FE3">
                            <w:rPr>
                              <w:rFonts w:ascii="Script MT Bold" w:hAnsi="Script MT Bold"/>
                              <w:color w:val="FFFFFF"/>
                              <w:sz w:val="24"/>
                              <w:szCs w:val="24"/>
                            </w:rPr>
                            <w:tab/>
                          </w:r>
                          <w:r>
                            <w:rPr>
                              <w:rFonts w:ascii="Script MT Bold" w:hAnsi="Script MT Bold"/>
                              <w:color w:val="FFFFFF"/>
                              <w:sz w:val="24"/>
                              <w:szCs w:val="24"/>
                            </w:rPr>
                            <w:t xml:space="preserve">      </w:t>
                          </w:r>
                          <w:r w:rsidR="00407B80">
                            <w:rPr>
                              <w:rFonts w:ascii="Script MT Bold" w:hAnsi="Script MT Bold"/>
                              <w:color w:val="FFFFFF"/>
                              <w:sz w:val="24"/>
                              <w:szCs w:val="24"/>
                            </w:rPr>
                            <w:t>Sondra Cook</w:t>
                          </w:r>
                          <w:r w:rsidR="004D145C" w:rsidRPr="000A42F8">
                            <w:rPr>
                              <w:rFonts w:ascii="Script MT Bold" w:hAnsi="Script MT Bold"/>
                              <w:color w:val="FFFFFF"/>
                              <w:sz w:val="24"/>
                              <w:szCs w:val="24"/>
                            </w:rPr>
                            <w:tab/>
                          </w:r>
                          <w:r>
                            <w:rPr>
                              <w:rFonts w:ascii="Script MT Bold" w:hAnsi="Script MT Bold"/>
                              <w:color w:val="FFFFFF"/>
                              <w:sz w:val="24"/>
                              <w:szCs w:val="24"/>
                            </w:rPr>
                            <w:tab/>
                            <w:t>Kim Burns</w:t>
                          </w:r>
                          <w:r w:rsidR="004D145C">
                            <w:rPr>
                              <w:rFonts w:ascii="Script MT Bold" w:hAnsi="Script MT Bold"/>
                              <w:color w:val="FFFFFF"/>
                              <w:sz w:val="24"/>
                              <w:szCs w:val="24"/>
                            </w:rPr>
                            <w:tab/>
                            <w:t xml:space="preserve"> </w:t>
                          </w:r>
                          <w:r>
                            <w:rPr>
                              <w:rFonts w:ascii="Script MT Bold" w:hAnsi="Script MT Bold"/>
                              <w:color w:val="FFFFFF"/>
                              <w:sz w:val="24"/>
                              <w:szCs w:val="24"/>
                            </w:rPr>
                            <w:tab/>
                          </w:r>
                          <w:r w:rsidR="00F44ACC">
                            <w:rPr>
                              <w:rFonts w:ascii="Script MT Bold" w:hAnsi="Script MT Bold"/>
                              <w:color w:val="FFFFFF"/>
                              <w:sz w:val="24"/>
                              <w:szCs w:val="24"/>
                            </w:rPr>
                            <w:t xml:space="preserve"> </w:t>
                          </w:r>
                          <w:r w:rsidR="00F36962">
                            <w:rPr>
                              <w:rFonts w:ascii="Script MT Bold" w:hAnsi="Script MT Bold"/>
                              <w:color w:val="FFFFFF"/>
                              <w:sz w:val="24"/>
                              <w:szCs w:val="24"/>
                            </w:rPr>
                            <w:t xml:space="preserve">   Chris Paul</w:t>
                          </w:r>
                        </w:p>
                        <w:p w14:paraId="208E3243" w14:textId="77777777" w:rsidR="004D145C" w:rsidRPr="000A42F8" w:rsidRDefault="00BF1AB3" w:rsidP="00B50BA3">
                          <w:pPr>
                            <w:rPr>
                              <w:rFonts w:ascii="Script MT Bold" w:hAnsi="Script MT Bold"/>
                              <w:color w:val="FFFFFF"/>
                              <w:sz w:val="24"/>
                              <w:szCs w:val="24"/>
                            </w:rPr>
                          </w:pPr>
                          <w:r>
                            <w:rPr>
                              <w:rFonts w:ascii="Script MT Bold" w:hAnsi="Script MT Bold"/>
                              <w:color w:val="FFFFFF"/>
                              <w:sz w:val="24"/>
                              <w:szCs w:val="24"/>
                            </w:rPr>
                            <w:t xml:space="preserve">      </w:t>
                          </w:r>
                          <w:r w:rsidR="004D145C">
                            <w:rPr>
                              <w:rFonts w:ascii="Script MT Bold" w:hAnsi="Script MT Bold"/>
                              <w:color w:val="FFFFFF"/>
                              <w:sz w:val="24"/>
                              <w:szCs w:val="24"/>
                            </w:rPr>
                            <w:t xml:space="preserve"> Principal</w:t>
                          </w:r>
                          <w:r w:rsidR="004D145C">
                            <w:rPr>
                              <w:rFonts w:ascii="Script MT Bold" w:hAnsi="Script MT Bold"/>
                              <w:color w:val="FFFFFF"/>
                              <w:sz w:val="24"/>
                              <w:szCs w:val="24"/>
                            </w:rPr>
                            <w:tab/>
                            <w:t xml:space="preserve">           </w:t>
                          </w:r>
                          <w:r>
                            <w:rPr>
                              <w:rFonts w:ascii="Script MT Bold" w:hAnsi="Script MT Bold"/>
                              <w:color w:val="FFFFFF"/>
                              <w:sz w:val="24"/>
                              <w:szCs w:val="24"/>
                            </w:rPr>
                            <w:t xml:space="preserve">  </w:t>
                          </w:r>
                          <w:r w:rsidR="008A5184">
                            <w:rPr>
                              <w:rFonts w:ascii="Script MT Bold" w:hAnsi="Script MT Bold"/>
                              <w:color w:val="FFFFFF"/>
                              <w:sz w:val="24"/>
                              <w:szCs w:val="24"/>
                            </w:rPr>
                            <w:t>Asst. Principal</w:t>
                          </w:r>
                          <w:r w:rsidR="008A5184">
                            <w:rPr>
                              <w:rFonts w:ascii="Script MT Bold" w:hAnsi="Script MT Bold"/>
                              <w:color w:val="FFFFFF"/>
                              <w:sz w:val="24"/>
                              <w:szCs w:val="24"/>
                            </w:rPr>
                            <w:tab/>
                            <w:t xml:space="preserve">    </w:t>
                          </w:r>
                          <w:r w:rsidR="004D145C">
                            <w:rPr>
                              <w:rFonts w:ascii="Script MT Bold" w:hAnsi="Script MT Bold"/>
                              <w:color w:val="FFFFFF"/>
                              <w:sz w:val="24"/>
                              <w:szCs w:val="24"/>
                            </w:rPr>
                            <w:t>Guidance Director</w:t>
                          </w:r>
                          <w:r w:rsidR="004D145C">
                            <w:rPr>
                              <w:rFonts w:ascii="Script MT Bold" w:hAnsi="Script MT Bold"/>
                              <w:color w:val="FFFFFF"/>
                              <w:sz w:val="24"/>
                              <w:szCs w:val="24"/>
                            </w:rPr>
                            <w:tab/>
                            <w:t xml:space="preserve">  </w:t>
                          </w:r>
                          <w:r>
                            <w:rPr>
                              <w:rFonts w:ascii="Script MT Bold" w:hAnsi="Script MT Bold"/>
                              <w:color w:val="FFFFFF"/>
                              <w:sz w:val="24"/>
                              <w:szCs w:val="24"/>
                            </w:rPr>
                            <w:t xml:space="preserve">   Junior High Guidance</w:t>
                          </w:r>
                          <w:r>
                            <w:rPr>
                              <w:rFonts w:ascii="Script MT Bold" w:hAnsi="Script MT Bold"/>
                              <w:color w:val="FFFFFF"/>
                              <w:sz w:val="24"/>
                              <w:szCs w:val="24"/>
                            </w:rPr>
                            <w:tab/>
                          </w:r>
                          <w:r w:rsidR="004D145C">
                            <w:rPr>
                              <w:rFonts w:ascii="Script MT Bold" w:hAnsi="Script MT Bold"/>
                              <w:color w:val="FFFFFF"/>
                              <w:sz w:val="24"/>
                              <w:szCs w:val="24"/>
                            </w:rPr>
                            <w:t>Athletic Director</w:t>
                          </w:r>
                        </w:p>
                        <w:p w14:paraId="208E3244" w14:textId="77777777" w:rsidR="004D145C" w:rsidRPr="004C3C8F" w:rsidRDefault="004D145C" w:rsidP="00B50BA3">
                          <w:pPr>
                            <w:rPr>
                              <w:rFonts w:ascii="Script MT Bold" w:hAnsi="Script MT Bold"/>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208E323E" id="_x0000_t202" coordsize="21600,21600" o:spt="202" path="m,l,21600r21600,l21600,xe">
              <v:stroke joinstyle="miter"/>
              <v:path gradientshapeok="t" o:connecttype="rect"/>
            </v:shapetype>
            <v:shape id="Text Box 3" o:spid="_x0000_s1026" type="#_x0000_t202" style="position:absolute;margin-left:-16.5pt;margin-top:-33.2pt;width:8in;height:4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" filled="f" stroked="f" strokeweight="1pt">
              <v:textbox>
                <w:txbxContent>
                  <w:p w14:paraId="208E3242" w14:textId="77777777" w:rsidR="004D145C" w:rsidRDefault="00BF1AB3" w:rsidP="006B3152">
                    <w:pPr>
                      <w:jc w:val="both"/>
                      <w:rPr>
                        <w:rFonts w:ascii="Script MT Bold" w:hAnsi="Script MT Bold"/>
                        <w:color w:val="FFFFFF"/>
                        <w:sz w:val="24"/>
                        <w:szCs w:val="24"/>
                      </w:rPr>
                    </w:pPr>
                    <w:r>
                      <w:rPr>
                        <w:rFonts w:ascii="Script MT Bold" w:hAnsi="Script MT Bold"/>
                        <w:color w:val="FFFFFF"/>
                        <w:sz w:val="24"/>
                        <w:szCs w:val="24"/>
                      </w:rPr>
                      <w:t xml:space="preserve">     Jim Folland          </w:t>
                    </w:r>
                    <w:r w:rsidR="00550E39">
                      <w:rPr>
                        <w:rFonts w:ascii="Script MT Bold" w:hAnsi="Script MT Bold"/>
                        <w:color w:val="FFFFFF"/>
                        <w:sz w:val="24"/>
                        <w:szCs w:val="24"/>
                      </w:rPr>
                      <w:t>Mark Fowerbaugh</w:t>
                    </w:r>
                    <w:r w:rsidR="00A51FE3">
                      <w:rPr>
                        <w:rFonts w:ascii="Script MT Bold" w:hAnsi="Script MT Bold"/>
                        <w:color w:val="FFFFFF"/>
                        <w:sz w:val="24"/>
                        <w:szCs w:val="24"/>
                      </w:rPr>
                      <w:tab/>
                    </w:r>
                    <w:r>
                      <w:rPr>
                        <w:rFonts w:ascii="Script MT Bold" w:hAnsi="Script MT Bold"/>
                        <w:color w:val="FFFFFF"/>
                        <w:sz w:val="24"/>
                        <w:szCs w:val="24"/>
                      </w:rPr>
                      <w:t xml:space="preserve">      </w:t>
                    </w:r>
                    <w:r w:rsidR="00407B80">
                      <w:rPr>
                        <w:rFonts w:ascii="Script MT Bold" w:hAnsi="Script MT Bold"/>
                        <w:color w:val="FFFFFF"/>
                        <w:sz w:val="24"/>
                        <w:szCs w:val="24"/>
                      </w:rPr>
                      <w:t>Sondra Cook</w:t>
                    </w:r>
                    <w:r w:rsidR="004D145C" w:rsidRPr="000A42F8">
                      <w:rPr>
                        <w:rFonts w:ascii="Script MT Bold" w:hAnsi="Script MT Bold"/>
                        <w:color w:val="FFFFFF"/>
                        <w:sz w:val="24"/>
                        <w:szCs w:val="24"/>
                      </w:rPr>
                      <w:tab/>
                    </w:r>
                    <w:r>
                      <w:rPr>
                        <w:rFonts w:ascii="Script MT Bold" w:hAnsi="Script MT Bold"/>
                        <w:color w:val="FFFFFF"/>
                        <w:sz w:val="24"/>
                        <w:szCs w:val="24"/>
                      </w:rPr>
                      <w:tab/>
                      <w:t>Kim Burns</w:t>
                    </w:r>
                    <w:r w:rsidR="004D145C">
                      <w:rPr>
                        <w:rFonts w:ascii="Script MT Bold" w:hAnsi="Script MT Bold"/>
                        <w:color w:val="FFFFFF"/>
                        <w:sz w:val="24"/>
                        <w:szCs w:val="24"/>
                      </w:rPr>
                      <w:tab/>
                      <w:t xml:space="preserve"> </w:t>
                    </w:r>
                    <w:r>
                      <w:rPr>
                        <w:rFonts w:ascii="Script MT Bold" w:hAnsi="Script MT Bold"/>
                        <w:color w:val="FFFFFF"/>
                        <w:sz w:val="24"/>
                        <w:szCs w:val="24"/>
                      </w:rPr>
                      <w:tab/>
                    </w:r>
                    <w:r w:rsidR="00F44ACC">
                      <w:rPr>
                        <w:rFonts w:ascii="Script MT Bold" w:hAnsi="Script MT Bold"/>
                        <w:color w:val="FFFFFF"/>
                        <w:sz w:val="24"/>
                        <w:szCs w:val="24"/>
                      </w:rPr>
                      <w:t xml:space="preserve"> </w:t>
                    </w:r>
                    <w:r w:rsidR="00F36962">
                      <w:rPr>
                        <w:rFonts w:ascii="Script MT Bold" w:hAnsi="Script MT Bold"/>
                        <w:color w:val="FFFFFF"/>
                        <w:sz w:val="24"/>
                        <w:szCs w:val="24"/>
                      </w:rPr>
                      <w:t xml:space="preserve">   Chris Paul</w:t>
                    </w:r>
                  </w:p>
                  <w:p w14:paraId="208E3243" w14:textId="77777777" w:rsidR="004D145C" w:rsidRPr="000A42F8" w:rsidRDefault="00BF1AB3" w:rsidP="00B50BA3">
                    <w:pPr>
                      <w:rPr>
                        <w:rFonts w:ascii="Script MT Bold" w:hAnsi="Script MT Bold"/>
                        <w:color w:val="FFFFFF"/>
                        <w:sz w:val="24"/>
                        <w:szCs w:val="24"/>
                      </w:rPr>
                    </w:pPr>
                    <w:r>
                      <w:rPr>
                        <w:rFonts w:ascii="Script MT Bold" w:hAnsi="Script MT Bold"/>
                        <w:color w:val="FFFFFF"/>
                        <w:sz w:val="24"/>
                        <w:szCs w:val="24"/>
                      </w:rPr>
                      <w:t xml:space="preserve">      </w:t>
                    </w:r>
                    <w:r w:rsidR="004D145C">
                      <w:rPr>
                        <w:rFonts w:ascii="Script MT Bold" w:hAnsi="Script MT Bold"/>
                        <w:color w:val="FFFFFF"/>
                        <w:sz w:val="24"/>
                        <w:szCs w:val="24"/>
                      </w:rPr>
                      <w:t xml:space="preserve"> Principal</w:t>
                    </w:r>
                    <w:r w:rsidR="004D145C">
                      <w:rPr>
                        <w:rFonts w:ascii="Script MT Bold" w:hAnsi="Script MT Bold"/>
                        <w:color w:val="FFFFFF"/>
                        <w:sz w:val="24"/>
                        <w:szCs w:val="24"/>
                      </w:rPr>
                      <w:tab/>
                      <w:t xml:space="preserve">           </w:t>
                    </w:r>
                    <w:r>
                      <w:rPr>
                        <w:rFonts w:ascii="Script MT Bold" w:hAnsi="Script MT Bold"/>
                        <w:color w:val="FFFFFF"/>
                        <w:sz w:val="24"/>
                        <w:szCs w:val="24"/>
                      </w:rPr>
                      <w:t xml:space="preserve">  </w:t>
                    </w:r>
                    <w:r w:rsidR="008A5184">
                      <w:rPr>
                        <w:rFonts w:ascii="Script MT Bold" w:hAnsi="Script MT Bold"/>
                        <w:color w:val="FFFFFF"/>
                        <w:sz w:val="24"/>
                        <w:szCs w:val="24"/>
                      </w:rPr>
                      <w:t>Asst. Principal</w:t>
                    </w:r>
                    <w:r w:rsidR="008A5184">
                      <w:rPr>
                        <w:rFonts w:ascii="Script MT Bold" w:hAnsi="Script MT Bold"/>
                        <w:color w:val="FFFFFF"/>
                        <w:sz w:val="24"/>
                        <w:szCs w:val="24"/>
                      </w:rPr>
                      <w:tab/>
                      <w:t xml:space="preserve">    </w:t>
                    </w:r>
                    <w:r w:rsidR="004D145C">
                      <w:rPr>
                        <w:rFonts w:ascii="Script MT Bold" w:hAnsi="Script MT Bold"/>
                        <w:color w:val="FFFFFF"/>
                        <w:sz w:val="24"/>
                        <w:szCs w:val="24"/>
                      </w:rPr>
                      <w:t>Guidance Director</w:t>
                    </w:r>
                    <w:r w:rsidR="004D145C">
                      <w:rPr>
                        <w:rFonts w:ascii="Script MT Bold" w:hAnsi="Script MT Bold"/>
                        <w:color w:val="FFFFFF"/>
                        <w:sz w:val="24"/>
                        <w:szCs w:val="24"/>
                      </w:rPr>
                      <w:tab/>
                      <w:t xml:space="preserve">  </w:t>
                    </w:r>
                    <w:r>
                      <w:rPr>
                        <w:rFonts w:ascii="Script MT Bold" w:hAnsi="Script MT Bold"/>
                        <w:color w:val="FFFFFF"/>
                        <w:sz w:val="24"/>
                        <w:szCs w:val="24"/>
                      </w:rPr>
                      <w:t xml:space="preserve">   Junior High Guidance</w:t>
                    </w:r>
                    <w:r>
                      <w:rPr>
                        <w:rFonts w:ascii="Script MT Bold" w:hAnsi="Script MT Bold"/>
                        <w:color w:val="FFFFFF"/>
                        <w:sz w:val="24"/>
                        <w:szCs w:val="24"/>
                      </w:rPr>
                      <w:tab/>
                    </w:r>
                    <w:r w:rsidR="004D145C">
                      <w:rPr>
                        <w:rFonts w:ascii="Script MT Bold" w:hAnsi="Script MT Bold"/>
                        <w:color w:val="FFFFFF"/>
                        <w:sz w:val="24"/>
                        <w:szCs w:val="24"/>
                      </w:rPr>
                      <w:t>Athletic Director</w:t>
                    </w:r>
                  </w:p>
                  <w:p w14:paraId="208E3244" w14:textId="77777777" w:rsidR="004D145C" w:rsidRPr="004C3C8F" w:rsidRDefault="004D145C" w:rsidP="00B50BA3">
                    <w:pPr>
                      <w:rPr>
                        <w:rFonts w:ascii="Script MT Bold" w:hAnsi="Script MT Bold"/>
                        <w:color w:val="FFFFFF"/>
                      </w:rPr>
                    </w:pPr>
                  </w:p>
                </w:txbxContent>
              </v:textbox>
            </v:shape>
          </w:pict>
        </mc:Fallback>
      </mc:AlternateContent>
    </w:r>
    <w:r>
      <w:rPr>
        <w:noProof/>
      </w:rPr>
      <mc:AlternateContent>
        <mc:Choice Requires="wps">
          <w:drawing>
            <wp:anchor distT="0" distB="0" distL="114300" distR="114300" simplePos="0" relativeHeight="251662336" behindDoc="1" locked="0" layoutInCell="1" allowOverlap="1" wp14:anchorId="208E3240" wp14:editId="208E3241">
              <wp:simplePos x="0" y="0"/>
              <wp:positionH relativeFrom="page">
                <wp:posOffset>247650</wp:posOffset>
              </wp:positionH>
              <wp:positionV relativeFrom="page">
                <wp:posOffset>8538210</wp:posOffset>
              </wp:positionV>
              <wp:extent cx="7315200" cy="1453515"/>
              <wp:effectExtent l="0" t="3810" r="0" b="0"/>
              <wp:wrapNone/>
              <wp:docPr id="1"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15200" cy="1453515"/>
                      </a:xfrm>
                      <a:custGeom>
                        <a:avLst/>
                        <a:gdLst>
                          <a:gd name="T0" fmla="*/ 2448 w 2448"/>
                          <a:gd name="T1" fmla="*/ 487 h 487"/>
                          <a:gd name="T2" fmla="*/ 2448 w 2448"/>
                          <a:gd name="T3" fmla="*/ 147 h 487"/>
                          <a:gd name="T4" fmla="*/ 0 w 2448"/>
                          <a:gd name="T5" fmla="*/ 148 h 487"/>
                          <a:gd name="T6" fmla="*/ 0 w 2448"/>
                          <a:gd name="T7" fmla="*/ 487 h 487"/>
                          <a:gd name="T8" fmla="*/ 2448 w 2448"/>
                          <a:gd name="T9" fmla="*/ 487 h 487"/>
                        </a:gdLst>
                        <a:ahLst/>
                        <a:cxnLst>
                          <a:cxn ang="0">
                            <a:pos x="T0" y="T1"/>
                          </a:cxn>
                          <a:cxn ang="0">
                            <a:pos x="T2" y="T3"/>
                          </a:cxn>
                          <a:cxn ang="0">
                            <a:pos x="T4" y="T5"/>
                          </a:cxn>
                          <a:cxn ang="0">
                            <a:pos x="T6" y="T7"/>
                          </a:cxn>
                          <a:cxn ang="0">
                            <a:pos x="T8" y="T9"/>
                          </a:cxn>
                        </a:cxnLst>
                        <a:rect l="0" t="0" r="r" b="b"/>
                        <a:pathLst>
                          <a:path w="2448" h="487">
                            <a:moveTo>
                              <a:pt x="2448" y="487"/>
                            </a:moveTo>
                            <a:cubicBezTo>
                              <a:pt x="2448" y="147"/>
                              <a:pt x="2448" y="147"/>
                              <a:pt x="2448" y="147"/>
                            </a:cubicBezTo>
                            <a:cubicBezTo>
                              <a:pt x="1240" y="0"/>
                              <a:pt x="422" y="86"/>
                              <a:pt x="0" y="148"/>
                            </a:cubicBezTo>
                            <a:cubicBezTo>
                              <a:pt x="0" y="487"/>
                              <a:pt x="0" y="487"/>
                              <a:pt x="0" y="487"/>
                            </a:cubicBezTo>
                            <a:lnTo>
                              <a:pt x="2448" y="487"/>
                            </a:lnTo>
                            <a:close/>
                          </a:path>
                        </a:pathLst>
                      </a:custGeom>
                      <a:solidFill>
                        <a:srgbClr val="2E3640"/>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2D00F85" id="Freeform 4" o:spid="_x0000_s1026" style="position:absolute;margin-left:19.5pt;margin-top:672.3pt;width:8in;height:114.4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48,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" path="m2448,487v,-340,,-340,,-340c1240,,422,86,,148,,487,,487,,487r2448,xe" fillcolor="#2e3640" stroked="f" strokecolor="#212120">
              <v:shadow color="#8c8682"/>
              <v:path arrowok="t" o:connecttype="custom" o:connectlocs="7315200,1453515;7315200,438741;0,441725;0,1453515;7315200,1453515" o:connectangles="0,0,0,0,0"/>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E3237" w14:textId="77777777" w:rsidR="00F36962" w:rsidRDefault="00F369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52A7AA" w14:textId="77777777" w:rsidR="00C01C89" w:rsidRDefault="00C01C89" w:rsidP="00E77A72">
      <w:r>
        <w:separator/>
      </w:r>
    </w:p>
  </w:footnote>
  <w:footnote w:type="continuationSeparator" w:id="0">
    <w:p w14:paraId="598E4BD5" w14:textId="77777777" w:rsidR="00C01C89" w:rsidRDefault="00C01C89" w:rsidP="00E77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E3230" w14:textId="77777777" w:rsidR="00F36962" w:rsidRDefault="00F369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E3231" w14:textId="77777777" w:rsidR="004D145C" w:rsidRPr="00551E44" w:rsidRDefault="00C70ECE" w:rsidP="004445DD">
    <w:pPr>
      <w:jc w:val="center"/>
      <w:rPr>
        <w:rFonts w:ascii="Script MT Bold" w:eastAsia="Calibri" w:hAnsi="Script MT Bold" w:cs="Arial"/>
        <w:color w:val="000000"/>
        <w:sz w:val="56"/>
        <w:szCs w:val="56"/>
      </w:rPr>
    </w:pPr>
    <w:r>
      <w:rPr>
        <w:noProof/>
      </w:rPr>
      <w:drawing>
        <wp:inline distT="0" distB="0" distL="0" distR="0" wp14:anchorId="208E3238" wp14:editId="208E3239">
          <wp:extent cx="1076325" cy="590550"/>
          <wp:effectExtent l="0" t="0" r="9525" b="0"/>
          <wp:docPr id="10" name="Picture 10" descr="BuscoEa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scoEagl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76325" cy="590550"/>
                  </a:xfrm>
                  <a:prstGeom prst="rect">
                    <a:avLst/>
                  </a:prstGeom>
                  <a:noFill/>
                  <a:ln>
                    <a:noFill/>
                  </a:ln>
                </pic:spPr>
              </pic:pic>
            </a:graphicData>
          </a:graphic>
        </wp:inline>
      </w:drawing>
    </w:r>
    <w:r w:rsidR="004D145C" w:rsidRPr="00551E44">
      <w:rPr>
        <w:rFonts w:ascii="Script MT Bold" w:eastAsia="Calibri" w:hAnsi="Script MT Bold" w:cs="Arial"/>
        <w:color w:val="000000"/>
        <w:sz w:val="56"/>
        <w:szCs w:val="56"/>
      </w:rPr>
      <w:t>Churubusco J</w:t>
    </w:r>
    <w:r w:rsidR="004D145C">
      <w:rPr>
        <w:rFonts w:ascii="Script MT Bold" w:eastAsia="Calibri" w:hAnsi="Script MT Bold" w:cs="Arial"/>
        <w:color w:val="000000"/>
        <w:sz w:val="56"/>
        <w:szCs w:val="56"/>
      </w:rPr>
      <w:t>r.</w:t>
    </w:r>
    <w:r w:rsidR="004D145C" w:rsidRPr="00551E44">
      <w:rPr>
        <w:rFonts w:ascii="Script MT Bold" w:eastAsia="Calibri" w:hAnsi="Script MT Bold" w:cs="Arial"/>
        <w:color w:val="000000"/>
        <w:sz w:val="56"/>
        <w:szCs w:val="56"/>
      </w:rPr>
      <w:t>-S</w:t>
    </w:r>
    <w:r w:rsidR="004D145C">
      <w:rPr>
        <w:rFonts w:ascii="Script MT Bold" w:eastAsia="Calibri" w:hAnsi="Script MT Bold" w:cs="Arial"/>
        <w:color w:val="000000"/>
        <w:sz w:val="56"/>
        <w:szCs w:val="56"/>
      </w:rPr>
      <w:t xml:space="preserve">r. </w:t>
    </w:r>
    <w:r w:rsidR="004D145C" w:rsidRPr="00551E44">
      <w:rPr>
        <w:rFonts w:ascii="Script MT Bold" w:eastAsia="Calibri" w:hAnsi="Script MT Bold" w:cs="Arial"/>
        <w:color w:val="000000"/>
        <w:sz w:val="56"/>
        <w:szCs w:val="56"/>
      </w:rPr>
      <w:t>High School</w:t>
    </w:r>
    <w:r w:rsidR="00894229">
      <w:rPr>
        <w:rFonts w:ascii="Script MT Bold" w:eastAsia="Calibri" w:hAnsi="Script MT Bold" w:cs="Arial"/>
        <w:color w:val="000000"/>
        <w:sz w:val="56"/>
        <w:szCs w:val="56"/>
      </w:rPr>
      <w:t xml:space="preserve">  </w:t>
    </w:r>
  </w:p>
  <w:p w14:paraId="208E3232" w14:textId="77777777" w:rsidR="004D145C" w:rsidRPr="004445DD" w:rsidRDefault="002E7AF3" w:rsidP="004445DD">
    <w:pPr>
      <w:jc w:val="center"/>
      <w:rPr>
        <w:rFonts w:ascii="Script MT Bold" w:eastAsia="Calibri" w:hAnsi="Script MT Bold" w:cs="Arial"/>
        <w:color w:val="000000"/>
        <w:sz w:val="24"/>
        <w:szCs w:val="24"/>
      </w:rPr>
    </w:pPr>
    <w:r>
      <w:rPr>
        <w:rFonts w:ascii="Script MT Bold" w:eastAsia="Calibri" w:hAnsi="Script MT Bold" w:cs="Arial"/>
        <w:noProof/>
        <w:color w:val="000000"/>
        <w:sz w:val="24"/>
        <w:szCs w:val="24"/>
      </w:rPr>
      <mc:AlternateContent>
        <mc:Choice Requires="wps">
          <w:drawing>
            <wp:anchor distT="0" distB="0" distL="114300" distR="114300" simplePos="0" relativeHeight="251666432" behindDoc="0" locked="0" layoutInCell="1" allowOverlap="1" wp14:anchorId="208E323A" wp14:editId="208E323B">
              <wp:simplePos x="0" y="0"/>
              <wp:positionH relativeFrom="column">
                <wp:posOffset>409575</wp:posOffset>
              </wp:positionH>
              <wp:positionV relativeFrom="paragraph">
                <wp:posOffset>20955</wp:posOffset>
              </wp:positionV>
              <wp:extent cx="6076950" cy="0"/>
              <wp:effectExtent l="0" t="19050" r="38100" b="57150"/>
              <wp:wrapNone/>
              <wp:docPr id="9"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0"/>
                      </a:xfrm>
                      <a:prstGeom prst="straightConnector1">
                        <a:avLst/>
                      </a:prstGeom>
                      <a:noFill/>
                      <a:ln w="38100">
                        <a:solidFill>
                          <a:schemeClr val="tx1">
                            <a:lumMod val="100000"/>
                            <a:lumOff val="0"/>
                          </a:schemeClr>
                        </a:solidFill>
                        <a:round/>
                        <a:headEnd/>
                        <a:tailEnd/>
                      </a:ln>
                      <a:effectLst>
                        <a:outerShdw dist="45791" dir="3378596" algn="ctr" rotWithShape="0">
                          <a:srgbClr val="FFE697"/>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76F26EB0" id="_x0000_t32" coordsize="21600,21600" o:spt="32" o:oned="t" path="m,l21600,21600e" filled="f">
              <v:path arrowok="t" fillok="f" o:connecttype="none"/>
              <o:lock v:ext="edit" shapetype="t"/>
            </v:shapetype>
            <v:shape id="AutoShape 14" o:spid="_x0000_s1026" type="#_x0000_t32" style="position:absolute;margin-left:32.25pt;margin-top:1.65pt;width:478.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" strokecolor="black [3213]" strokeweight="3pt">
              <v:shadow on="t" color="#ffe697" offset=",3pt"/>
            </v:shape>
          </w:pict>
        </mc:Fallback>
      </mc:AlternateContent>
    </w:r>
  </w:p>
  <w:p w14:paraId="208E3233" w14:textId="77777777" w:rsidR="004D145C" w:rsidRPr="00E97A56" w:rsidRDefault="004D145C" w:rsidP="004445DD">
    <w:pPr>
      <w:tabs>
        <w:tab w:val="left" w:pos="3450"/>
        <w:tab w:val="center" w:pos="5400"/>
      </w:tabs>
      <w:jc w:val="center"/>
      <w:rPr>
        <w:sz w:val="24"/>
        <w:szCs w:val="24"/>
      </w:rPr>
    </w:pPr>
    <w:r w:rsidRPr="00E97A56">
      <w:rPr>
        <w:rFonts w:eastAsia="Calibri"/>
        <w:color w:val="000000"/>
        <w:sz w:val="24"/>
        <w:szCs w:val="24"/>
      </w:rPr>
      <w:t>1 Eagle Drive, Churubusco, Indiana  46723 • 260-693-2131 • 260-693-3673 • www.sgcs.k12.in.us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E3236" w14:textId="77777777" w:rsidR="00F36962" w:rsidRDefault="00F369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2049" strokecolor="none [3213]">
      <v:stroke color="none [3213]" weight="3pt"/>
      <v:shadow on="t" color="white" offset=",3pt" offset2=",2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8B7"/>
    <w:rsid w:val="00021BBF"/>
    <w:rsid w:val="000370C0"/>
    <w:rsid w:val="000626A4"/>
    <w:rsid w:val="00083D59"/>
    <w:rsid w:val="000A42F8"/>
    <w:rsid w:val="000B30E4"/>
    <w:rsid w:val="000D247E"/>
    <w:rsid w:val="001025F5"/>
    <w:rsid w:val="00135CC8"/>
    <w:rsid w:val="00161EA4"/>
    <w:rsid w:val="00194B1B"/>
    <w:rsid w:val="001952BC"/>
    <w:rsid w:val="001B326D"/>
    <w:rsid w:val="001D190B"/>
    <w:rsid w:val="001E4B60"/>
    <w:rsid w:val="00246F3D"/>
    <w:rsid w:val="002C2839"/>
    <w:rsid w:val="002E7AF3"/>
    <w:rsid w:val="00333255"/>
    <w:rsid w:val="00343CE2"/>
    <w:rsid w:val="00367EFB"/>
    <w:rsid w:val="003B7DE5"/>
    <w:rsid w:val="003D5F9D"/>
    <w:rsid w:val="003E4C91"/>
    <w:rsid w:val="003F20FD"/>
    <w:rsid w:val="00407B80"/>
    <w:rsid w:val="004174A9"/>
    <w:rsid w:val="0043513F"/>
    <w:rsid w:val="004445DD"/>
    <w:rsid w:val="004727C9"/>
    <w:rsid w:val="0049054A"/>
    <w:rsid w:val="004911BA"/>
    <w:rsid w:val="004A4FDC"/>
    <w:rsid w:val="004A5085"/>
    <w:rsid w:val="004B1D04"/>
    <w:rsid w:val="004B217F"/>
    <w:rsid w:val="004C3B02"/>
    <w:rsid w:val="004C3C8F"/>
    <w:rsid w:val="004D145C"/>
    <w:rsid w:val="004E6AE9"/>
    <w:rsid w:val="004F6F73"/>
    <w:rsid w:val="00506DC1"/>
    <w:rsid w:val="00550E39"/>
    <w:rsid w:val="00551E44"/>
    <w:rsid w:val="005A78CC"/>
    <w:rsid w:val="005E467A"/>
    <w:rsid w:val="005F01B2"/>
    <w:rsid w:val="005F70E4"/>
    <w:rsid w:val="0060610D"/>
    <w:rsid w:val="00606D3B"/>
    <w:rsid w:val="00611F98"/>
    <w:rsid w:val="00653DC1"/>
    <w:rsid w:val="00675879"/>
    <w:rsid w:val="006B3152"/>
    <w:rsid w:val="006F1A4B"/>
    <w:rsid w:val="00730820"/>
    <w:rsid w:val="007360EE"/>
    <w:rsid w:val="007C6CD3"/>
    <w:rsid w:val="007E0D84"/>
    <w:rsid w:val="007E528B"/>
    <w:rsid w:val="007E5333"/>
    <w:rsid w:val="007F25ED"/>
    <w:rsid w:val="00836509"/>
    <w:rsid w:val="00863863"/>
    <w:rsid w:val="00894229"/>
    <w:rsid w:val="008A5184"/>
    <w:rsid w:val="008B393F"/>
    <w:rsid w:val="008B4F44"/>
    <w:rsid w:val="008B52D8"/>
    <w:rsid w:val="008E33CC"/>
    <w:rsid w:val="00904EDB"/>
    <w:rsid w:val="00930E41"/>
    <w:rsid w:val="00951E7B"/>
    <w:rsid w:val="00964655"/>
    <w:rsid w:val="00986E2A"/>
    <w:rsid w:val="009A0FAD"/>
    <w:rsid w:val="009C1CB9"/>
    <w:rsid w:val="00A14964"/>
    <w:rsid w:val="00A25E1C"/>
    <w:rsid w:val="00A50B1E"/>
    <w:rsid w:val="00A51FE3"/>
    <w:rsid w:val="00A85823"/>
    <w:rsid w:val="00AE6CCD"/>
    <w:rsid w:val="00B024DE"/>
    <w:rsid w:val="00B50BA3"/>
    <w:rsid w:val="00B76491"/>
    <w:rsid w:val="00BF1AB3"/>
    <w:rsid w:val="00C01C89"/>
    <w:rsid w:val="00C038B7"/>
    <w:rsid w:val="00C27778"/>
    <w:rsid w:val="00C41BF6"/>
    <w:rsid w:val="00C475CB"/>
    <w:rsid w:val="00C52357"/>
    <w:rsid w:val="00C53F50"/>
    <w:rsid w:val="00C70ECE"/>
    <w:rsid w:val="00C806E3"/>
    <w:rsid w:val="00C80C8D"/>
    <w:rsid w:val="00C844A5"/>
    <w:rsid w:val="00CA560D"/>
    <w:rsid w:val="00CC48E4"/>
    <w:rsid w:val="00CD446D"/>
    <w:rsid w:val="00CE34BA"/>
    <w:rsid w:val="00D12DFA"/>
    <w:rsid w:val="00D2235C"/>
    <w:rsid w:val="00D40FD9"/>
    <w:rsid w:val="00D47EAD"/>
    <w:rsid w:val="00D5215E"/>
    <w:rsid w:val="00D57BDE"/>
    <w:rsid w:val="00D741E9"/>
    <w:rsid w:val="00DB08B9"/>
    <w:rsid w:val="00DC000D"/>
    <w:rsid w:val="00DD1020"/>
    <w:rsid w:val="00DE52CD"/>
    <w:rsid w:val="00E01FF8"/>
    <w:rsid w:val="00E65CBA"/>
    <w:rsid w:val="00E67C50"/>
    <w:rsid w:val="00E76B1F"/>
    <w:rsid w:val="00E77A72"/>
    <w:rsid w:val="00E97A56"/>
    <w:rsid w:val="00EF1A70"/>
    <w:rsid w:val="00F04DD2"/>
    <w:rsid w:val="00F36962"/>
    <w:rsid w:val="00F44ACC"/>
    <w:rsid w:val="00F62163"/>
    <w:rsid w:val="00F927DC"/>
    <w:rsid w:val="00F93D13"/>
    <w:rsid w:val="00FE2CC4"/>
    <w:rsid w:val="00FF1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none [3213]">
      <v:stroke color="none [3213]" weight="3pt"/>
      <v:shadow on="t" color="white" offset=",3pt" offset2=",2pt"/>
    </o:shapedefaults>
    <o:shapelayout v:ext="edit">
      <o:idmap v:ext="edit" data="1"/>
    </o:shapelayout>
  </w:shapeDefaults>
  <w:decimalSymbol w:val="."/>
  <w:listSeparator w:val=","/>
  <w14:docId w14:val="208E31FA"/>
  <w15:docId w15:val="{14BDE53D-F0F7-44CC-BD86-C57CCED3B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90B"/>
    <w:rPr>
      <w:color w:val="21212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77A72"/>
    <w:pPr>
      <w:tabs>
        <w:tab w:val="center" w:pos="4680"/>
        <w:tab w:val="right" w:pos="9360"/>
      </w:tabs>
    </w:pPr>
  </w:style>
  <w:style w:type="character" w:customStyle="1" w:styleId="HeaderChar">
    <w:name w:val="Header Char"/>
    <w:basedOn w:val="DefaultParagraphFont"/>
    <w:link w:val="Header"/>
    <w:rsid w:val="00E77A72"/>
    <w:rPr>
      <w:color w:val="212120"/>
      <w:kern w:val="28"/>
    </w:rPr>
  </w:style>
  <w:style w:type="paragraph" w:styleId="Footer">
    <w:name w:val="footer"/>
    <w:basedOn w:val="Normal"/>
    <w:link w:val="FooterChar"/>
    <w:rsid w:val="00E77A72"/>
    <w:pPr>
      <w:tabs>
        <w:tab w:val="center" w:pos="4680"/>
        <w:tab w:val="right" w:pos="9360"/>
      </w:tabs>
    </w:pPr>
  </w:style>
  <w:style w:type="character" w:customStyle="1" w:styleId="FooterChar">
    <w:name w:val="Footer Char"/>
    <w:basedOn w:val="DefaultParagraphFont"/>
    <w:link w:val="Footer"/>
    <w:rsid w:val="00E77A72"/>
    <w:rPr>
      <w:color w:val="212120"/>
      <w:kern w:val="28"/>
    </w:rPr>
  </w:style>
  <w:style w:type="paragraph" w:styleId="BalloonText">
    <w:name w:val="Balloon Text"/>
    <w:basedOn w:val="Normal"/>
    <w:link w:val="BalloonTextChar"/>
    <w:rsid w:val="00E76B1F"/>
    <w:rPr>
      <w:rFonts w:ascii="Tahoma" w:hAnsi="Tahoma" w:cs="Tahoma"/>
      <w:sz w:val="16"/>
      <w:szCs w:val="16"/>
    </w:rPr>
  </w:style>
  <w:style w:type="character" w:customStyle="1" w:styleId="BalloonTextChar">
    <w:name w:val="Balloon Text Char"/>
    <w:basedOn w:val="DefaultParagraphFont"/>
    <w:link w:val="BalloonText"/>
    <w:rsid w:val="00E76B1F"/>
    <w:rPr>
      <w:rFonts w:ascii="Tahoma" w:hAnsi="Tahoma" w:cs="Tahoma"/>
      <w:color w:val="212120"/>
      <w:kern w:val="28"/>
      <w:sz w:val="16"/>
      <w:szCs w:val="16"/>
    </w:rPr>
  </w:style>
  <w:style w:type="paragraph" w:styleId="ListParagraph">
    <w:name w:val="List Paragraph"/>
    <w:basedOn w:val="Normal"/>
    <w:uiPriority w:val="34"/>
    <w:qFormat/>
    <w:rsid w:val="001952BC"/>
    <w:pPr>
      <w:ind w:left="720"/>
    </w:pPr>
    <w:rPr>
      <w:rFonts w:ascii="Calibri" w:eastAsia="Calibri" w:hAnsi="Calibri" w:cs="Calibri"/>
      <w:color w:val="auto"/>
      <w:kern w:val="0"/>
      <w:sz w:val="22"/>
      <w:szCs w:val="22"/>
    </w:rPr>
  </w:style>
  <w:style w:type="paragraph" w:customStyle="1" w:styleId="Default">
    <w:name w:val="Default"/>
    <w:rsid w:val="00083D59"/>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semiHidden/>
    <w:unhideWhenUsed/>
    <w:rsid w:val="00083D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179626">
      <w:bodyDiv w:val="1"/>
      <w:marLeft w:val="0"/>
      <w:marRight w:val="0"/>
      <w:marTop w:val="0"/>
      <w:marBottom w:val="0"/>
      <w:divBdr>
        <w:top w:val="none" w:sz="0" w:space="0" w:color="auto"/>
        <w:left w:val="none" w:sz="0" w:space="0" w:color="auto"/>
        <w:bottom w:val="none" w:sz="0" w:space="0" w:color="auto"/>
        <w:right w:val="none" w:sz="0" w:space="0" w:color="auto"/>
      </w:divBdr>
    </w:div>
    <w:div w:id="176976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accuplacer.collegeboard.org/"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cid:image001.jpg@01CE8D1D.0B92A150"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Templates\Technology%20business%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E75B4CB8F8FF409C1CE63CD202AABE" ma:contentTypeVersion="0" ma:contentTypeDescription="Create a new document." ma:contentTypeScope="" ma:versionID="93e9a3a933374c3c0df3607b22754854">
  <xsd:schema xmlns:xsd="http://www.w3.org/2001/XMLSchema" xmlns:xs="http://www.w3.org/2001/XMLSchema" xmlns:p="http://schemas.microsoft.com/office/2006/metadata/properties" targetNamespace="http://schemas.microsoft.com/office/2006/metadata/properties" ma:root="true" ma:fieldsID="88ba34ed885b84e170c8626f66be12d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110AED-F37C-451D-960A-D92D774DAD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2E6AE17-9C97-4390-92C0-CB1926F26FC3}">
  <ds:schemaRefs>
    <ds:schemaRef ds:uri="http://schemas.microsoft.com/sharepoint/v3/contenttype/forms"/>
  </ds:schemaRefs>
</ds:datastoreItem>
</file>

<file path=customXml/itemProps3.xml><?xml version="1.0" encoding="utf-8"?>
<ds:datastoreItem xmlns:ds="http://schemas.openxmlformats.org/officeDocument/2006/customXml" ds:itemID="{074D1A24-D6EA-4BC9-8C10-588886B4B40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Technology business letterhead</Template>
  <TotalTime>0</TotalTime>
  <Pages>1</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StockLayouts LLC</Company>
  <LinksUpToDate>false</LinksUpToDate>
  <CharactersWithSpaces>2341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Churubusco Schools</dc:creator>
  <cp:lastModifiedBy>Monica Kazda</cp:lastModifiedBy>
  <cp:revision>2</cp:revision>
  <cp:lastPrinted>2017-10-17T15:06:00Z</cp:lastPrinted>
  <dcterms:created xsi:type="dcterms:W3CDTF">2017-10-27T12:33:00Z</dcterms:created>
  <dcterms:modified xsi:type="dcterms:W3CDTF">2017-10-27T12:33:00Z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TC102580331033</vt:lpwstr>
  </property>
  <property fmtid="{D5CDD505-2E9C-101B-9397-08002B2CF9AE}" pid="3" name="ContentTypeId">
    <vt:lpwstr>0x01010079E75B4CB8F8FF409C1CE63CD202AABE</vt:lpwstr>
  </property>
</Properties>
</file>