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66" w:type="dxa"/>
        <w:tblLook w:val="01E0"/>
      </w:tblPr>
      <w:tblGrid>
        <w:gridCol w:w="9666"/>
      </w:tblGrid>
      <w:tr w:rsidR="006C77D9" w:rsidRPr="00E17930" w:rsidTr="004B45EB">
        <w:trPr>
          <w:trHeight w:val="148"/>
          <w:tblHeader/>
        </w:trPr>
        <w:tc>
          <w:tcPr>
            <w:tcW w:w="9666" w:type="dxa"/>
            <w:tcBorders>
              <w:bottom w:val="single" w:sz="4" w:space="0" w:color="auto"/>
            </w:tcBorders>
          </w:tcPr>
          <w:p w:rsidR="006C77D9" w:rsidRPr="00E17930" w:rsidRDefault="00E17930" w:rsidP="000B1075">
            <w:pPr>
              <w:pStyle w:val="Heading1"/>
              <w:rPr>
                <w:rFonts w:ascii="Lucida Bright" w:hAnsi="Lucida Bright"/>
                <w:highlight w:val="lightGray"/>
              </w:rPr>
            </w:pPr>
            <w:r w:rsidRPr="00E17930">
              <w:rPr>
                <w:rFonts w:ascii="Lucida Bright" w:hAnsi="Lucida Bright"/>
                <w:highlight w:val="lightGray"/>
              </w:rPr>
              <w:t>Greenfield-Central High School</w:t>
            </w:r>
          </w:p>
          <w:p w:rsidR="00E17930" w:rsidRPr="00E17930" w:rsidRDefault="00E17930" w:rsidP="00E17930">
            <w:pPr>
              <w:rPr>
                <w:rFonts w:ascii="Lucida Bright" w:hAnsi="Lucida Bright"/>
                <w:b/>
                <w:sz w:val="32"/>
                <w:szCs w:val="32"/>
                <w:highlight w:val="lightGray"/>
              </w:rPr>
            </w:pPr>
            <w:r w:rsidRPr="00E17930">
              <w:rPr>
                <w:rFonts w:ascii="Lucida Bright" w:hAnsi="Lucida Bright"/>
                <w:b/>
                <w:sz w:val="32"/>
                <w:szCs w:val="32"/>
                <w:highlight w:val="lightGray"/>
              </w:rPr>
              <w:t>Early Graduation Guidelines and Application</w:t>
            </w:r>
          </w:p>
        </w:tc>
      </w:tr>
      <w:tr w:rsidR="00684881" w:rsidRPr="00E17930" w:rsidTr="004B45EB">
        <w:trPr>
          <w:trHeight w:val="148"/>
          <w:tblHeader/>
        </w:trPr>
        <w:tc>
          <w:tcPr>
            <w:tcW w:w="9666" w:type="dxa"/>
            <w:tcBorders>
              <w:bottom w:val="single" w:sz="4" w:space="0" w:color="auto"/>
            </w:tcBorders>
          </w:tcPr>
          <w:p w:rsidR="00353E74" w:rsidRPr="00E17930" w:rsidRDefault="00245A00" w:rsidP="00E17930">
            <w:pPr>
              <w:pStyle w:val="Heading5"/>
              <w:rPr>
                <w:rFonts w:ascii="Lucida Bright" w:hAnsi="Lucida Bright"/>
              </w:rPr>
            </w:pPr>
            <w:bookmarkStart w:id="0" w:name="Text2"/>
            <w:r>
              <w:rPr>
                <w:rFonts w:ascii="Lucida Bright" w:hAnsi="Lucida Bright"/>
                <w:noProof/>
              </w:rPr>
              <w:pict>
  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75pt,38.55pt" to="367.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" strokecolor="black [3040]"/>
              </w:pict>
            </w:r>
            <w:r>
              <w:rPr>
                <w:rFonts w:ascii="Lucida Bright" w:hAnsi="Lucida Bright"/>
                <w:noProof/>
              </w:rPr>
              <w:pict>
                <v:line id="Straight Connector 2" o:spid="_x0000_s1060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75pt,26.55pt" to="367.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" strokecolor="black [3040]"/>
              </w:pict>
            </w:r>
            <w:r>
              <w:rPr>
                <w:rFonts w:ascii="Lucida Bright" w:hAnsi="Lucida Bright"/>
                <w:noProof/>
              </w:rPr>
              <w:pict>
                <v:line id="Straight Connector 1" o:spid="_x0000_s1059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14.55pt" to="367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" strokecolor="black [3040]"/>
              </w:pict>
            </w:r>
            <w:r w:rsidR="00E17930">
              <w:rPr>
                <w:rFonts w:ascii="Lucida Bright" w:hAnsi="Lucida Bright"/>
              </w:rPr>
              <w:t xml:space="preserve">Student Name: </w:t>
            </w:r>
            <w:r w:rsidR="00E17930" w:rsidRPr="00E17930">
              <w:rPr>
                <w:rFonts w:ascii="Lucida Bright" w:hAnsi="Lucida Bright"/>
                <w:u w:val="single"/>
              </w:rPr>
              <w:t xml:space="preserve">                          </w:t>
            </w:r>
            <w:r w:rsidR="00E17930" w:rsidRPr="00E17930">
              <w:rPr>
                <w:rFonts w:ascii="Lucida Bright" w:hAnsi="Lucida Bright"/>
              </w:rPr>
              <w:t xml:space="preserve">                                                                 </w:t>
            </w:r>
            <w:r w:rsidR="00046AF7" w:rsidRPr="00E17930">
              <w:rPr>
                <w:rFonts w:ascii="Lucida Bright" w:hAnsi="Lucida Bright"/>
              </w:rPr>
              <w:br/>
            </w:r>
            <w:bookmarkStart w:id="1" w:name="Text3"/>
            <w:bookmarkEnd w:id="0"/>
            <w:r w:rsidR="00E17930">
              <w:rPr>
                <w:rFonts w:ascii="Lucida Bright" w:hAnsi="Lucida Bright"/>
              </w:rPr>
              <w:t xml:space="preserve">Current Graduation Year: </w:t>
            </w:r>
            <w:r w:rsidR="00046AF7" w:rsidRPr="00E17930">
              <w:rPr>
                <w:rFonts w:ascii="Lucida Bright" w:hAnsi="Lucida Bright"/>
              </w:rPr>
              <w:br/>
            </w:r>
            <w:bookmarkEnd w:id="1"/>
            <w:r w:rsidR="00E17930">
              <w:rPr>
                <w:rFonts w:ascii="Lucida Bright" w:hAnsi="Lucida Bright"/>
              </w:rPr>
              <w:t xml:space="preserve">Desired Graduation Year: </w:t>
            </w:r>
          </w:p>
        </w:tc>
      </w:tr>
      <w:tr w:rsidR="00684881" w:rsidRPr="00E17930" w:rsidTr="004B45EB">
        <w:trPr>
          <w:trHeight w:val="148"/>
        </w:trPr>
        <w:tc>
          <w:tcPr>
            <w:tcW w:w="9666" w:type="dxa"/>
            <w:shd w:val="clear" w:color="auto" w:fill="CCCCFF"/>
          </w:tcPr>
          <w:p w:rsidR="00684881" w:rsidRPr="00E17930" w:rsidRDefault="00E17930" w:rsidP="0063370D">
            <w:pPr>
              <w:pStyle w:val="Heading4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Early graduation guidelines</w:t>
            </w:r>
          </w:p>
        </w:tc>
      </w:tr>
      <w:tr w:rsidR="00684881" w:rsidRPr="00E17930" w:rsidTr="004B45EB">
        <w:trPr>
          <w:trHeight w:val="1733"/>
        </w:trPr>
        <w:tc>
          <w:tcPr>
            <w:tcW w:w="9666" w:type="dxa"/>
            <w:tcBorders>
              <w:bottom w:val="single" w:sz="4" w:space="0" w:color="auto"/>
            </w:tcBorders>
          </w:tcPr>
          <w:p w:rsidR="00684881" w:rsidRPr="00E17930" w:rsidRDefault="00E17930" w:rsidP="00046AF7">
            <w:pPr>
              <w:pStyle w:val="Heading5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The View of Greenfield-Central High School</w:t>
            </w:r>
          </w:p>
          <w:p w:rsidR="00684881" w:rsidRPr="00E17930" w:rsidRDefault="00E17930" w:rsidP="00E17930">
            <w:pPr>
              <w:pStyle w:val="BodyText3example"/>
              <w:rPr>
                <w:rFonts w:ascii="Lucida Bright" w:hAnsi="Lucida Bright"/>
              </w:rPr>
            </w:pPr>
            <w:r>
              <w:rPr>
                <w:rFonts w:ascii="Lucida Bright" w:hAnsi="Lucida Bright"/>
                <w:color w:val="auto"/>
              </w:rPr>
              <w:t xml:space="preserve">Determining </w:t>
            </w:r>
            <w:proofErr w:type="gramStart"/>
            <w:r>
              <w:rPr>
                <w:rFonts w:ascii="Lucida Bright" w:hAnsi="Lucida Bright"/>
                <w:color w:val="auto"/>
              </w:rPr>
              <w:t>whether or not</w:t>
            </w:r>
            <w:proofErr w:type="gramEnd"/>
            <w:r>
              <w:rPr>
                <w:rFonts w:ascii="Lucida Bright" w:hAnsi="Lucida Bright"/>
                <w:color w:val="auto"/>
              </w:rPr>
              <w:t xml:space="preserve"> a student is eligible for early graduation is not a decision the administrators of Greenfield-Central High School make without much thought and consideration.  Leaving high school earlier than your entering cohort</w:t>
            </w:r>
            <w:r w:rsidR="00717B2B">
              <w:rPr>
                <w:rFonts w:ascii="Lucida Bright" w:hAnsi="Lucida Bright"/>
                <w:color w:val="auto"/>
              </w:rPr>
              <w:t>/class</w:t>
            </w:r>
            <w:r>
              <w:rPr>
                <w:rFonts w:ascii="Lucida Bright" w:hAnsi="Lucida Bright"/>
                <w:color w:val="auto"/>
              </w:rPr>
              <w:t xml:space="preserve"> has many consequences and, therefore, is a decision you and your family will need to consider thoughtfully and carefully.  Please review and discuss our policies and guidelines before submitting your application for consideration.</w:t>
            </w:r>
            <w:r w:rsidR="00856901">
              <w:rPr>
                <w:rFonts w:ascii="Lucida Bright" w:hAnsi="Lucida Bright"/>
                <w:color w:val="auto"/>
              </w:rPr>
              <w:t xml:space="preserve">  Applications for early graduation </w:t>
            </w:r>
            <w:proofErr w:type="gramStart"/>
            <w:r w:rsidR="00856901">
              <w:rPr>
                <w:rFonts w:ascii="Lucida Bright" w:hAnsi="Lucida Bright"/>
                <w:color w:val="auto"/>
              </w:rPr>
              <w:t>must be returned</w:t>
            </w:r>
            <w:proofErr w:type="gramEnd"/>
            <w:r w:rsidR="00856901">
              <w:rPr>
                <w:rFonts w:ascii="Lucida Bright" w:hAnsi="Lucida Bright"/>
                <w:color w:val="auto"/>
              </w:rPr>
              <w:t xml:space="preserve"> to the Guidance Office by June 1 of the year prior to the student’s early graduation or with special permission by the principal during the current school year.</w:t>
            </w:r>
          </w:p>
        </w:tc>
      </w:tr>
      <w:tr w:rsidR="00684881" w:rsidRPr="00E17930" w:rsidTr="004B45EB">
        <w:trPr>
          <w:trHeight w:val="148"/>
        </w:trPr>
        <w:tc>
          <w:tcPr>
            <w:tcW w:w="9666" w:type="dxa"/>
            <w:shd w:val="clear" w:color="auto" w:fill="CCCCFF"/>
          </w:tcPr>
          <w:p w:rsidR="00684881" w:rsidRPr="00E17930" w:rsidRDefault="00E17930" w:rsidP="0063370D">
            <w:pPr>
              <w:pStyle w:val="Heading4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Understandings</w:t>
            </w:r>
          </w:p>
        </w:tc>
      </w:tr>
      <w:tr w:rsidR="00684881" w:rsidRPr="00E17930" w:rsidTr="004B45EB">
        <w:trPr>
          <w:trHeight w:val="2103"/>
        </w:trPr>
        <w:tc>
          <w:tcPr>
            <w:tcW w:w="9666" w:type="dxa"/>
            <w:tcBorders>
              <w:bottom w:val="single" w:sz="4" w:space="0" w:color="auto"/>
            </w:tcBorders>
          </w:tcPr>
          <w:p w:rsidR="00051744" w:rsidRPr="00E17930" w:rsidRDefault="00E17930" w:rsidP="00046AF7">
            <w:pPr>
              <w:pStyle w:val="Heading5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I understand the following Greenfield-Central guidelines regarding early graduation</w:t>
            </w:r>
            <w:r w:rsidR="003D1A95">
              <w:rPr>
                <w:rFonts w:ascii="Lucida Bright" w:hAnsi="Lucida Bright"/>
              </w:rPr>
              <w:t>.</w:t>
            </w:r>
          </w:p>
          <w:p w:rsidR="00684881" w:rsidRPr="003D1A95" w:rsidRDefault="003D1A95" w:rsidP="003D1A95">
            <w:pPr>
              <w:pStyle w:val="BodyText3example"/>
              <w:numPr>
                <w:ilvl w:val="0"/>
                <w:numId w:val="17"/>
              </w:numPr>
              <w:rPr>
                <w:rFonts w:ascii="Lucida Bright" w:hAnsi="Lucida Bright"/>
                <w:color w:val="auto"/>
              </w:rPr>
            </w:pPr>
            <w:r w:rsidRPr="003D1A95">
              <w:rPr>
                <w:rFonts w:ascii="Lucida Bright" w:hAnsi="Lucida Bright"/>
                <w:color w:val="auto"/>
              </w:rPr>
              <w:t>My class rank will remain as the rank I had at the end of six or seven semesters.</w:t>
            </w:r>
          </w:p>
          <w:p w:rsidR="003D1A95" w:rsidRPr="003D1A95" w:rsidRDefault="003D1A95" w:rsidP="003D1A95">
            <w:pPr>
              <w:pStyle w:val="BodyText3example"/>
              <w:numPr>
                <w:ilvl w:val="0"/>
                <w:numId w:val="17"/>
              </w:numPr>
              <w:rPr>
                <w:rFonts w:ascii="Lucida Bright" w:hAnsi="Lucida Bright"/>
                <w:color w:val="auto"/>
              </w:rPr>
            </w:pPr>
            <w:r w:rsidRPr="003D1A95">
              <w:rPr>
                <w:rFonts w:ascii="Lucida Bright" w:hAnsi="Lucida Bright"/>
                <w:color w:val="auto"/>
              </w:rPr>
              <w:t xml:space="preserve">I </w:t>
            </w:r>
            <w:proofErr w:type="gramStart"/>
            <w:r w:rsidRPr="003D1A95">
              <w:rPr>
                <w:rFonts w:ascii="Lucida Bright" w:hAnsi="Lucida Bright"/>
                <w:color w:val="auto"/>
              </w:rPr>
              <w:t>will be ranked</w:t>
            </w:r>
            <w:proofErr w:type="gramEnd"/>
            <w:r w:rsidRPr="003D1A95">
              <w:rPr>
                <w:rFonts w:ascii="Lucida Bright" w:hAnsi="Lucida Bright"/>
                <w:color w:val="auto"/>
              </w:rPr>
              <w:t xml:space="preserve"> with my entering cohort</w:t>
            </w:r>
            <w:r w:rsidR="00717B2B">
              <w:rPr>
                <w:rFonts w:ascii="Lucida Bright" w:hAnsi="Lucida Bright"/>
                <w:color w:val="auto"/>
              </w:rPr>
              <w:t>/class</w:t>
            </w:r>
            <w:r w:rsidRPr="003D1A95">
              <w:rPr>
                <w:rFonts w:ascii="Lucida Bright" w:hAnsi="Lucida Bright"/>
                <w:color w:val="auto"/>
              </w:rPr>
              <w:t xml:space="preserve">, not the </w:t>
            </w:r>
            <w:r w:rsidR="00717B2B">
              <w:rPr>
                <w:rFonts w:ascii="Lucida Bright" w:hAnsi="Lucida Bright"/>
                <w:color w:val="auto"/>
              </w:rPr>
              <w:t>cohort/</w:t>
            </w:r>
            <w:r w:rsidRPr="003D1A95">
              <w:rPr>
                <w:rFonts w:ascii="Lucida Bright" w:hAnsi="Lucida Bright"/>
                <w:color w:val="auto"/>
              </w:rPr>
              <w:t>class with which I graduate.</w:t>
            </w:r>
          </w:p>
          <w:p w:rsidR="003D1A95" w:rsidRDefault="003D1A95" w:rsidP="003D1A95">
            <w:pPr>
              <w:pStyle w:val="BodyText3example"/>
              <w:numPr>
                <w:ilvl w:val="0"/>
                <w:numId w:val="17"/>
              </w:numPr>
              <w:rPr>
                <w:rFonts w:ascii="Lucida Bright" w:hAnsi="Lucida Bright"/>
                <w:color w:val="auto"/>
              </w:rPr>
            </w:pPr>
            <w:r w:rsidRPr="003D1A95">
              <w:rPr>
                <w:rFonts w:ascii="Lucida Bright" w:hAnsi="Lucida Bright"/>
                <w:color w:val="auto"/>
              </w:rPr>
              <w:t xml:space="preserve">I will not be eligible to be the valedictorian or salutatorian for my new graduating </w:t>
            </w:r>
            <w:r w:rsidR="00717B2B">
              <w:rPr>
                <w:rFonts w:ascii="Lucida Bright" w:hAnsi="Lucida Bright"/>
                <w:color w:val="auto"/>
              </w:rPr>
              <w:t>cohort/</w:t>
            </w:r>
            <w:r w:rsidRPr="003D1A95">
              <w:rPr>
                <w:rFonts w:ascii="Lucida Bright" w:hAnsi="Lucida Bright"/>
                <w:color w:val="auto"/>
              </w:rPr>
              <w:t>class.</w:t>
            </w:r>
          </w:p>
          <w:p w:rsidR="00B57B83" w:rsidRPr="003D1A95" w:rsidRDefault="00B57B83" w:rsidP="003D1A95">
            <w:pPr>
              <w:pStyle w:val="BodyText3example"/>
              <w:numPr>
                <w:ilvl w:val="0"/>
                <w:numId w:val="17"/>
              </w:numPr>
              <w:rPr>
                <w:rFonts w:ascii="Lucida Bright" w:hAnsi="Lucida Bright"/>
                <w:color w:val="auto"/>
              </w:rPr>
            </w:pPr>
            <w:r>
              <w:rPr>
                <w:rFonts w:ascii="Lucida Bright" w:hAnsi="Lucida Bright"/>
                <w:color w:val="auto"/>
              </w:rPr>
              <w:t>I have or will have passed the ISTEP+ End-of-Course Assessments as required by the State of Indiana.</w:t>
            </w:r>
          </w:p>
          <w:p w:rsidR="003D1A95" w:rsidRDefault="003D1A95" w:rsidP="003D1A95">
            <w:pPr>
              <w:pStyle w:val="Heading5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I also understand the following consequences may be true.</w:t>
            </w:r>
          </w:p>
          <w:p w:rsidR="003D1A95" w:rsidRPr="003D1A95" w:rsidRDefault="00607CA9" w:rsidP="00085E57">
            <w:pPr>
              <w:pStyle w:val="ListParagraph"/>
              <w:numPr>
                <w:ilvl w:val="0"/>
                <w:numId w:val="21"/>
              </w:numPr>
            </w:pPr>
            <w:r w:rsidRPr="00085E57">
              <w:rPr>
                <w:rFonts w:ascii="Lucida Bright" w:hAnsi="Lucida Bright"/>
              </w:rPr>
              <w:t xml:space="preserve">Colleges and universities to which I apply </w:t>
            </w:r>
            <w:r w:rsidR="00717B2B">
              <w:rPr>
                <w:rFonts w:ascii="Lucida Bright" w:hAnsi="Lucida Bright"/>
              </w:rPr>
              <w:t xml:space="preserve">may or </w:t>
            </w:r>
            <w:r w:rsidRPr="00085E57">
              <w:rPr>
                <w:rFonts w:ascii="Lucida Bright" w:hAnsi="Lucida Bright"/>
              </w:rPr>
              <w:t>may not encourage me to graduate early.</w:t>
            </w:r>
          </w:p>
          <w:p w:rsidR="003D1A95" w:rsidRPr="00607CA9" w:rsidRDefault="003D1A95" w:rsidP="00085E57">
            <w:pPr>
              <w:pStyle w:val="BodyText3example"/>
              <w:numPr>
                <w:ilvl w:val="0"/>
                <w:numId w:val="21"/>
              </w:numPr>
              <w:rPr>
                <w:rFonts w:ascii="Lucida Bright" w:hAnsi="Lucida Bright"/>
                <w:color w:val="auto"/>
              </w:rPr>
            </w:pPr>
            <w:r>
              <w:rPr>
                <w:rFonts w:ascii="Lucida Bright" w:hAnsi="Lucida Bright"/>
                <w:color w:val="auto"/>
              </w:rPr>
              <w:t xml:space="preserve">I </w:t>
            </w:r>
            <w:r w:rsidR="00717B2B">
              <w:rPr>
                <w:rFonts w:ascii="Lucida Bright" w:hAnsi="Lucida Bright"/>
                <w:color w:val="auto"/>
              </w:rPr>
              <w:t xml:space="preserve">may or </w:t>
            </w:r>
            <w:bookmarkStart w:id="2" w:name="_GoBack"/>
            <w:bookmarkEnd w:id="2"/>
            <w:r>
              <w:rPr>
                <w:rFonts w:ascii="Lucida Bright" w:hAnsi="Lucida Bright"/>
                <w:color w:val="auto"/>
              </w:rPr>
              <w:t xml:space="preserve">may not have priority </w:t>
            </w:r>
            <w:r w:rsidR="00607CA9">
              <w:rPr>
                <w:rFonts w:ascii="Lucida Bright" w:hAnsi="Lucida Bright"/>
                <w:color w:val="auto"/>
              </w:rPr>
              <w:t xml:space="preserve">or any </w:t>
            </w:r>
            <w:r>
              <w:rPr>
                <w:rFonts w:ascii="Lucida Bright" w:hAnsi="Lucida Bright"/>
                <w:color w:val="auto"/>
              </w:rPr>
              <w:t>consideration for local and outside scholarships.</w:t>
            </w:r>
          </w:p>
          <w:p w:rsidR="003D1A95" w:rsidRPr="00E17930" w:rsidRDefault="003D1A95" w:rsidP="003D1A95">
            <w:pPr>
              <w:pStyle w:val="BodyText3example"/>
              <w:ind w:left="0"/>
              <w:rPr>
                <w:rFonts w:ascii="Lucida Bright" w:hAnsi="Lucida Bright"/>
              </w:rPr>
            </w:pPr>
          </w:p>
        </w:tc>
      </w:tr>
      <w:tr w:rsidR="00684881" w:rsidRPr="00E17930" w:rsidTr="004B45EB">
        <w:trPr>
          <w:trHeight w:val="148"/>
        </w:trPr>
        <w:tc>
          <w:tcPr>
            <w:tcW w:w="9666" w:type="dxa"/>
            <w:shd w:val="clear" w:color="auto" w:fill="CCCCFF"/>
          </w:tcPr>
          <w:p w:rsidR="00684881" w:rsidRPr="00E17930" w:rsidRDefault="00607CA9" w:rsidP="0063370D">
            <w:pPr>
              <w:pStyle w:val="Heading4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lastRenderedPageBreak/>
              <w:t>Application</w:t>
            </w:r>
          </w:p>
        </w:tc>
      </w:tr>
      <w:tr w:rsidR="00684881" w:rsidRPr="00E17930" w:rsidTr="004B45EB">
        <w:trPr>
          <w:trHeight w:val="5431"/>
        </w:trPr>
        <w:tc>
          <w:tcPr>
            <w:tcW w:w="9666" w:type="dxa"/>
            <w:tcBorders>
              <w:bottom w:val="single" w:sz="4" w:space="0" w:color="auto"/>
            </w:tcBorders>
          </w:tcPr>
          <w:p w:rsidR="00F438E3" w:rsidRDefault="00F438E3" w:rsidP="003A0BE0">
            <w:pPr>
              <w:pStyle w:val="BodyText3Bold40"/>
              <w:rPr>
                <w:rFonts w:ascii="Lucida Bright" w:hAnsi="Lucida Bright"/>
                <w:color w:val="auto"/>
              </w:rPr>
            </w:pPr>
          </w:p>
          <w:p w:rsidR="00E854AF" w:rsidRPr="00E854AF" w:rsidRDefault="00245A00" w:rsidP="00C9053B">
            <w:pPr>
              <w:pStyle w:val="BodyText3Bold40"/>
              <w:rPr>
                <w:rFonts w:ascii="Lucida Bright" w:hAnsi="Lucida Bright"/>
                <w:color w:val="auto"/>
                <w:szCs w:val="20"/>
              </w:rPr>
            </w:pPr>
            <w:r w:rsidRPr="00245A00">
              <w:rPr>
                <w:rFonts w:ascii="Lucida Bright" w:hAnsi="Lucida Bright"/>
                <w:noProof/>
                <w:color w:val="auto"/>
              </w:rPr>
              <w:pict>
                <v:line id="Straight Connector 10" o:spid="_x0000_s1058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8.65pt" to="16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" strokecolor="black [3040]"/>
              </w:pict>
            </w:r>
            <w:r w:rsidRPr="00245A00">
              <w:rPr>
                <w:rFonts w:ascii="Lucida Bright" w:hAnsi="Lucida Bright"/>
                <w:noProof/>
                <w:color w:val="auto"/>
              </w:rPr>
              <w:pict>
                <v:line id="Straight Connector 11" o:spid="_x0000_s1057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8.65pt" to="147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" strokecolor="black [3040]"/>
              </w:pict>
            </w:r>
            <w:r w:rsidR="004923FB">
              <w:rPr>
                <w:rFonts w:ascii="Lucida Bright" w:hAnsi="Lucida Bright"/>
                <w:color w:val="auto"/>
              </w:rPr>
              <w:t>Date</w:t>
            </w:r>
            <w:r w:rsidR="00721034" w:rsidRPr="00721034">
              <w:rPr>
                <w:rFonts w:ascii="Lucida Bright" w:hAnsi="Lucida Bright"/>
                <w:color w:val="auto"/>
              </w:rPr>
              <w:t xml:space="preserve">: </w:t>
            </w:r>
            <w:r w:rsidR="00C9053B">
              <w:rPr>
                <w:rFonts w:ascii="Lucida Bright" w:hAnsi="Lucida Bright"/>
                <w:color w:val="auto"/>
              </w:rPr>
              <w:t xml:space="preserve">                                           </w:t>
            </w:r>
            <w:r w:rsidR="00C9053B" w:rsidRPr="00E854AF">
              <w:rPr>
                <w:rFonts w:ascii="Lucida Bright" w:hAnsi="Lucida Bright"/>
                <w:color w:val="auto"/>
                <w:szCs w:val="20"/>
              </w:rPr>
              <w:t xml:space="preserve">I am applying for </w:t>
            </w:r>
            <w:r w:rsidR="00C9053B" w:rsidRPr="00E854AF">
              <w:rPr>
                <w:rFonts w:ascii="Lucida Bright" w:hAnsi="Lucida Bright"/>
                <w:color w:val="auto"/>
                <w:szCs w:val="20"/>
              </w:rPr>
              <w:sym w:font="Wingdings 2" w:char="F0A3"/>
            </w:r>
            <w:r w:rsidR="00C9053B" w:rsidRPr="00E854AF">
              <w:rPr>
                <w:rFonts w:ascii="Lucida Bright" w:hAnsi="Lucida Bright"/>
                <w:color w:val="auto"/>
                <w:szCs w:val="20"/>
              </w:rPr>
              <w:t xml:space="preserve"> 6</w:t>
            </w:r>
            <w:r w:rsidR="00C9053B" w:rsidRPr="00E854AF">
              <w:rPr>
                <w:rFonts w:ascii="Lucida Bright" w:hAnsi="Lucida Bright"/>
                <w:color w:val="auto"/>
                <w:szCs w:val="20"/>
                <w:vertAlign w:val="superscript"/>
              </w:rPr>
              <w:t>th</w:t>
            </w:r>
            <w:r w:rsidR="00E854AF" w:rsidRPr="00E854AF">
              <w:rPr>
                <w:rFonts w:ascii="Lucida Bright" w:hAnsi="Lucida Bright"/>
                <w:color w:val="auto"/>
                <w:szCs w:val="20"/>
              </w:rPr>
              <w:t xml:space="preserve"> semester graduation</w:t>
            </w:r>
          </w:p>
          <w:p w:rsidR="00F438E3" w:rsidRPr="00E854AF" w:rsidRDefault="00E854AF" w:rsidP="00C9053B">
            <w:pPr>
              <w:pStyle w:val="BodyText3Bold40"/>
              <w:rPr>
                <w:rFonts w:ascii="Lucida Bright" w:hAnsi="Lucida Bright"/>
                <w:color w:val="auto"/>
                <w:szCs w:val="20"/>
              </w:rPr>
            </w:pPr>
            <w:r w:rsidRPr="00E854AF">
              <w:rPr>
                <w:rFonts w:ascii="Lucida Bright" w:hAnsi="Lucida Bright"/>
                <w:color w:val="auto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Lucida Bright" w:hAnsi="Lucida Bright"/>
                <w:color w:val="auto"/>
                <w:szCs w:val="20"/>
              </w:rPr>
              <w:t xml:space="preserve">   </w:t>
            </w:r>
            <w:r w:rsidR="00C9053B" w:rsidRPr="00E854AF">
              <w:rPr>
                <w:rFonts w:ascii="Lucida Bright" w:hAnsi="Lucida Bright"/>
                <w:color w:val="auto"/>
                <w:szCs w:val="20"/>
              </w:rPr>
              <w:sym w:font="Wingdings 2" w:char="F0A3"/>
            </w:r>
            <w:r w:rsidR="00C9053B" w:rsidRPr="00E854AF">
              <w:rPr>
                <w:rFonts w:ascii="Lucida Bright" w:hAnsi="Lucida Bright"/>
                <w:color w:val="auto"/>
                <w:szCs w:val="20"/>
              </w:rPr>
              <w:t xml:space="preserve"> 7</w:t>
            </w:r>
            <w:r w:rsidR="00C9053B" w:rsidRPr="00E854AF">
              <w:rPr>
                <w:rFonts w:ascii="Lucida Bright" w:hAnsi="Lucida Bright"/>
                <w:color w:val="auto"/>
                <w:szCs w:val="20"/>
                <w:vertAlign w:val="superscript"/>
              </w:rPr>
              <w:t>th</w:t>
            </w:r>
            <w:r w:rsidR="00C9053B" w:rsidRPr="00E854AF">
              <w:rPr>
                <w:rFonts w:ascii="Lucida Bright" w:hAnsi="Lucida Bright"/>
                <w:color w:val="auto"/>
                <w:szCs w:val="20"/>
              </w:rPr>
              <w:t xml:space="preserve"> semester graduation </w:t>
            </w:r>
          </w:p>
          <w:p w:rsidR="00051744" w:rsidRPr="00721034" w:rsidRDefault="00245A00" w:rsidP="003A0BE0">
            <w:pPr>
              <w:pStyle w:val="BodyText3Bold40"/>
              <w:rPr>
                <w:rFonts w:ascii="Lucida Bright" w:hAnsi="Lucida Bright"/>
                <w:color w:val="auto"/>
              </w:rPr>
            </w:pPr>
            <w:r>
              <w:rPr>
                <w:rFonts w:ascii="Lucida Bright" w:hAnsi="Lucida Bright"/>
                <w:noProof/>
                <w:color w:val="auto"/>
              </w:rPr>
              <w:pict>
                <v:line id="Straight Connector 4" o:spid="_x0000_s105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5pt,19.15pt" to="459.7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" strokecolor="black [3040]"/>
              </w:pict>
            </w:r>
            <w:r w:rsidR="00721034" w:rsidRPr="00721034">
              <w:rPr>
                <w:rFonts w:ascii="Lucida Bright" w:hAnsi="Lucida Bright"/>
                <w:color w:val="auto"/>
                <w:u w:val="single"/>
              </w:rPr>
              <w:t xml:space="preserve">                          </w:t>
            </w:r>
            <w:r w:rsidR="00721034" w:rsidRPr="00721034">
              <w:rPr>
                <w:rFonts w:ascii="Lucida Bright" w:hAnsi="Lucida Bright"/>
                <w:color w:val="auto"/>
              </w:rPr>
              <w:t xml:space="preserve">                                                                 </w:t>
            </w:r>
            <w:r w:rsidR="00721034" w:rsidRPr="00721034">
              <w:rPr>
                <w:rFonts w:ascii="Lucida Bright" w:hAnsi="Lucida Bright"/>
                <w:color w:val="auto"/>
              </w:rPr>
              <w:br/>
            </w:r>
            <w:r w:rsidR="004923FB">
              <w:rPr>
                <w:rFonts w:ascii="Lucida Bright" w:hAnsi="Lucida Bright"/>
                <w:color w:val="auto"/>
              </w:rPr>
              <w:t xml:space="preserve">Student’s Full Name: </w:t>
            </w:r>
          </w:p>
          <w:p w:rsidR="003A0BE0" w:rsidRPr="00F438E3" w:rsidRDefault="004923FB" w:rsidP="004923FB">
            <w:pPr>
              <w:pStyle w:val="ListBullet3example"/>
              <w:numPr>
                <w:ilvl w:val="0"/>
                <w:numId w:val="0"/>
              </w:numPr>
              <w:ind w:left="1080"/>
              <w:rPr>
                <w:rFonts w:ascii="Lucida Bright" w:hAnsi="Lucida Bright"/>
                <w:color w:val="auto"/>
                <w:sz w:val="18"/>
                <w:szCs w:val="18"/>
              </w:rPr>
            </w:pPr>
            <w:r>
              <w:rPr>
                <w:rFonts w:ascii="Lucida Bright" w:hAnsi="Lucida Bright"/>
              </w:rPr>
              <w:t xml:space="preserve">                         </w:t>
            </w:r>
            <w:proofErr w:type="gramStart"/>
            <w:r w:rsidRPr="00F438E3">
              <w:rPr>
                <w:rFonts w:ascii="Lucida Bright" w:hAnsi="Lucida Bright"/>
                <w:color w:val="auto"/>
                <w:sz w:val="18"/>
                <w:szCs w:val="18"/>
              </w:rPr>
              <w:t xml:space="preserve">Last                                    </w:t>
            </w:r>
            <w:r w:rsidR="00F438E3">
              <w:rPr>
                <w:rFonts w:ascii="Lucida Bright" w:hAnsi="Lucida Bright"/>
                <w:color w:val="auto"/>
                <w:sz w:val="18"/>
                <w:szCs w:val="18"/>
              </w:rPr>
              <w:t xml:space="preserve">     </w:t>
            </w:r>
            <w:r w:rsidRPr="00F438E3">
              <w:rPr>
                <w:rFonts w:ascii="Lucida Bright" w:hAnsi="Lucida Bright"/>
                <w:color w:val="auto"/>
                <w:sz w:val="18"/>
                <w:szCs w:val="18"/>
              </w:rPr>
              <w:t xml:space="preserve">  </w:t>
            </w:r>
            <w:r w:rsidR="00F438E3">
              <w:rPr>
                <w:rFonts w:ascii="Lucida Bright" w:hAnsi="Lucida Bright"/>
                <w:color w:val="auto"/>
                <w:sz w:val="18"/>
                <w:szCs w:val="18"/>
              </w:rPr>
              <w:t xml:space="preserve">  </w:t>
            </w:r>
            <w:r w:rsidRPr="00F438E3">
              <w:rPr>
                <w:rFonts w:ascii="Lucida Bright" w:hAnsi="Lucida Bright"/>
                <w:color w:val="auto"/>
                <w:sz w:val="18"/>
                <w:szCs w:val="18"/>
              </w:rPr>
              <w:t xml:space="preserve">First                              </w:t>
            </w:r>
            <w:r w:rsidR="00F438E3">
              <w:rPr>
                <w:rFonts w:ascii="Lucida Bright" w:hAnsi="Lucida Bright"/>
                <w:color w:val="auto"/>
                <w:sz w:val="18"/>
                <w:szCs w:val="18"/>
              </w:rPr>
              <w:t xml:space="preserve">               </w:t>
            </w:r>
            <w:r w:rsidRPr="00F438E3">
              <w:rPr>
                <w:rFonts w:ascii="Lucida Bright" w:hAnsi="Lucida Bright"/>
                <w:color w:val="auto"/>
                <w:sz w:val="18"/>
                <w:szCs w:val="18"/>
              </w:rPr>
              <w:t>M.I.</w:t>
            </w:r>
            <w:proofErr w:type="gramEnd"/>
          </w:p>
          <w:p w:rsidR="004923FB" w:rsidRDefault="00245A00" w:rsidP="004923FB">
            <w:pPr>
              <w:pStyle w:val="ListBullet3example"/>
              <w:numPr>
                <w:ilvl w:val="0"/>
                <w:numId w:val="0"/>
              </w:numPr>
              <w:rPr>
                <w:rFonts w:ascii="Lucida Bright" w:hAnsi="Lucida Bright"/>
                <w:b/>
                <w:color w:val="auto"/>
              </w:rPr>
            </w:pPr>
            <w:r w:rsidRPr="00245A00">
              <w:rPr>
                <w:rFonts w:ascii="Lucida Bright" w:hAnsi="Lucida Bright"/>
                <w:noProof/>
                <w:color w:val="auto"/>
              </w:rPr>
              <w:pict>
                <v:line id="Straight Connector 5" o:spid="_x0000_s1055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9.1pt" to="459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" strokecolor="black [3040]"/>
              </w:pict>
            </w:r>
            <w:r w:rsidR="004923FB" w:rsidRPr="004923FB">
              <w:rPr>
                <w:rFonts w:ascii="Lucida Bright" w:hAnsi="Lucida Bright"/>
                <w:color w:val="auto"/>
              </w:rPr>
              <w:t xml:space="preserve">      </w:t>
            </w:r>
            <w:r w:rsidR="004923FB" w:rsidRPr="004923FB">
              <w:rPr>
                <w:rFonts w:ascii="Lucida Bright" w:hAnsi="Lucida Bright"/>
                <w:b/>
                <w:color w:val="auto"/>
              </w:rPr>
              <w:t xml:space="preserve">Address:  </w:t>
            </w:r>
            <w:r w:rsidR="004923FB">
              <w:rPr>
                <w:rFonts w:ascii="Lucida Bright" w:hAnsi="Lucida Bright"/>
                <w:b/>
                <w:color w:val="auto"/>
              </w:rPr>
              <w:t xml:space="preserve">                                                                                                                             </w:t>
            </w:r>
          </w:p>
          <w:p w:rsidR="004923FB" w:rsidRDefault="004923FB" w:rsidP="004923FB">
            <w:pPr>
              <w:pStyle w:val="ListBullet3example"/>
              <w:numPr>
                <w:ilvl w:val="0"/>
                <w:numId w:val="0"/>
              </w:numPr>
              <w:ind w:left="1080"/>
              <w:rPr>
                <w:rFonts w:ascii="Lucida Bright" w:hAnsi="Lucida Bright"/>
                <w:color w:val="auto"/>
                <w:szCs w:val="20"/>
              </w:rPr>
            </w:pPr>
            <w:r w:rsidRPr="00F438E3">
              <w:rPr>
                <w:rFonts w:ascii="Lucida Bright" w:hAnsi="Lucida Bright"/>
                <w:szCs w:val="20"/>
              </w:rPr>
              <w:t xml:space="preserve">                         </w:t>
            </w:r>
            <w:r w:rsidRPr="00F438E3">
              <w:rPr>
                <w:rFonts w:ascii="Lucida Bright" w:hAnsi="Lucida Bright"/>
                <w:color w:val="auto"/>
                <w:szCs w:val="20"/>
              </w:rPr>
              <w:t>Street                             City                            State               Zip</w:t>
            </w:r>
          </w:p>
          <w:p w:rsidR="00CC1BDC" w:rsidRPr="00F438E3" w:rsidRDefault="00CC1BDC" w:rsidP="004923FB">
            <w:pPr>
              <w:pStyle w:val="ListBullet3example"/>
              <w:numPr>
                <w:ilvl w:val="0"/>
                <w:numId w:val="0"/>
              </w:numPr>
              <w:ind w:left="1080"/>
              <w:rPr>
                <w:rFonts w:ascii="Lucida Bright" w:hAnsi="Lucida Bright"/>
                <w:color w:val="auto"/>
                <w:szCs w:val="20"/>
              </w:rPr>
            </w:pPr>
          </w:p>
          <w:p w:rsidR="00F438E3" w:rsidRDefault="00245A00" w:rsidP="004923FB">
            <w:pPr>
              <w:pStyle w:val="ListBullet3example"/>
              <w:numPr>
                <w:ilvl w:val="0"/>
                <w:numId w:val="0"/>
              </w:numPr>
              <w:rPr>
                <w:rFonts w:ascii="Lucida Bright" w:hAnsi="Lucida Bright"/>
                <w:b/>
                <w:color w:val="auto"/>
              </w:rPr>
            </w:pPr>
            <w:r w:rsidRPr="00245A00">
              <w:rPr>
                <w:rFonts w:ascii="Lucida Bright" w:hAnsi="Lucida Bright"/>
                <w:noProof/>
                <w:color w:val="auto"/>
              </w:rPr>
              <w:pict>
                <v:line id="Straight Connector 7" o:spid="_x0000_s1054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5pt,8.05pt" to="459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" strokecolor="black [3040]"/>
              </w:pict>
            </w:r>
            <w:r w:rsidRPr="00245A00">
              <w:rPr>
                <w:rFonts w:ascii="Lucida Bright" w:hAnsi="Lucida Bright"/>
                <w:noProof/>
                <w:color w:val="auto"/>
              </w:rPr>
              <w:pict>
                <v:line id="Straight Connector 6" o:spid="_x0000_s1053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8.8pt" to="231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" strokecolor="black [3040]"/>
              </w:pict>
            </w:r>
            <w:r w:rsidR="004923FB" w:rsidRPr="004923FB">
              <w:rPr>
                <w:rFonts w:ascii="Lucida Bright" w:hAnsi="Lucida Bright"/>
                <w:color w:val="auto"/>
              </w:rPr>
              <w:t xml:space="preserve">      </w:t>
            </w:r>
            <w:r w:rsidR="004923FB">
              <w:rPr>
                <w:rFonts w:ascii="Lucida Bright" w:hAnsi="Lucida Bright"/>
                <w:b/>
                <w:color w:val="auto"/>
              </w:rPr>
              <w:t xml:space="preserve">Phone Number: </w:t>
            </w:r>
            <w:r w:rsidR="004923FB" w:rsidRPr="004923FB">
              <w:rPr>
                <w:rFonts w:ascii="Lucida Bright" w:hAnsi="Lucida Bright"/>
                <w:b/>
                <w:color w:val="auto"/>
              </w:rPr>
              <w:t xml:space="preserve">  </w:t>
            </w:r>
            <w:r w:rsidR="004923FB">
              <w:rPr>
                <w:rFonts w:ascii="Lucida Bright" w:hAnsi="Lucida Bright"/>
                <w:b/>
                <w:color w:val="auto"/>
              </w:rPr>
              <w:t xml:space="preserve">                                              Date of Birth:  </w:t>
            </w:r>
            <w:r w:rsidR="004923FB" w:rsidRPr="004923FB">
              <w:rPr>
                <w:rFonts w:ascii="Lucida Bright" w:hAnsi="Lucida Bright"/>
                <w:b/>
                <w:color w:val="auto"/>
              </w:rPr>
              <w:t xml:space="preserve">  </w:t>
            </w:r>
            <w:r w:rsidR="004923FB">
              <w:rPr>
                <w:rFonts w:ascii="Lucida Bright" w:hAnsi="Lucida Bright"/>
                <w:b/>
                <w:color w:val="auto"/>
              </w:rPr>
              <w:t xml:space="preserve">                                          </w:t>
            </w:r>
          </w:p>
          <w:p w:rsidR="00F438E3" w:rsidRDefault="00F438E3" w:rsidP="004923FB">
            <w:pPr>
              <w:pStyle w:val="ListBullet3example"/>
              <w:numPr>
                <w:ilvl w:val="0"/>
                <w:numId w:val="0"/>
              </w:numPr>
              <w:rPr>
                <w:rFonts w:ascii="Lucida Bright" w:hAnsi="Lucida Bright"/>
                <w:b/>
                <w:color w:val="auto"/>
              </w:rPr>
            </w:pPr>
          </w:p>
          <w:p w:rsidR="00F438E3" w:rsidRDefault="00245A00" w:rsidP="00F438E3">
            <w:pPr>
              <w:pStyle w:val="ListBullet3example"/>
              <w:numPr>
                <w:ilvl w:val="0"/>
                <w:numId w:val="0"/>
              </w:numPr>
              <w:rPr>
                <w:rFonts w:ascii="Lucida Bright" w:hAnsi="Lucida Bright"/>
                <w:b/>
                <w:color w:val="auto"/>
              </w:rPr>
            </w:pPr>
            <w:r w:rsidRPr="00245A00">
              <w:rPr>
                <w:rFonts w:ascii="Lucida Bright" w:hAnsi="Lucida Bright"/>
                <w:noProof/>
                <w:color w:val="auto"/>
              </w:rPr>
              <w:pict>
                <v:line id="Straight Connector 8" o:spid="_x0000_s1052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5pt,8.5pt" to="232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" strokecolor="black [3040]"/>
              </w:pict>
            </w:r>
            <w:r w:rsidRPr="00245A00">
              <w:rPr>
                <w:rFonts w:ascii="Lucida Bright" w:hAnsi="Lucida Bright"/>
                <w:noProof/>
                <w:color w:val="auto"/>
              </w:rPr>
              <w:pict>
                <v:line id="Straight Connector 9" o:spid="_x0000_s1051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75pt,8.5pt" to="459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" strokecolor="black [3040]"/>
              </w:pict>
            </w:r>
            <w:r w:rsidR="00F438E3">
              <w:rPr>
                <w:rFonts w:ascii="Lucida Bright" w:hAnsi="Lucida Bright"/>
                <w:b/>
                <w:color w:val="auto"/>
              </w:rPr>
              <w:t xml:space="preserve">      Total Credits Earned: </w:t>
            </w:r>
            <w:r w:rsidR="00F438E3" w:rsidRPr="004923FB">
              <w:rPr>
                <w:rFonts w:ascii="Lucida Bright" w:hAnsi="Lucida Bright"/>
                <w:b/>
                <w:color w:val="auto"/>
              </w:rPr>
              <w:t xml:space="preserve"> </w:t>
            </w:r>
            <w:r w:rsidR="00F438E3">
              <w:rPr>
                <w:rFonts w:ascii="Lucida Bright" w:hAnsi="Lucida Bright"/>
                <w:b/>
                <w:color w:val="auto"/>
              </w:rPr>
              <w:t xml:space="preserve">                                     Diploma Goal:   </w:t>
            </w:r>
            <w:r w:rsidR="00F438E3" w:rsidRPr="004923FB">
              <w:rPr>
                <w:rFonts w:ascii="Lucida Bright" w:hAnsi="Lucida Bright"/>
                <w:b/>
                <w:color w:val="auto"/>
              </w:rPr>
              <w:t xml:space="preserve">  </w:t>
            </w:r>
            <w:r w:rsidR="00F438E3">
              <w:rPr>
                <w:rFonts w:ascii="Lucida Bright" w:hAnsi="Lucida Bright"/>
                <w:b/>
                <w:color w:val="auto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:rsidR="00F438E3" w:rsidRPr="004923FB" w:rsidRDefault="00F438E3" w:rsidP="00F438E3">
            <w:pPr>
              <w:pStyle w:val="ListBullet3example"/>
              <w:numPr>
                <w:ilvl w:val="0"/>
                <w:numId w:val="0"/>
              </w:numPr>
              <w:ind w:left="1080"/>
              <w:rPr>
                <w:rFonts w:ascii="Lucida Bright" w:hAnsi="Lucida Bright"/>
                <w:color w:val="auto"/>
              </w:rPr>
            </w:pPr>
            <w:r>
              <w:rPr>
                <w:rFonts w:ascii="Lucida Bright" w:hAnsi="Lucida Bright"/>
              </w:rPr>
              <w:t xml:space="preserve">                          </w:t>
            </w:r>
          </w:p>
          <w:p w:rsidR="004923FB" w:rsidRDefault="00F438E3" w:rsidP="00F438E3">
            <w:pPr>
              <w:pStyle w:val="ListBullet3example"/>
              <w:numPr>
                <w:ilvl w:val="0"/>
                <w:numId w:val="0"/>
              </w:numPr>
              <w:rPr>
                <w:rFonts w:ascii="Lucida Bright" w:hAnsi="Lucida Bright"/>
                <w:color w:val="auto"/>
              </w:rPr>
            </w:pPr>
            <w:r>
              <w:rPr>
                <w:rFonts w:ascii="Lucida Bright" w:hAnsi="Lucida Bright"/>
                <w:color w:val="auto"/>
              </w:rPr>
              <w:t>Why do you wish to be an early graduate?</w:t>
            </w:r>
          </w:p>
          <w:p w:rsidR="00F438E3" w:rsidRDefault="00F438E3" w:rsidP="00F438E3">
            <w:pPr>
              <w:pStyle w:val="ListBullet3example"/>
              <w:numPr>
                <w:ilvl w:val="0"/>
                <w:numId w:val="0"/>
              </w:numPr>
              <w:rPr>
                <w:rFonts w:ascii="Lucida Bright" w:hAnsi="Lucida Bright"/>
                <w:color w:val="auto"/>
              </w:rPr>
            </w:pPr>
          </w:p>
          <w:p w:rsidR="00F438E3" w:rsidRDefault="00F438E3" w:rsidP="00F438E3">
            <w:pPr>
              <w:pStyle w:val="ListBullet3example"/>
              <w:numPr>
                <w:ilvl w:val="0"/>
                <w:numId w:val="0"/>
              </w:numPr>
              <w:rPr>
                <w:rFonts w:ascii="Lucida Bright" w:hAnsi="Lucida Bright"/>
                <w:color w:val="auto"/>
              </w:rPr>
            </w:pPr>
          </w:p>
          <w:p w:rsidR="00F438E3" w:rsidRDefault="00F438E3" w:rsidP="00F438E3">
            <w:pPr>
              <w:pStyle w:val="ListBullet3example"/>
              <w:numPr>
                <w:ilvl w:val="0"/>
                <w:numId w:val="0"/>
              </w:numPr>
              <w:rPr>
                <w:rFonts w:ascii="Lucida Bright" w:hAnsi="Lucida Bright"/>
                <w:color w:val="auto"/>
              </w:rPr>
            </w:pPr>
          </w:p>
          <w:p w:rsidR="00F438E3" w:rsidRDefault="00F438E3" w:rsidP="00F438E3">
            <w:pPr>
              <w:pStyle w:val="ListBullet3example"/>
              <w:numPr>
                <w:ilvl w:val="0"/>
                <w:numId w:val="0"/>
              </w:numPr>
              <w:rPr>
                <w:rFonts w:ascii="Lucida Bright" w:hAnsi="Lucida Bright"/>
                <w:color w:val="auto"/>
              </w:rPr>
            </w:pPr>
          </w:p>
          <w:p w:rsidR="00F438E3" w:rsidRDefault="00F438E3" w:rsidP="00F438E3">
            <w:pPr>
              <w:pStyle w:val="ListBullet3example"/>
              <w:numPr>
                <w:ilvl w:val="0"/>
                <w:numId w:val="0"/>
              </w:numPr>
              <w:rPr>
                <w:rFonts w:ascii="Lucida Bright" w:hAnsi="Lucida Bright"/>
                <w:color w:val="auto"/>
              </w:rPr>
            </w:pPr>
            <w:r>
              <w:rPr>
                <w:rFonts w:ascii="Lucida Bright" w:hAnsi="Lucida Bright"/>
                <w:color w:val="auto"/>
              </w:rPr>
              <w:t>What are your post-secondary plans?</w:t>
            </w:r>
          </w:p>
          <w:p w:rsidR="00F438E3" w:rsidRPr="00F438E3" w:rsidRDefault="00F438E3" w:rsidP="00F438E3">
            <w:pPr>
              <w:pStyle w:val="ListBullet3example"/>
              <w:numPr>
                <w:ilvl w:val="0"/>
                <w:numId w:val="0"/>
              </w:numPr>
              <w:rPr>
                <w:rFonts w:ascii="Lucida Bright" w:hAnsi="Lucida Bright"/>
                <w:b/>
                <w:color w:val="auto"/>
              </w:rPr>
            </w:pPr>
          </w:p>
        </w:tc>
      </w:tr>
      <w:tr w:rsidR="00684881" w:rsidRPr="00E17930" w:rsidTr="004B45EB">
        <w:trPr>
          <w:trHeight w:val="148"/>
        </w:trPr>
        <w:tc>
          <w:tcPr>
            <w:tcW w:w="9666" w:type="dxa"/>
            <w:shd w:val="clear" w:color="auto" w:fill="CCCCFF"/>
          </w:tcPr>
          <w:p w:rsidR="00684881" w:rsidRPr="00E17930" w:rsidRDefault="00F438E3" w:rsidP="0063370D">
            <w:pPr>
              <w:pStyle w:val="Heading4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Proposed Schedule updates (To be completed with your Counselor)</w:t>
            </w:r>
          </w:p>
        </w:tc>
      </w:tr>
      <w:tr w:rsidR="00684881" w:rsidRPr="00E17930" w:rsidTr="004B45EB">
        <w:trPr>
          <w:trHeight w:val="194"/>
        </w:trPr>
        <w:tc>
          <w:tcPr>
            <w:tcW w:w="9666" w:type="dxa"/>
            <w:tcBorders>
              <w:bottom w:val="single" w:sz="4" w:space="0" w:color="auto"/>
            </w:tcBorders>
          </w:tcPr>
          <w:p w:rsidR="00051744" w:rsidRDefault="00F438E3" w:rsidP="0015292B">
            <w:pPr>
              <w:pStyle w:val="BodyText2"/>
              <w:rPr>
                <w:rFonts w:ascii="Lucida Bright" w:hAnsi="Lucida Bright"/>
                <w:u w:val="single"/>
              </w:rPr>
            </w:pPr>
            <w:r w:rsidRPr="00F438E3">
              <w:rPr>
                <w:rFonts w:ascii="Lucida Bright" w:hAnsi="Lucida Bright"/>
                <w:u w:val="single"/>
              </w:rPr>
              <w:t>1</w:t>
            </w:r>
            <w:r w:rsidRPr="00F438E3">
              <w:rPr>
                <w:rFonts w:ascii="Lucida Bright" w:hAnsi="Lucida Bright"/>
                <w:u w:val="single"/>
                <w:vertAlign w:val="superscript"/>
              </w:rPr>
              <w:t>st</w:t>
            </w:r>
            <w:r w:rsidRPr="00F438E3">
              <w:rPr>
                <w:rFonts w:ascii="Lucida Bright" w:hAnsi="Lucida Bright"/>
                <w:u w:val="single"/>
              </w:rPr>
              <w:t xml:space="preserve"> Semester Classes</w:t>
            </w:r>
            <w:r>
              <w:rPr>
                <w:rFonts w:ascii="Lucida Bright" w:hAnsi="Lucida Bright"/>
              </w:rPr>
              <w:t xml:space="preserve">                                          </w:t>
            </w:r>
            <w:r w:rsidR="00E854AF">
              <w:rPr>
                <w:rFonts w:ascii="Lucida Bright" w:hAnsi="Lucida Bright"/>
              </w:rPr>
              <w:t xml:space="preserve">   </w:t>
            </w:r>
            <w:r>
              <w:rPr>
                <w:rFonts w:ascii="Lucida Bright" w:hAnsi="Lucida Bright"/>
              </w:rPr>
              <w:t xml:space="preserve"> </w:t>
            </w:r>
            <w:r w:rsidRPr="00F438E3">
              <w:rPr>
                <w:rFonts w:ascii="Lucida Bright" w:hAnsi="Lucida Bright"/>
                <w:u w:val="single"/>
              </w:rPr>
              <w:t>2</w:t>
            </w:r>
            <w:r w:rsidRPr="00F438E3">
              <w:rPr>
                <w:rFonts w:ascii="Lucida Bright" w:hAnsi="Lucida Bright"/>
                <w:u w:val="single"/>
                <w:vertAlign w:val="superscript"/>
              </w:rPr>
              <w:t>nd</w:t>
            </w:r>
            <w:r w:rsidRPr="00F438E3">
              <w:rPr>
                <w:rFonts w:ascii="Lucida Bright" w:hAnsi="Lucida Bright"/>
                <w:u w:val="single"/>
              </w:rPr>
              <w:t xml:space="preserve">  Semester Classes</w:t>
            </w:r>
          </w:p>
          <w:p w:rsidR="00344DA8" w:rsidRPr="00E17930" w:rsidRDefault="00344DA8" w:rsidP="0015292B">
            <w:pPr>
              <w:pStyle w:val="BodyText2"/>
              <w:rPr>
                <w:rFonts w:ascii="Lucida Bright" w:hAnsi="Lucida Bright"/>
              </w:rPr>
            </w:pPr>
          </w:p>
          <w:p w:rsidR="00E854AF" w:rsidRDefault="00245A00" w:rsidP="00E854AF">
            <w:pPr>
              <w:pStyle w:val="BodyText3example"/>
              <w:ind w:left="0"/>
              <w:rPr>
                <w:rFonts w:ascii="Lucida Bright" w:hAnsi="Lucida Bright"/>
                <w:b/>
              </w:rPr>
            </w:pPr>
            <w:r w:rsidRPr="00245A00">
              <w:rPr>
                <w:rFonts w:ascii="Lucida Bright" w:hAnsi="Lucida Bright"/>
                <w:noProof/>
                <w:color w:val="auto"/>
              </w:rPr>
              <w:pict>
                <v:line id="Straight Connector 20" o:spid="_x0000_s1050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75pt,7.3pt" to="469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" strokecolor="black [3040]"/>
              </w:pict>
            </w:r>
            <w:r w:rsidRPr="00245A00">
              <w:rPr>
                <w:rFonts w:ascii="Lucida Bright" w:hAnsi="Lucida Bright"/>
                <w:noProof/>
                <w:color w:val="auto"/>
              </w:rPr>
              <w:pict>
                <v:line id="Straight Connector 16" o:spid="_x0000_s1049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8.05pt" to="214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" strokecolor="black [3040]"/>
              </w:pict>
            </w:r>
            <w:r w:rsidRPr="00245A00">
              <w:rPr>
                <w:rFonts w:ascii="Lucida Bright" w:hAnsi="Lucida Bright"/>
                <w:noProof/>
                <w:color w:val="auto"/>
              </w:rPr>
              <w:pict>
                <v:line id="Straight Connector 19" o:spid="_x0000_s1048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5pt,7.3pt" to="344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" strokecolor="black [3040]"/>
              </w:pict>
            </w:r>
            <w:r w:rsidRPr="00245A00">
              <w:rPr>
                <w:rFonts w:ascii="Lucida Bright" w:hAnsi="Lucida Bright"/>
                <w:noProof/>
                <w:color w:val="auto"/>
              </w:rPr>
              <w:pict>
                <v:line id="Straight Connector 12" o:spid="_x0000_s1047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8.6pt" to="99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" strokecolor="black [3040]"/>
              </w:pict>
            </w:r>
            <w:r w:rsidR="00E854AF">
              <w:rPr>
                <w:rFonts w:ascii="Lucida Bright" w:hAnsi="Lucida Bright"/>
                <w:b/>
              </w:rPr>
              <w:t xml:space="preserve">                                                                                                                    </w:t>
            </w:r>
          </w:p>
          <w:p w:rsidR="00E854AF" w:rsidRDefault="00E854AF" w:rsidP="00E854AF">
            <w:pPr>
              <w:pStyle w:val="BodyText3example"/>
              <w:ind w:left="0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E854AF" w:rsidRDefault="00245A00" w:rsidP="00E854AF">
            <w:pPr>
              <w:pStyle w:val="BodyText3example"/>
              <w:ind w:left="0"/>
              <w:rPr>
                <w:rFonts w:ascii="Lucida Bright" w:hAnsi="Lucida Bright"/>
                <w:b/>
              </w:rPr>
            </w:pPr>
            <w:r w:rsidRPr="00245A00">
              <w:rPr>
                <w:rFonts w:ascii="Lucida Bright" w:hAnsi="Lucida Bright"/>
                <w:noProof/>
                <w:color w:val="auto"/>
              </w:rPr>
              <w:pict>
                <v:line id="Straight Connector 13" o:spid="_x0000_s104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5pt,.35pt" to="470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" strokecolor="black [3040]"/>
              </w:pict>
            </w:r>
            <w:r w:rsidRPr="00245A00">
              <w:rPr>
                <w:rFonts w:ascii="Lucida Bright" w:hAnsi="Lucida Bright"/>
                <w:noProof/>
                <w:color w:val="auto"/>
              </w:rPr>
              <w:pict>
                <v:line id="Straight Connector 24" o:spid="_x0000_s1045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5pt,1.2pt" to="344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" strokecolor="black [3040]"/>
              </w:pict>
            </w:r>
            <w:r w:rsidRPr="00245A00">
              <w:rPr>
                <w:rFonts w:ascii="Lucida Bright" w:hAnsi="Lucida Bright"/>
                <w:noProof/>
                <w:color w:val="auto"/>
              </w:rPr>
              <w:pict>
                <v:line id="Straight Connector 21" o:spid="_x0000_s1044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2.6pt" to="214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" strokecolor="black [3040]"/>
              </w:pict>
            </w:r>
            <w:r w:rsidRPr="00245A00">
              <w:rPr>
                <w:rFonts w:ascii="Lucida Bright" w:hAnsi="Lucida Bright"/>
                <w:noProof/>
                <w:color w:val="auto"/>
              </w:rPr>
              <w:pict>
                <v:line id="Straight Connector 14" o:spid="_x0000_s1043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2.4pt" to="99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" strokecolor="black [3040]"/>
              </w:pict>
            </w:r>
            <w:r w:rsidR="00E854AF">
              <w:rPr>
                <w:rFonts w:ascii="Lucida Bright" w:hAnsi="Lucida Bright"/>
                <w:b/>
              </w:rPr>
              <w:t xml:space="preserve">                                                                              </w:t>
            </w:r>
            <w:r w:rsidR="00095B32">
              <w:rPr>
                <w:rFonts w:ascii="Lucida Bright" w:hAnsi="Lucida Bright"/>
                <w:b/>
              </w:rPr>
              <w:t xml:space="preserve">                                      </w:t>
            </w:r>
          </w:p>
          <w:p w:rsidR="00E854AF" w:rsidRDefault="00245A00" w:rsidP="00E854AF">
            <w:pPr>
              <w:pStyle w:val="BodyText3example"/>
              <w:ind w:left="0"/>
              <w:rPr>
                <w:rFonts w:ascii="Lucida Bright" w:hAnsi="Lucida Bright"/>
                <w:b/>
              </w:rPr>
            </w:pPr>
            <w:r w:rsidRPr="00245A00">
              <w:rPr>
                <w:rFonts w:ascii="Lucida Bright" w:hAnsi="Lucida Bright"/>
                <w:noProof/>
                <w:color w:val="auto"/>
              </w:rPr>
              <w:pict>
                <v:line id="Straight Connector 17" o:spid="_x0000_s1042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5pt,5.85pt" to="470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" strokecolor="black [3040]"/>
              </w:pict>
            </w:r>
            <w:r w:rsidRPr="00245A00">
              <w:rPr>
                <w:rFonts w:ascii="Lucida Bright" w:hAnsi="Lucida Bright"/>
                <w:noProof/>
                <w:color w:val="auto"/>
              </w:rPr>
              <w:pict>
                <v:line id="Straight Connector 25" o:spid="_x0000_s1041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5pt,5.95pt" to="344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" strokecolor="black [3040]"/>
              </w:pict>
            </w:r>
            <w:r w:rsidRPr="00245A00">
              <w:rPr>
                <w:rFonts w:ascii="Lucida Bright" w:hAnsi="Lucida Bright"/>
                <w:noProof/>
                <w:color w:val="auto"/>
              </w:rPr>
              <w:pict>
                <v:line id="Straight Connector 22" o:spid="_x0000_s1040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5.95pt" to="214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" strokecolor="black [3040]"/>
              </w:pict>
            </w:r>
            <w:r w:rsidRPr="00245A00">
              <w:rPr>
                <w:rFonts w:ascii="Lucida Bright" w:hAnsi="Lucida Bright"/>
                <w:noProof/>
                <w:color w:val="auto"/>
              </w:rPr>
              <w:pict>
                <v:line id="Straight Connector 15" o:spid="_x0000_s1039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6.4pt" to="99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" strokecolor="black [3040]"/>
              </w:pict>
            </w:r>
            <w:r w:rsidR="00E854AF">
              <w:rPr>
                <w:rFonts w:ascii="Lucida Bright" w:hAnsi="Lucida Bright"/>
                <w:b/>
              </w:rPr>
              <w:t xml:space="preserve">                                                                               </w:t>
            </w:r>
          </w:p>
          <w:p w:rsidR="00684881" w:rsidRDefault="00684881" w:rsidP="00E854AF">
            <w:pPr>
              <w:pStyle w:val="BodyText3example"/>
              <w:ind w:left="0"/>
              <w:rPr>
                <w:rFonts w:ascii="Lucida Bright" w:hAnsi="Lucida Bright"/>
                <w:b/>
              </w:rPr>
            </w:pPr>
          </w:p>
          <w:p w:rsidR="000A456B" w:rsidRDefault="00245A00" w:rsidP="00E854AF">
            <w:pPr>
              <w:pStyle w:val="BodyText3example"/>
              <w:ind w:left="0"/>
              <w:rPr>
                <w:rFonts w:ascii="Lucida Bright" w:hAnsi="Lucida Bright"/>
                <w:b/>
              </w:rPr>
            </w:pPr>
            <w:r w:rsidRPr="00245A00">
              <w:rPr>
                <w:rFonts w:ascii="Lucida Bright" w:hAnsi="Lucida Bright"/>
                <w:noProof/>
                <w:color w:val="auto"/>
              </w:rPr>
              <w:pict>
                <v:line id="Straight Connector 27" o:spid="_x0000_s1038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5pt,.35pt" to="470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" strokecolor="black [3040]"/>
              </w:pict>
            </w:r>
            <w:r w:rsidRPr="00245A00">
              <w:rPr>
                <w:rFonts w:ascii="Lucida Bright" w:hAnsi="Lucida Bright"/>
                <w:noProof/>
                <w:color w:val="auto"/>
              </w:rPr>
              <w:pict>
                <v:line id="Straight Connector 26" o:spid="_x0000_s1037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5pt,1.25pt" to="344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" strokecolor="black [3040]"/>
              </w:pict>
            </w:r>
            <w:r w:rsidRPr="00245A00">
              <w:rPr>
                <w:rFonts w:ascii="Lucida Bright" w:hAnsi="Lucida Bright"/>
                <w:noProof/>
                <w:color w:val="auto"/>
              </w:rPr>
              <w:pict>
                <v:line id="Straight Connector 23" o:spid="_x0000_s103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2pt" to="214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" strokecolor="black [3040]"/>
              </w:pict>
            </w:r>
            <w:r w:rsidRPr="00245A00">
              <w:rPr>
                <w:rFonts w:ascii="Lucida Bright" w:hAnsi="Lucida Bright"/>
                <w:noProof/>
                <w:color w:val="auto"/>
              </w:rPr>
              <w:pict>
                <v:line id="Straight Connector 18" o:spid="_x0000_s1035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2.4pt" to="99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" strokecolor="black [3040]"/>
              </w:pict>
            </w:r>
          </w:p>
          <w:p w:rsidR="000A456B" w:rsidRPr="000A456B" w:rsidRDefault="000A456B" w:rsidP="00E854AF">
            <w:pPr>
              <w:pStyle w:val="BodyText3example"/>
              <w:ind w:left="0"/>
              <w:rPr>
                <w:rFonts w:ascii="Lucida Bright" w:hAnsi="Lucida Bright"/>
                <w:b/>
                <w:color w:val="auto"/>
              </w:rPr>
            </w:pPr>
            <w:r w:rsidRPr="000A456B">
              <w:rPr>
                <w:rFonts w:ascii="Lucida Bright" w:hAnsi="Lucida Bright"/>
                <w:b/>
                <w:color w:val="auto"/>
              </w:rPr>
              <w:t>Other Scheduling Considerations and Requirements Needed for Early Graduation</w:t>
            </w:r>
          </w:p>
          <w:p w:rsidR="000A456B" w:rsidRDefault="000A456B" w:rsidP="00E854AF">
            <w:pPr>
              <w:pStyle w:val="BodyText3example"/>
              <w:ind w:left="0"/>
              <w:rPr>
                <w:rFonts w:ascii="Lucida Bright" w:hAnsi="Lucida Bright"/>
                <w:b/>
              </w:rPr>
            </w:pPr>
          </w:p>
          <w:p w:rsidR="000A456B" w:rsidRDefault="000A456B" w:rsidP="00E854AF">
            <w:pPr>
              <w:pStyle w:val="BodyText3example"/>
              <w:ind w:left="0"/>
              <w:rPr>
                <w:rFonts w:ascii="Lucida Bright" w:hAnsi="Lucida Bright"/>
                <w:b/>
              </w:rPr>
            </w:pPr>
          </w:p>
          <w:p w:rsidR="000A456B" w:rsidRDefault="000A456B" w:rsidP="00E854AF">
            <w:pPr>
              <w:pStyle w:val="BodyText3example"/>
              <w:ind w:left="0"/>
              <w:rPr>
                <w:rFonts w:ascii="Lucida Bright" w:hAnsi="Lucida Bright"/>
                <w:b/>
              </w:rPr>
            </w:pPr>
          </w:p>
          <w:p w:rsidR="000A456B" w:rsidRDefault="000A456B" w:rsidP="00E854AF">
            <w:pPr>
              <w:pStyle w:val="BodyText3example"/>
              <w:ind w:left="0"/>
              <w:rPr>
                <w:rFonts w:ascii="Lucida Bright" w:hAnsi="Lucida Bright"/>
                <w:b/>
              </w:rPr>
            </w:pPr>
          </w:p>
          <w:p w:rsidR="000A456B" w:rsidRDefault="000A456B" w:rsidP="00E854AF">
            <w:pPr>
              <w:pStyle w:val="BodyText3example"/>
              <w:ind w:left="0"/>
              <w:rPr>
                <w:rFonts w:ascii="Lucida Bright" w:hAnsi="Lucida Bright"/>
                <w:b/>
              </w:rPr>
            </w:pPr>
          </w:p>
          <w:p w:rsidR="004F2F91" w:rsidRDefault="004F2F91" w:rsidP="00E854AF">
            <w:pPr>
              <w:pStyle w:val="BodyText3example"/>
              <w:ind w:left="0"/>
              <w:rPr>
                <w:rFonts w:ascii="Lucida Bright" w:hAnsi="Lucida Bright"/>
                <w:b/>
                <w:color w:val="auto"/>
              </w:rPr>
            </w:pPr>
            <w:r w:rsidRPr="00E854AF">
              <w:rPr>
                <w:rFonts w:ascii="Lucida Bright" w:hAnsi="Lucida Bright"/>
                <w:color w:val="auto"/>
                <w:szCs w:val="20"/>
              </w:rPr>
              <w:sym w:font="Wingdings 2" w:char="F0A3"/>
            </w:r>
            <w:r>
              <w:rPr>
                <w:rFonts w:ascii="Lucida Bright" w:hAnsi="Lucida Bright"/>
                <w:color w:val="auto"/>
                <w:szCs w:val="20"/>
              </w:rPr>
              <w:t xml:space="preserve"> </w:t>
            </w:r>
            <w:r w:rsidR="00D11504" w:rsidRPr="00D11504">
              <w:rPr>
                <w:rFonts w:ascii="Lucida Bright" w:hAnsi="Lucida Bright"/>
                <w:b/>
                <w:color w:val="auto"/>
              </w:rPr>
              <w:t>Passed English 10 End-of-Course Assessment</w:t>
            </w:r>
          </w:p>
          <w:p w:rsidR="000A456B" w:rsidRDefault="004F2F91" w:rsidP="00E854AF">
            <w:pPr>
              <w:pStyle w:val="BodyText3example"/>
              <w:ind w:left="0"/>
              <w:rPr>
                <w:rFonts w:ascii="Lucida Bright" w:hAnsi="Lucida Bright"/>
                <w:b/>
                <w:color w:val="auto"/>
              </w:rPr>
            </w:pPr>
            <w:r w:rsidRPr="00E854AF">
              <w:rPr>
                <w:rFonts w:ascii="Lucida Bright" w:hAnsi="Lucida Bright"/>
                <w:color w:val="auto"/>
                <w:szCs w:val="20"/>
              </w:rPr>
              <w:sym w:font="Wingdings 2" w:char="F0A3"/>
            </w:r>
            <w:r>
              <w:rPr>
                <w:rFonts w:ascii="Lucida Bright" w:hAnsi="Lucida Bright"/>
                <w:b/>
                <w:color w:val="auto"/>
              </w:rPr>
              <w:t xml:space="preserve"> </w:t>
            </w:r>
            <w:r w:rsidR="00D11504" w:rsidRPr="00D11504">
              <w:rPr>
                <w:rFonts w:ascii="Lucida Bright" w:hAnsi="Lucida Bright"/>
                <w:b/>
                <w:color w:val="auto"/>
              </w:rPr>
              <w:t>Passed Algebra I End-of-Course Assessment</w:t>
            </w:r>
          </w:p>
          <w:p w:rsidR="008D4221" w:rsidRDefault="008D4221" w:rsidP="00E854AF">
            <w:pPr>
              <w:pStyle w:val="BodyText3example"/>
              <w:ind w:left="0"/>
              <w:rPr>
                <w:rFonts w:ascii="Lucida Bright" w:hAnsi="Lucida Bright"/>
                <w:b/>
                <w:color w:val="auto"/>
                <w:szCs w:val="20"/>
              </w:rPr>
            </w:pPr>
            <w:r w:rsidRPr="00E854AF">
              <w:rPr>
                <w:rFonts w:ascii="Lucida Bright" w:hAnsi="Lucida Bright"/>
                <w:color w:val="auto"/>
                <w:szCs w:val="20"/>
              </w:rPr>
              <w:sym w:font="Wingdings 2" w:char="F0A3"/>
            </w:r>
            <w:r>
              <w:rPr>
                <w:rFonts w:ascii="Lucida Bright" w:hAnsi="Lucida Bright"/>
                <w:color w:val="auto"/>
                <w:szCs w:val="20"/>
              </w:rPr>
              <w:t xml:space="preserve"> </w:t>
            </w:r>
            <w:r w:rsidRPr="008D4221">
              <w:rPr>
                <w:rFonts w:ascii="Lucida Bright" w:hAnsi="Lucida Bright"/>
                <w:b/>
                <w:color w:val="auto"/>
                <w:szCs w:val="20"/>
              </w:rPr>
              <w:t>Took and/or Passed Biology I End-of-Course Assessment</w:t>
            </w:r>
          </w:p>
          <w:p w:rsidR="00856901" w:rsidRDefault="00856901" w:rsidP="00E854AF">
            <w:pPr>
              <w:pStyle w:val="BodyText3example"/>
              <w:ind w:left="0"/>
              <w:rPr>
                <w:rFonts w:ascii="Lucida Bright" w:hAnsi="Lucida Bright"/>
                <w:b/>
                <w:color w:val="auto"/>
                <w:szCs w:val="20"/>
              </w:rPr>
            </w:pPr>
          </w:p>
          <w:p w:rsidR="00856901" w:rsidRPr="00D11504" w:rsidRDefault="00856901" w:rsidP="00E854AF">
            <w:pPr>
              <w:pStyle w:val="BodyText3example"/>
              <w:ind w:left="0"/>
              <w:rPr>
                <w:rFonts w:ascii="Lucida Bright" w:hAnsi="Lucida Bright"/>
                <w:b/>
                <w:color w:val="auto"/>
              </w:rPr>
            </w:pPr>
          </w:p>
          <w:p w:rsidR="000A456B" w:rsidRPr="00E17930" w:rsidRDefault="000A456B" w:rsidP="00E854AF">
            <w:pPr>
              <w:pStyle w:val="BodyText3example"/>
              <w:ind w:left="0"/>
              <w:rPr>
                <w:rFonts w:ascii="Lucida Bright" w:hAnsi="Lucida Bright"/>
                <w:b/>
              </w:rPr>
            </w:pPr>
          </w:p>
        </w:tc>
      </w:tr>
      <w:tr w:rsidR="00684881" w:rsidRPr="00E17930" w:rsidTr="004B45EB">
        <w:trPr>
          <w:trHeight w:val="435"/>
        </w:trPr>
        <w:tc>
          <w:tcPr>
            <w:tcW w:w="9666" w:type="dxa"/>
            <w:shd w:val="clear" w:color="auto" w:fill="CCCCFF"/>
          </w:tcPr>
          <w:p w:rsidR="00684881" w:rsidRPr="00E17930" w:rsidRDefault="00E854AF" w:rsidP="0063370D">
            <w:pPr>
              <w:pStyle w:val="Heading4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lastRenderedPageBreak/>
              <w:t>Required Signatures</w:t>
            </w:r>
          </w:p>
        </w:tc>
      </w:tr>
      <w:tr w:rsidR="00684881" w:rsidRPr="00E17930" w:rsidTr="004B45EB">
        <w:trPr>
          <w:trHeight w:val="2233"/>
        </w:trPr>
        <w:tc>
          <w:tcPr>
            <w:tcW w:w="9666" w:type="dxa"/>
            <w:tcBorders>
              <w:bottom w:val="single" w:sz="4" w:space="0" w:color="auto"/>
            </w:tcBorders>
          </w:tcPr>
          <w:p w:rsidR="00051744" w:rsidRPr="00E17930" w:rsidRDefault="00E854AF" w:rsidP="0015292B">
            <w:pPr>
              <w:pStyle w:val="BodyText2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Student Signature</w:t>
            </w:r>
          </w:p>
          <w:p w:rsidR="00953F8B" w:rsidRPr="00344DA8" w:rsidRDefault="00E854AF" w:rsidP="003A0BE0">
            <w:pPr>
              <w:pStyle w:val="BodyText3Bold40"/>
              <w:rPr>
                <w:rFonts w:ascii="Lucida Bright" w:hAnsi="Lucida Bright"/>
                <w:b w:val="0"/>
                <w:color w:val="auto"/>
              </w:rPr>
            </w:pPr>
            <w:r w:rsidRPr="00344DA8">
              <w:rPr>
                <w:rFonts w:ascii="Lucida Bright" w:hAnsi="Lucida Bright"/>
                <w:b w:val="0"/>
                <w:color w:val="auto"/>
              </w:rPr>
              <w:t>I have read and understand the guidelines and implications for applying for early graduation and wish to submit my application.</w:t>
            </w:r>
          </w:p>
          <w:p w:rsidR="0079740E" w:rsidRDefault="0079740E" w:rsidP="003A0BE0">
            <w:pPr>
              <w:pStyle w:val="BodyText3Bold40"/>
              <w:rPr>
                <w:rFonts w:ascii="Lucida Bright" w:hAnsi="Lucida Bright"/>
                <w:color w:val="auto"/>
              </w:rPr>
            </w:pPr>
          </w:p>
          <w:p w:rsidR="0079740E" w:rsidRPr="0079740E" w:rsidRDefault="00245A00" w:rsidP="003A0BE0">
            <w:pPr>
              <w:pStyle w:val="BodyText3Bold40"/>
              <w:rPr>
                <w:rFonts w:ascii="Lucida Bright" w:hAnsi="Lucida Bright"/>
                <w:color w:val="auto"/>
              </w:rPr>
            </w:pPr>
            <w:r>
              <w:rPr>
                <w:rFonts w:ascii="Lucida Bright" w:hAnsi="Lucida Bright"/>
                <w:noProof/>
                <w:color w:val="auto"/>
              </w:rPr>
              <w:pict>
                <v:line id="Straight Connector 29" o:spid="_x0000_s1034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pt,4.25pt" to="445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" strokecolor="black [3040]"/>
              </w:pict>
            </w:r>
            <w:r>
              <w:rPr>
                <w:rFonts w:ascii="Lucida Bright" w:hAnsi="Lucida Bright"/>
                <w:noProof/>
                <w:color w:val="auto"/>
              </w:rPr>
              <w:pict>
                <v:line id="Straight Connector 28" o:spid="_x0000_s1033" style="position:absolute;left:0;text-align:lef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4.25pt" to="264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" strokecolor="black [3040]"/>
              </w:pict>
            </w:r>
          </w:p>
          <w:p w:rsidR="00426D73" w:rsidRPr="00E854AF" w:rsidRDefault="00A44F46" w:rsidP="00426D73">
            <w:pPr>
              <w:pStyle w:val="BodyText3Bold40"/>
              <w:ind w:left="0"/>
              <w:rPr>
                <w:rFonts w:ascii="Lucida Bright" w:hAnsi="Lucida Bright"/>
                <w:color w:val="auto"/>
              </w:rPr>
            </w:pPr>
            <w:r>
              <w:rPr>
                <w:rFonts w:ascii="Lucida Bright" w:hAnsi="Lucida Bright"/>
                <w:color w:val="auto"/>
              </w:rPr>
              <w:t xml:space="preserve">      </w:t>
            </w:r>
            <w:r w:rsidR="0079740E">
              <w:rPr>
                <w:rFonts w:ascii="Lucida Bright" w:hAnsi="Lucida Bright"/>
                <w:color w:val="auto"/>
              </w:rPr>
              <w:t>Student Signature</w:t>
            </w:r>
            <w:r>
              <w:rPr>
                <w:rFonts w:ascii="Lucida Bright" w:hAnsi="Lucida Bright"/>
                <w:color w:val="auto"/>
              </w:rPr>
              <w:t xml:space="preserve">                                                              Date</w:t>
            </w:r>
          </w:p>
          <w:p w:rsidR="00E854AF" w:rsidRPr="00E17930" w:rsidRDefault="00095B32" w:rsidP="00E854AF">
            <w:pPr>
              <w:pStyle w:val="BodyText2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Parent Signatu</w:t>
            </w:r>
            <w:r w:rsidR="00E854AF">
              <w:rPr>
                <w:rFonts w:ascii="Lucida Bright" w:hAnsi="Lucida Bright"/>
              </w:rPr>
              <w:t>re</w:t>
            </w:r>
          </w:p>
          <w:p w:rsidR="00E854AF" w:rsidRPr="00344DA8" w:rsidRDefault="00E854AF" w:rsidP="00E854AF">
            <w:pPr>
              <w:pStyle w:val="BodyText3Bold40"/>
              <w:rPr>
                <w:rFonts w:ascii="Lucida Bright" w:hAnsi="Lucida Bright"/>
                <w:b w:val="0"/>
                <w:color w:val="auto"/>
              </w:rPr>
            </w:pPr>
            <w:r w:rsidRPr="00344DA8">
              <w:rPr>
                <w:rFonts w:ascii="Lucida Bright" w:hAnsi="Lucida Bright"/>
                <w:b w:val="0"/>
                <w:color w:val="auto"/>
              </w:rPr>
              <w:t xml:space="preserve">I am the legal parent or guardian for this student and </w:t>
            </w:r>
            <w:proofErr w:type="gramStart"/>
            <w:r w:rsidRPr="00344DA8">
              <w:rPr>
                <w:rFonts w:ascii="Lucida Bright" w:hAnsi="Lucida Bright"/>
                <w:b w:val="0"/>
                <w:color w:val="auto"/>
              </w:rPr>
              <w:t>I have read and understand the guidelines and implications for applying for early graduation</w:t>
            </w:r>
            <w:proofErr w:type="gramEnd"/>
            <w:r w:rsidR="00D815C9" w:rsidRPr="00344DA8">
              <w:rPr>
                <w:rFonts w:ascii="Lucida Bright" w:hAnsi="Lucida Bright"/>
                <w:b w:val="0"/>
                <w:color w:val="auto"/>
              </w:rPr>
              <w:t>.</w:t>
            </w:r>
          </w:p>
          <w:p w:rsidR="00D815C9" w:rsidRPr="00344DA8" w:rsidRDefault="008F3C83" w:rsidP="00E854AF">
            <w:pPr>
              <w:pStyle w:val="BodyText3Bold40"/>
              <w:rPr>
                <w:rFonts w:ascii="Lucida Bright" w:hAnsi="Lucida Bright"/>
                <w:b w:val="0"/>
                <w:color w:val="auto"/>
              </w:rPr>
            </w:pPr>
            <w:r w:rsidRPr="00344DA8">
              <w:rPr>
                <w:rFonts w:ascii="Lucida Bright" w:hAnsi="Lucida Bright"/>
                <w:b w:val="0"/>
                <w:color w:val="auto"/>
              </w:rPr>
              <w:t xml:space="preserve">     </w:t>
            </w:r>
            <w:r w:rsidR="00095B32" w:rsidRPr="00344DA8">
              <w:rPr>
                <w:rFonts w:ascii="Lucida Bright" w:hAnsi="Lucida Bright"/>
                <w:b w:val="0"/>
                <w:color w:val="auto"/>
                <w:szCs w:val="20"/>
              </w:rPr>
              <w:sym w:font="Wingdings 2" w:char="F0A3"/>
            </w:r>
            <w:r w:rsidRPr="00344DA8">
              <w:rPr>
                <w:rFonts w:ascii="Lucida Bright" w:hAnsi="Lucida Bright"/>
                <w:b w:val="0"/>
                <w:color w:val="auto"/>
              </w:rPr>
              <w:t xml:space="preserve">  </w:t>
            </w:r>
            <w:r w:rsidR="00D815C9" w:rsidRPr="00344DA8">
              <w:rPr>
                <w:rFonts w:ascii="Lucida Bright" w:hAnsi="Lucida Bright"/>
                <w:b w:val="0"/>
                <w:color w:val="auto"/>
              </w:rPr>
              <w:t xml:space="preserve">I approve </w:t>
            </w:r>
            <w:r w:rsidR="00B81076" w:rsidRPr="00344DA8">
              <w:rPr>
                <w:rFonts w:ascii="Lucida Bright" w:hAnsi="Lucida Bright"/>
                <w:b w:val="0"/>
                <w:color w:val="auto"/>
              </w:rPr>
              <w:t xml:space="preserve">of </w:t>
            </w:r>
            <w:r w:rsidR="00D815C9" w:rsidRPr="00344DA8">
              <w:rPr>
                <w:rFonts w:ascii="Lucida Bright" w:hAnsi="Lucida Bright"/>
                <w:b w:val="0"/>
                <w:color w:val="auto"/>
              </w:rPr>
              <w:t>my child’s decision to apply for early graduation.</w:t>
            </w:r>
          </w:p>
          <w:p w:rsidR="00D815C9" w:rsidRPr="00344DA8" w:rsidRDefault="00095B32" w:rsidP="00E854AF">
            <w:pPr>
              <w:pStyle w:val="BodyText3Bold40"/>
              <w:rPr>
                <w:rFonts w:ascii="Lucida Bright" w:hAnsi="Lucida Bright"/>
                <w:b w:val="0"/>
                <w:color w:val="auto"/>
              </w:rPr>
            </w:pPr>
            <w:r w:rsidRPr="00344DA8">
              <w:rPr>
                <w:rFonts w:ascii="Lucida Bright" w:hAnsi="Lucida Bright"/>
                <w:b w:val="0"/>
                <w:color w:val="auto"/>
              </w:rPr>
              <w:t xml:space="preserve">    </w:t>
            </w:r>
            <w:r w:rsidR="008F3C83" w:rsidRPr="00344DA8">
              <w:rPr>
                <w:rFonts w:ascii="Lucida Bright" w:hAnsi="Lucida Bright"/>
                <w:b w:val="0"/>
                <w:color w:val="auto"/>
              </w:rPr>
              <w:t xml:space="preserve"> </w:t>
            </w:r>
            <w:r w:rsidRPr="00344DA8">
              <w:rPr>
                <w:rFonts w:ascii="Lucida Bright" w:hAnsi="Lucida Bright"/>
                <w:b w:val="0"/>
                <w:color w:val="auto"/>
                <w:szCs w:val="20"/>
              </w:rPr>
              <w:sym w:font="Wingdings 2" w:char="F0A3"/>
            </w:r>
            <w:r w:rsidR="008F3C83" w:rsidRPr="00344DA8">
              <w:rPr>
                <w:rFonts w:ascii="Lucida Bright" w:hAnsi="Lucida Bright"/>
                <w:b w:val="0"/>
                <w:color w:val="auto"/>
              </w:rPr>
              <w:t xml:space="preserve"> </w:t>
            </w:r>
            <w:r w:rsidRPr="00344DA8">
              <w:rPr>
                <w:rFonts w:ascii="Lucida Bright" w:hAnsi="Lucida Bright"/>
                <w:b w:val="0"/>
                <w:color w:val="auto"/>
              </w:rPr>
              <w:t xml:space="preserve"> </w:t>
            </w:r>
            <w:r w:rsidR="00D815C9" w:rsidRPr="00344DA8">
              <w:rPr>
                <w:rFonts w:ascii="Lucida Bright" w:hAnsi="Lucida Bright"/>
                <w:b w:val="0"/>
                <w:color w:val="auto"/>
              </w:rPr>
              <w:t xml:space="preserve">I do </w:t>
            </w:r>
            <w:r w:rsidRPr="00344DA8">
              <w:rPr>
                <w:rFonts w:ascii="Lucida Bright" w:hAnsi="Lucida Bright"/>
                <w:b w:val="0"/>
                <w:color w:val="auto"/>
              </w:rPr>
              <w:t xml:space="preserve">not </w:t>
            </w:r>
            <w:r w:rsidR="00D815C9" w:rsidRPr="00344DA8">
              <w:rPr>
                <w:rFonts w:ascii="Lucida Bright" w:hAnsi="Lucida Bright"/>
                <w:b w:val="0"/>
                <w:color w:val="auto"/>
              </w:rPr>
              <w:t>approve of my child’s decision to apply for early graduation.</w:t>
            </w:r>
          </w:p>
          <w:p w:rsidR="00BE3CC0" w:rsidRDefault="00BE3CC0" w:rsidP="00BE3CC0">
            <w:pPr>
              <w:pStyle w:val="BodyText3Bold40"/>
              <w:ind w:left="0"/>
              <w:rPr>
                <w:rFonts w:ascii="Lucida Bright" w:hAnsi="Lucida Bright"/>
                <w:color w:val="auto"/>
              </w:rPr>
            </w:pPr>
          </w:p>
          <w:p w:rsidR="00BE3CC0" w:rsidRPr="0079740E" w:rsidRDefault="00245A00" w:rsidP="00BE3CC0">
            <w:pPr>
              <w:pStyle w:val="BodyText3Bold40"/>
              <w:rPr>
                <w:rFonts w:ascii="Lucida Bright" w:hAnsi="Lucida Bright"/>
                <w:color w:val="auto"/>
              </w:rPr>
            </w:pPr>
            <w:r>
              <w:rPr>
                <w:rFonts w:ascii="Lucida Bright" w:hAnsi="Lucida Bright"/>
                <w:noProof/>
                <w:color w:val="auto"/>
              </w:rPr>
              <w:pict>
                <v:line id="Straight Connector 30" o:spid="_x0000_s1032" style="position:absolute;left:0;text-align:lef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pt,4.25pt" to="445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" strokecolor="black [3040]"/>
              </w:pict>
            </w:r>
            <w:r>
              <w:rPr>
                <w:rFonts w:ascii="Lucida Bright" w:hAnsi="Lucida Bright"/>
                <w:noProof/>
                <w:color w:val="auto"/>
              </w:rPr>
              <w:pict>
                <v:line id="Straight Connector 31" o:spid="_x0000_s1031" style="position:absolute;left:0;text-align:lef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4.25pt" to="264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" strokecolor="black [3040]"/>
              </w:pict>
            </w:r>
          </w:p>
          <w:p w:rsidR="00426D73" w:rsidRDefault="00BE3CC0" w:rsidP="00BE3CC0">
            <w:pPr>
              <w:pStyle w:val="BodyText3Bold40"/>
              <w:ind w:left="0"/>
              <w:rPr>
                <w:rFonts w:ascii="Lucida Bright" w:hAnsi="Lucida Bright"/>
                <w:color w:val="auto"/>
              </w:rPr>
            </w:pPr>
            <w:r>
              <w:rPr>
                <w:rFonts w:ascii="Lucida Bright" w:hAnsi="Lucida Bright"/>
                <w:color w:val="auto"/>
              </w:rPr>
              <w:t xml:space="preserve">      Parent/Legal Guardian Signature                                      Date</w:t>
            </w:r>
          </w:p>
          <w:p w:rsidR="00BE3CC0" w:rsidRPr="00E17930" w:rsidRDefault="00BE3CC0" w:rsidP="00BE3CC0">
            <w:pPr>
              <w:pStyle w:val="BodyText2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Counselor Signature</w:t>
            </w:r>
          </w:p>
          <w:p w:rsidR="00BE3CC0" w:rsidRPr="00344DA8" w:rsidRDefault="00BE3CC0" w:rsidP="00BE3CC0">
            <w:pPr>
              <w:pStyle w:val="BodyText3Bold40"/>
              <w:rPr>
                <w:rFonts w:ascii="Lucida Bright" w:hAnsi="Lucida Bright"/>
                <w:b w:val="0"/>
                <w:color w:val="auto"/>
              </w:rPr>
            </w:pPr>
            <w:r w:rsidRPr="00344DA8">
              <w:rPr>
                <w:rFonts w:ascii="Lucida Bright" w:hAnsi="Lucida Bright"/>
                <w:b w:val="0"/>
                <w:color w:val="auto"/>
              </w:rPr>
              <w:t xml:space="preserve">I am the school counselor for this student and </w:t>
            </w:r>
            <w:r w:rsidR="00454F03" w:rsidRPr="00344DA8">
              <w:rPr>
                <w:rFonts w:ascii="Lucida Bright" w:hAnsi="Lucida Bright"/>
                <w:b w:val="0"/>
                <w:color w:val="auto"/>
              </w:rPr>
              <w:t>certify that this student has or can meet the graduation requirements for both Greenfield-Central High School and the State of Indiana with the provisions we have provided</w:t>
            </w:r>
            <w:r w:rsidRPr="00344DA8">
              <w:rPr>
                <w:rFonts w:ascii="Lucida Bright" w:hAnsi="Lucida Bright"/>
                <w:b w:val="0"/>
                <w:color w:val="auto"/>
              </w:rPr>
              <w:t>.</w:t>
            </w:r>
          </w:p>
          <w:p w:rsidR="00BE3CC0" w:rsidRPr="00344DA8" w:rsidRDefault="00BE3CC0" w:rsidP="00BE3CC0">
            <w:pPr>
              <w:pStyle w:val="BodyText3Bold40"/>
              <w:rPr>
                <w:rFonts w:ascii="Lucida Bright" w:hAnsi="Lucida Bright"/>
                <w:b w:val="0"/>
                <w:color w:val="auto"/>
              </w:rPr>
            </w:pPr>
            <w:r w:rsidRPr="00344DA8">
              <w:rPr>
                <w:rFonts w:ascii="Lucida Bright" w:hAnsi="Lucida Bright"/>
                <w:b w:val="0"/>
                <w:color w:val="auto"/>
              </w:rPr>
              <w:t xml:space="preserve">     </w:t>
            </w:r>
            <w:r w:rsidRPr="00344DA8">
              <w:rPr>
                <w:rFonts w:ascii="Lucida Bright" w:hAnsi="Lucida Bright"/>
                <w:b w:val="0"/>
                <w:color w:val="auto"/>
                <w:szCs w:val="20"/>
              </w:rPr>
              <w:sym w:font="Wingdings 2" w:char="F0A3"/>
            </w:r>
            <w:r w:rsidRPr="00344DA8">
              <w:rPr>
                <w:rFonts w:ascii="Lucida Bright" w:hAnsi="Lucida Bright"/>
                <w:b w:val="0"/>
                <w:color w:val="auto"/>
              </w:rPr>
              <w:t xml:space="preserve">  I approve of this student’s decision to apply for early graduation.</w:t>
            </w:r>
          </w:p>
          <w:p w:rsidR="00BE3CC0" w:rsidRPr="00344DA8" w:rsidRDefault="00BE3CC0" w:rsidP="00BE3CC0">
            <w:pPr>
              <w:pStyle w:val="BodyText3Bold40"/>
              <w:rPr>
                <w:rFonts w:ascii="Lucida Bright" w:hAnsi="Lucida Bright"/>
                <w:b w:val="0"/>
                <w:color w:val="auto"/>
              </w:rPr>
            </w:pPr>
            <w:r w:rsidRPr="00344DA8">
              <w:rPr>
                <w:rFonts w:ascii="Lucida Bright" w:hAnsi="Lucida Bright"/>
                <w:b w:val="0"/>
                <w:color w:val="auto"/>
              </w:rPr>
              <w:t xml:space="preserve">     </w:t>
            </w:r>
            <w:r w:rsidRPr="00344DA8">
              <w:rPr>
                <w:rFonts w:ascii="Lucida Bright" w:hAnsi="Lucida Bright"/>
                <w:b w:val="0"/>
                <w:color w:val="auto"/>
                <w:szCs w:val="20"/>
              </w:rPr>
              <w:sym w:font="Wingdings 2" w:char="F0A3"/>
            </w:r>
            <w:r w:rsidRPr="00344DA8">
              <w:rPr>
                <w:rFonts w:ascii="Lucida Bright" w:hAnsi="Lucida Bright"/>
                <w:b w:val="0"/>
                <w:color w:val="auto"/>
              </w:rPr>
              <w:t xml:space="preserve">  I do not approve of this student’s decision to apply for early graduation.</w:t>
            </w:r>
          </w:p>
          <w:p w:rsidR="00BE3CC0" w:rsidRDefault="00BE3CC0" w:rsidP="00BE3CC0">
            <w:pPr>
              <w:pStyle w:val="BodyText3Bold40"/>
              <w:ind w:left="0"/>
              <w:rPr>
                <w:rFonts w:ascii="Lucida Bright" w:hAnsi="Lucida Bright"/>
                <w:color w:val="auto"/>
              </w:rPr>
            </w:pPr>
          </w:p>
          <w:p w:rsidR="00BE3CC0" w:rsidRPr="0079740E" w:rsidRDefault="00245A00" w:rsidP="00BE3CC0">
            <w:pPr>
              <w:pStyle w:val="BodyText3Bold40"/>
              <w:rPr>
                <w:rFonts w:ascii="Lucida Bright" w:hAnsi="Lucida Bright"/>
                <w:color w:val="auto"/>
              </w:rPr>
            </w:pPr>
            <w:r>
              <w:rPr>
                <w:rFonts w:ascii="Lucida Bright" w:hAnsi="Lucida Bright"/>
                <w:noProof/>
                <w:color w:val="auto"/>
              </w:rPr>
              <w:pict>
                <v:line id="Straight Connector 32" o:spid="_x0000_s1030" style="position:absolute;left:0;text-align:lef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pt,4.25pt" to="445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" strokecolor="black [3040]"/>
              </w:pict>
            </w:r>
            <w:r>
              <w:rPr>
                <w:rFonts w:ascii="Lucida Bright" w:hAnsi="Lucida Bright"/>
                <w:noProof/>
                <w:color w:val="auto"/>
              </w:rPr>
              <w:pict>
                <v:line id="Straight Connector 33" o:spid="_x0000_s1029" style="position:absolute;left:0;text-align:lef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4.25pt" to="264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" strokecolor="black [3040]"/>
              </w:pict>
            </w:r>
          </w:p>
          <w:p w:rsidR="00426D73" w:rsidRDefault="00BE3CC0" w:rsidP="00BE3CC0">
            <w:pPr>
              <w:pStyle w:val="BodyText3Bold40"/>
              <w:ind w:left="0"/>
              <w:rPr>
                <w:rFonts w:ascii="Lucida Bright" w:hAnsi="Lucida Bright"/>
                <w:color w:val="auto"/>
              </w:rPr>
            </w:pPr>
            <w:r>
              <w:rPr>
                <w:rFonts w:ascii="Lucida Bright" w:hAnsi="Lucida Bright"/>
                <w:color w:val="auto"/>
              </w:rPr>
              <w:t xml:space="preserve">      Counselor Signature                                                          Date</w:t>
            </w:r>
          </w:p>
          <w:p w:rsidR="00E61DBB" w:rsidRPr="00E17930" w:rsidRDefault="00E61DBB" w:rsidP="00E61DBB">
            <w:pPr>
              <w:pStyle w:val="BodyText2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Principal Signature</w:t>
            </w:r>
          </w:p>
          <w:p w:rsidR="00E61DBB" w:rsidRPr="00344DA8" w:rsidRDefault="00E61DBB" w:rsidP="00E61DBB">
            <w:pPr>
              <w:pStyle w:val="BodyText3Bold40"/>
              <w:rPr>
                <w:rFonts w:ascii="Lucida Bright" w:hAnsi="Lucida Bright"/>
                <w:b w:val="0"/>
                <w:color w:val="auto"/>
              </w:rPr>
            </w:pPr>
            <w:r w:rsidRPr="00344DA8">
              <w:rPr>
                <w:rFonts w:ascii="Lucida Bright" w:hAnsi="Lucida Bright"/>
                <w:b w:val="0"/>
                <w:color w:val="auto"/>
              </w:rPr>
              <w:t>I am the principal for this student and certify that this student has or can meet the graduation requirements for both Greenfield-Central High School and the State of Indiana with the provisions we have provided.</w:t>
            </w:r>
          </w:p>
          <w:p w:rsidR="00E61DBB" w:rsidRPr="00344DA8" w:rsidRDefault="00E61DBB" w:rsidP="00E61DBB">
            <w:pPr>
              <w:pStyle w:val="BodyText3Bold40"/>
              <w:rPr>
                <w:rFonts w:ascii="Lucida Bright" w:hAnsi="Lucida Bright"/>
                <w:b w:val="0"/>
                <w:color w:val="auto"/>
              </w:rPr>
            </w:pPr>
            <w:r w:rsidRPr="00344DA8">
              <w:rPr>
                <w:rFonts w:ascii="Lucida Bright" w:hAnsi="Lucida Bright"/>
                <w:b w:val="0"/>
                <w:color w:val="auto"/>
              </w:rPr>
              <w:t xml:space="preserve">     </w:t>
            </w:r>
            <w:r w:rsidRPr="00344DA8">
              <w:rPr>
                <w:rFonts w:ascii="Lucida Bright" w:hAnsi="Lucida Bright"/>
                <w:b w:val="0"/>
                <w:color w:val="auto"/>
                <w:szCs w:val="20"/>
              </w:rPr>
              <w:sym w:font="Wingdings 2" w:char="F0A3"/>
            </w:r>
            <w:r w:rsidRPr="00344DA8">
              <w:rPr>
                <w:rFonts w:ascii="Lucida Bright" w:hAnsi="Lucida Bright"/>
                <w:b w:val="0"/>
                <w:color w:val="auto"/>
              </w:rPr>
              <w:t xml:space="preserve">  I approve of this student’s decision to apply for early graduation.</w:t>
            </w:r>
          </w:p>
          <w:p w:rsidR="00E61DBB" w:rsidRPr="00344DA8" w:rsidRDefault="00E61DBB" w:rsidP="00E61DBB">
            <w:pPr>
              <w:pStyle w:val="BodyText3Bold40"/>
              <w:rPr>
                <w:rFonts w:ascii="Lucida Bright" w:hAnsi="Lucida Bright"/>
                <w:b w:val="0"/>
                <w:color w:val="auto"/>
              </w:rPr>
            </w:pPr>
            <w:r w:rsidRPr="00344DA8">
              <w:rPr>
                <w:rFonts w:ascii="Lucida Bright" w:hAnsi="Lucida Bright"/>
                <w:b w:val="0"/>
                <w:color w:val="auto"/>
              </w:rPr>
              <w:t xml:space="preserve">     </w:t>
            </w:r>
            <w:r w:rsidRPr="00344DA8">
              <w:rPr>
                <w:rFonts w:ascii="Lucida Bright" w:hAnsi="Lucida Bright"/>
                <w:b w:val="0"/>
                <w:color w:val="auto"/>
                <w:szCs w:val="20"/>
              </w:rPr>
              <w:sym w:font="Wingdings 2" w:char="F0A3"/>
            </w:r>
            <w:r w:rsidRPr="00344DA8">
              <w:rPr>
                <w:rFonts w:ascii="Lucida Bright" w:hAnsi="Lucida Bright"/>
                <w:b w:val="0"/>
                <w:color w:val="auto"/>
              </w:rPr>
              <w:t xml:space="preserve">  I do not approve of this student’s decision to apply for early graduation.</w:t>
            </w:r>
          </w:p>
          <w:p w:rsidR="00E61DBB" w:rsidRDefault="00E61DBB" w:rsidP="00E61DBB">
            <w:pPr>
              <w:pStyle w:val="BodyText3Bold40"/>
              <w:ind w:left="0"/>
              <w:rPr>
                <w:rFonts w:ascii="Lucida Bright" w:hAnsi="Lucida Bright"/>
                <w:color w:val="auto"/>
              </w:rPr>
            </w:pPr>
          </w:p>
          <w:p w:rsidR="00E61DBB" w:rsidRPr="0079740E" w:rsidRDefault="00245A00" w:rsidP="00E61DBB">
            <w:pPr>
              <w:pStyle w:val="BodyText3Bold40"/>
              <w:rPr>
                <w:rFonts w:ascii="Lucida Bright" w:hAnsi="Lucida Bright"/>
                <w:color w:val="auto"/>
              </w:rPr>
            </w:pPr>
            <w:r>
              <w:rPr>
                <w:rFonts w:ascii="Lucida Bright" w:hAnsi="Lucida Bright"/>
                <w:noProof/>
                <w:color w:val="auto"/>
              </w:rPr>
              <w:pict>
                <v:line id="Straight Connector 34" o:spid="_x0000_s1028" style="position:absolute;left:0;text-align:lef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pt,4.25pt" to="445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" strokecolor="black [3040]"/>
              </w:pict>
            </w:r>
            <w:r>
              <w:rPr>
                <w:rFonts w:ascii="Lucida Bright" w:hAnsi="Lucida Bright"/>
                <w:noProof/>
                <w:color w:val="auto"/>
              </w:rPr>
              <w:pict>
                <v:line id="Straight Connector 35" o:spid="_x0000_s1027" style="position:absolute;left:0;text-align:lef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4.25pt" to="264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" strokecolor="black [3040]"/>
              </w:pict>
            </w:r>
          </w:p>
          <w:p w:rsidR="00E61DBB" w:rsidRDefault="00E61DBB" w:rsidP="00E61DBB">
            <w:pPr>
              <w:pStyle w:val="BodyText3Bold40"/>
              <w:ind w:left="0"/>
              <w:rPr>
                <w:rFonts w:ascii="Lucida Bright" w:hAnsi="Lucida Bright"/>
                <w:color w:val="auto"/>
              </w:rPr>
            </w:pPr>
            <w:r>
              <w:rPr>
                <w:rFonts w:ascii="Lucida Bright" w:hAnsi="Lucida Bright"/>
                <w:color w:val="auto"/>
              </w:rPr>
              <w:t xml:space="preserve">      Principal Signature                                                          Date</w:t>
            </w:r>
          </w:p>
          <w:p w:rsidR="00EF4B2F" w:rsidRDefault="00EF4B2F" w:rsidP="00E61DBB">
            <w:pPr>
              <w:pStyle w:val="BodyText3Bold40"/>
              <w:ind w:left="0"/>
              <w:rPr>
                <w:rFonts w:ascii="Lucida Bright" w:hAnsi="Lucida Bright"/>
                <w:color w:val="auto"/>
              </w:rPr>
            </w:pPr>
          </w:p>
          <w:p w:rsidR="00EF4B2F" w:rsidRDefault="00EF4B2F" w:rsidP="00E61DBB">
            <w:pPr>
              <w:pStyle w:val="BodyText3Bold40"/>
              <w:ind w:left="0"/>
              <w:rPr>
                <w:rFonts w:ascii="Lucida Bright" w:hAnsi="Lucida Bright"/>
                <w:color w:val="auto"/>
              </w:rPr>
            </w:pPr>
          </w:p>
          <w:p w:rsidR="00993C3A" w:rsidRPr="00E17930" w:rsidRDefault="00993C3A" w:rsidP="00993C3A">
            <w:pPr>
              <w:pStyle w:val="BodyText2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lastRenderedPageBreak/>
              <w:t>Notes:</w:t>
            </w:r>
          </w:p>
          <w:p w:rsidR="00684881" w:rsidRPr="00E17930" w:rsidRDefault="00684881" w:rsidP="00E854AF">
            <w:pPr>
              <w:pStyle w:val="ListBullet3example"/>
              <w:numPr>
                <w:ilvl w:val="0"/>
                <w:numId w:val="0"/>
              </w:numPr>
              <w:rPr>
                <w:rFonts w:ascii="Lucida Bright" w:hAnsi="Lucida Bright"/>
              </w:rPr>
            </w:pPr>
          </w:p>
        </w:tc>
      </w:tr>
      <w:tr w:rsidR="00684881" w:rsidRPr="00E17930" w:rsidTr="004B45EB">
        <w:trPr>
          <w:trHeight w:val="148"/>
        </w:trPr>
        <w:tc>
          <w:tcPr>
            <w:tcW w:w="9666" w:type="dxa"/>
            <w:shd w:val="clear" w:color="auto" w:fill="CCCCFF"/>
          </w:tcPr>
          <w:p w:rsidR="00684881" w:rsidRPr="00E17930" w:rsidRDefault="00993C3A" w:rsidP="0063370D">
            <w:pPr>
              <w:pStyle w:val="Heading4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lastRenderedPageBreak/>
              <w:t>Early Graduation Follow-up</w:t>
            </w:r>
          </w:p>
        </w:tc>
      </w:tr>
      <w:tr w:rsidR="00684881" w:rsidRPr="00E17930" w:rsidTr="004B45EB">
        <w:trPr>
          <w:trHeight w:val="2196"/>
        </w:trPr>
        <w:tc>
          <w:tcPr>
            <w:tcW w:w="9666" w:type="dxa"/>
          </w:tcPr>
          <w:p w:rsidR="00051744" w:rsidRPr="00E17930" w:rsidRDefault="00993C3A" w:rsidP="0015292B">
            <w:pPr>
              <w:pStyle w:val="BodyText2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6</w:t>
            </w:r>
            <w:r w:rsidRPr="00993C3A">
              <w:rPr>
                <w:rFonts w:ascii="Lucida Bright" w:hAnsi="Lucida Bright"/>
                <w:vertAlign w:val="superscript"/>
              </w:rPr>
              <w:t>th</w:t>
            </w:r>
            <w:r>
              <w:rPr>
                <w:rFonts w:ascii="Lucida Bright" w:hAnsi="Lucida Bright"/>
              </w:rPr>
              <w:t xml:space="preserve"> Semester Graduates:</w:t>
            </w:r>
          </w:p>
          <w:p w:rsidR="00684881" w:rsidRPr="00993C3A" w:rsidRDefault="00993C3A" w:rsidP="003A0BE0">
            <w:pPr>
              <w:pStyle w:val="BodyText3example"/>
              <w:rPr>
                <w:rFonts w:ascii="Lucida Bright" w:hAnsi="Lucida Bright"/>
                <w:color w:val="auto"/>
              </w:rPr>
            </w:pPr>
            <w:r w:rsidRPr="00993C3A">
              <w:rPr>
                <w:rFonts w:ascii="Lucida Bright" w:hAnsi="Lucida Bright"/>
                <w:color w:val="auto"/>
              </w:rPr>
              <w:t xml:space="preserve">If your application for Early Graduation is approved, please </w:t>
            </w:r>
            <w:r>
              <w:rPr>
                <w:rFonts w:ascii="Lucida Bright" w:hAnsi="Lucida Bright"/>
                <w:color w:val="auto"/>
              </w:rPr>
              <w:t>complete</w:t>
            </w:r>
            <w:r w:rsidRPr="00993C3A">
              <w:rPr>
                <w:rFonts w:ascii="Lucida Bright" w:hAnsi="Lucida Bright"/>
                <w:color w:val="auto"/>
              </w:rPr>
              <w:t xml:space="preserve"> the following:</w:t>
            </w:r>
          </w:p>
          <w:p w:rsidR="00993C3A" w:rsidRPr="006C417F" w:rsidRDefault="00993C3A" w:rsidP="006C417F">
            <w:pPr>
              <w:pStyle w:val="BodyText3example"/>
              <w:numPr>
                <w:ilvl w:val="0"/>
                <w:numId w:val="22"/>
              </w:numPr>
              <w:rPr>
                <w:rFonts w:ascii="Lucida Bright" w:hAnsi="Lucida Bright"/>
                <w:color w:val="auto"/>
                <w:szCs w:val="20"/>
              </w:rPr>
            </w:pPr>
            <w:r w:rsidRPr="006C417F">
              <w:rPr>
                <w:rFonts w:ascii="Lucida Bright" w:hAnsi="Lucida Bright"/>
                <w:color w:val="auto"/>
              </w:rPr>
              <w:t xml:space="preserve">Do you plan </w:t>
            </w:r>
            <w:proofErr w:type="gramStart"/>
            <w:r w:rsidRPr="006C417F">
              <w:rPr>
                <w:rFonts w:ascii="Lucida Bright" w:hAnsi="Lucida Bright"/>
                <w:color w:val="auto"/>
              </w:rPr>
              <w:t>on participating</w:t>
            </w:r>
            <w:proofErr w:type="gramEnd"/>
            <w:r w:rsidRPr="006C417F">
              <w:rPr>
                <w:rFonts w:ascii="Lucida Bright" w:hAnsi="Lucida Bright"/>
                <w:color w:val="auto"/>
              </w:rPr>
              <w:t xml:space="preserve"> in the Graduation Ceremony?</w:t>
            </w:r>
            <w:r w:rsidR="00496B1C" w:rsidRPr="006C417F">
              <w:rPr>
                <w:rFonts w:ascii="Lucida Bright" w:hAnsi="Lucida Bright"/>
                <w:color w:val="auto"/>
              </w:rPr>
              <w:t xml:space="preserve">  </w:t>
            </w:r>
            <w:r w:rsidR="00496B1C" w:rsidRPr="006C417F">
              <w:rPr>
                <w:rFonts w:ascii="Lucida Bright" w:hAnsi="Lucida Bright"/>
                <w:color w:val="auto"/>
                <w:szCs w:val="20"/>
              </w:rPr>
              <w:sym w:font="Wingdings 2" w:char="F0A3"/>
            </w:r>
            <w:r w:rsidR="00496B1C" w:rsidRPr="006C417F">
              <w:rPr>
                <w:rFonts w:ascii="Lucida Bright" w:hAnsi="Lucida Bright"/>
                <w:color w:val="auto"/>
                <w:szCs w:val="20"/>
              </w:rPr>
              <w:t xml:space="preserve">  Yes       </w:t>
            </w:r>
            <w:r w:rsidR="00496B1C" w:rsidRPr="006C417F">
              <w:rPr>
                <w:rFonts w:ascii="Lucida Bright" w:hAnsi="Lucida Bright"/>
                <w:color w:val="auto"/>
                <w:szCs w:val="20"/>
              </w:rPr>
              <w:sym w:font="Wingdings 2" w:char="F0A3"/>
            </w:r>
            <w:r w:rsidR="00496B1C" w:rsidRPr="006C417F">
              <w:rPr>
                <w:rFonts w:ascii="Lucida Bright" w:hAnsi="Lucida Bright"/>
                <w:color w:val="auto"/>
                <w:szCs w:val="20"/>
              </w:rPr>
              <w:t xml:space="preserve">   No</w:t>
            </w:r>
          </w:p>
          <w:p w:rsidR="00496B1C" w:rsidRDefault="00496B1C" w:rsidP="006C417F">
            <w:pPr>
              <w:pStyle w:val="BodyText3example"/>
              <w:numPr>
                <w:ilvl w:val="0"/>
                <w:numId w:val="22"/>
              </w:numPr>
              <w:rPr>
                <w:rFonts w:ascii="Lucida Bright" w:hAnsi="Lucida Bright"/>
                <w:color w:val="auto"/>
              </w:rPr>
            </w:pPr>
            <w:r w:rsidRPr="006C417F">
              <w:rPr>
                <w:rFonts w:ascii="Lucida Bright" w:hAnsi="Lucida Bright"/>
                <w:color w:val="auto"/>
              </w:rPr>
              <w:t xml:space="preserve">If you plan </w:t>
            </w:r>
            <w:proofErr w:type="gramStart"/>
            <w:r w:rsidRPr="006C417F">
              <w:rPr>
                <w:rFonts w:ascii="Lucida Bright" w:hAnsi="Lucida Bright"/>
                <w:color w:val="auto"/>
              </w:rPr>
              <w:t>on attending</w:t>
            </w:r>
            <w:proofErr w:type="gramEnd"/>
            <w:r w:rsidRPr="006C417F">
              <w:rPr>
                <w:rFonts w:ascii="Lucida Bright" w:hAnsi="Lucida Bright"/>
                <w:color w:val="auto"/>
              </w:rPr>
              <w:t xml:space="preserve"> college, be sure to contact </w:t>
            </w:r>
            <w:r w:rsidR="006C417F">
              <w:rPr>
                <w:rFonts w:ascii="Lucida Bright" w:hAnsi="Lucida Bright"/>
                <w:color w:val="auto"/>
              </w:rPr>
              <w:t xml:space="preserve">SSACI in order to register for the Mitch Daniels Early Graduation Scholarship.    You may visit </w:t>
            </w:r>
            <w:hyperlink r:id="rId5" w:history="1">
              <w:r w:rsidR="006C417F" w:rsidRPr="00FA4F35">
                <w:rPr>
                  <w:rStyle w:val="Hyperlink"/>
                  <w:rFonts w:ascii="Lucida Bright" w:hAnsi="Lucida Bright"/>
                </w:rPr>
                <w:t>http://www.in.gov/ssaci/2504.htm</w:t>
              </w:r>
            </w:hyperlink>
            <w:r w:rsidR="006C417F">
              <w:rPr>
                <w:rFonts w:ascii="Lucida Bright" w:hAnsi="Lucida Bright"/>
                <w:color w:val="auto"/>
              </w:rPr>
              <w:t xml:space="preserve"> for scholarship criteria.</w:t>
            </w:r>
          </w:p>
          <w:p w:rsidR="006C417F" w:rsidRDefault="006C417F" w:rsidP="006C417F">
            <w:pPr>
              <w:pStyle w:val="BodyText3example"/>
              <w:numPr>
                <w:ilvl w:val="0"/>
                <w:numId w:val="22"/>
              </w:numPr>
              <w:rPr>
                <w:rFonts w:ascii="Lucida Bright" w:hAnsi="Lucida Bright"/>
                <w:color w:val="auto"/>
              </w:rPr>
            </w:pPr>
            <w:r>
              <w:rPr>
                <w:rFonts w:ascii="Lucida Bright" w:hAnsi="Lucida Bright"/>
                <w:color w:val="auto"/>
              </w:rPr>
              <w:t>Contact the Senior Class Sponsor in order to assure your participation at end-of-the-year senior class activities.</w:t>
            </w:r>
          </w:p>
          <w:p w:rsidR="006C417F" w:rsidRDefault="006C417F" w:rsidP="006C417F">
            <w:pPr>
              <w:pStyle w:val="BodyText3example"/>
              <w:rPr>
                <w:rFonts w:ascii="Lucida Bright" w:hAnsi="Lucida Bright"/>
                <w:color w:val="auto"/>
              </w:rPr>
            </w:pPr>
          </w:p>
          <w:p w:rsidR="006C417F" w:rsidRDefault="006C417F" w:rsidP="006C417F">
            <w:pPr>
              <w:pStyle w:val="BodyText3example"/>
              <w:ind w:left="0"/>
              <w:rPr>
                <w:rFonts w:ascii="Lucida Bright" w:hAnsi="Lucida Bright"/>
                <w:color w:val="auto"/>
              </w:rPr>
            </w:pPr>
          </w:p>
          <w:p w:rsidR="006C417F" w:rsidRPr="00E17930" w:rsidRDefault="006C417F" w:rsidP="006C417F">
            <w:pPr>
              <w:pStyle w:val="BodyText2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7</w:t>
            </w:r>
            <w:r w:rsidRPr="00993C3A">
              <w:rPr>
                <w:rFonts w:ascii="Lucida Bright" w:hAnsi="Lucida Bright"/>
                <w:vertAlign w:val="superscript"/>
              </w:rPr>
              <w:t>th</w:t>
            </w:r>
            <w:r>
              <w:rPr>
                <w:rFonts w:ascii="Lucida Bright" w:hAnsi="Lucida Bright"/>
              </w:rPr>
              <w:t xml:space="preserve"> Semester Graduates:</w:t>
            </w:r>
          </w:p>
          <w:p w:rsidR="006C417F" w:rsidRPr="00993C3A" w:rsidRDefault="006C417F" w:rsidP="006C417F">
            <w:pPr>
              <w:pStyle w:val="BodyText3example"/>
              <w:rPr>
                <w:rFonts w:ascii="Lucida Bright" w:hAnsi="Lucida Bright"/>
                <w:color w:val="auto"/>
              </w:rPr>
            </w:pPr>
            <w:r w:rsidRPr="00993C3A">
              <w:rPr>
                <w:rFonts w:ascii="Lucida Bright" w:hAnsi="Lucida Bright"/>
                <w:color w:val="auto"/>
              </w:rPr>
              <w:t xml:space="preserve">If your application for Early Graduation is approved, please </w:t>
            </w:r>
            <w:r>
              <w:rPr>
                <w:rFonts w:ascii="Lucida Bright" w:hAnsi="Lucida Bright"/>
                <w:color w:val="auto"/>
              </w:rPr>
              <w:t>complete</w:t>
            </w:r>
            <w:r w:rsidRPr="00993C3A">
              <w:rPr>
                <w:rFonts w:ascii="Lucida Bright" w:hAnsi="Lucida Bright"/>
                <w:color w:val="auto"/>
              </w:rPr>
              <w:t xml:space="preserve"> the following:</w:t>
            </w:r>
          </w:p>
          <w:p w:rsidR="006C417F" w:rsidRPr="006C417F" w:rsidRDefault="006C417F" w:rsidP="006C417F">
            <w:pPr>
              <w:pStyle w:val="BodyText3example"/>
              <w:numPr>
                <w:ilvl w:val="0"/>
                <w:numId w:val="22"/>
              </w:numPr>
              <w:rPr>
                <w:rFonts w:ascii="Lucida Bright" w:hAnsi="Lucida Bright"/>
                <w:color w:val="auto"/>
                <w:szCs w:val="20"/>
              </w:rPr>
            </w:pPr>
            <w:r w:rsidRPr="006C417F">
              <w:rPr>
                <w:rFonts w:ascii="Lucida Bright" w:hAnsi="Lucida Bright"/>
                <w:color w:val="auto"/>
              </w:rPr>
              <w:t xml:space="preserve">Do you plan </w:t>
            </w:r>
            <w:proofErr w:type="gramStart"/>
            <w:r w:rsidRPr="006C417F">
              <w:rPr>
                <w:rFonts w:ascii="Lucida Bright" w:hAnsi="Lucida Bright"/>
                <w:color w:val="auto"/>
              </w:rPr>
              <w:t>on participating</w:t>
            </w:r>
            <w:proofErr w:type="gramEnd"/>
            <w:r w:rsidRPr="006C417F">
              <w:rPr>
                <w:rFonts w:ascii="Lucida Bright" w:hAnsi="Lucida Bright"/>
                <w:color w:val="auto"/>
              </w:rPr>
              <w:t xml:space="preserve"> in the Graduation Ceremony?  </w:t>
            </w:r>
            <w:r w:rsidRPr="006C417F">
              <w:rPr>
                <w:rFonts w:ascii="Lucida Bright" w:hAnsi="Lucida Bright"/>
                <w:color w:val="auto"/>
                <w:szCs w:val="20"/>
              </w:rPr>
              <w:sym w:font="Wingdings 2" w:char="F0A3"/>
            </w:r>
            <w:r w:rsidRPr="006C417F">
              <w:rPr>
                <w:rFonts w:ascii="Lucida Bright" w:hAnsi="Lucida Bright"/>
                <w:color w:val="auto"/>
                <w:szCs w:val="20"/>
              </w:rPr>
              <w:t xml:space="preserve">  Yes       </w:t>
            </w:r>
            <w:r w:rsidRPr="006C417F">
              <w:rPr>
                <w:rFonts w:ascii="Lucida Bright" w:hAnsi="Lucida Bright"/>
                <w:color w:val="auto"/>
                <w:szCs w:val="20"/>
              </w:rPr>
              <w:sym w:font="Wingdings 2" w:char="F0A3"/>
            </w:r>
            <w:r w:rsidRPr="006C417F">
              <w:rPr>
                <w:rFonts w:ascii="Lucida Bright" w:hAnsi="Lucida Bright"/>
                <w:color w:val="auto"/>
                <w:szCs w:val="20"/>
              </w:rPr>
              <w:t xml:space="preserve">   No</w:t>
            </w:r>
          </w:p>
          <w:p w:rsidR="006C417F" w:rsidRDefault="006C417F" w:rsidP="006C417F">
            <w:pPr>
              <w:pStyle w:val="BodyText3example"/>
              <w:numPr>
                <w:ilvl w:val="0"/>
                <w:numId w:val="22"/>
              </w:numPr>
              <w:rPr>
                <w:rFonts w:ascii="Lucida Bright" w:hAnsi="Lucida Bright"/>
                <w:color w:val="auto"/>
              </w:rPr>
            </w:pPr>
            <w:r>
              <w:rPr>
                <w:rFonts w:ascii="Lucida Bright" w:hAnsi="Lucida Bright"/>
                <w:color w:val="auto"/>
              </w:rPr>
              <w:t>Contact the Senior Class Sponsor in order to assure your participation at end-of-the-year senior class activities.</w:t>
            </w:r>
          </w:p>
          <w:p w:rsidR="006C417F" w:rsidRPr="00E17930" w:rsidRDefault="006C417F" w:rsidP="006C417F">
            <w:pPr>
              <w:pStyle w:val="BodyText3example"/>
              <w:ind w:left="0"/>
              <w:rPr>
                <w:rFonts w:ascii="Lucida Bright" w:hAnsi="Lucida Bright"/>
              </w:rPr>
            </w:pPr>
          </w:p>
        </w:tc>
      </w:tr>
    </w:tbl>
    <w:p w:rsidR="000D5C62" w:rsidRDefault="000D5C62"/>
    <w:sectPr w:rsidR="000D5C62" w:rsidSect="000D4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820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AC3D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7A73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76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247F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041B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B81DDE"/>
    <w:lvl w:ilvl="0">
      <w:start w:val="1"/>
      <w:numFmt w:val="bullet"/>
      <w:pStyle w:val="ListBullet3exampl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3C201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12E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78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3C3F3B"/>
    <w:multiLevelType w:val="hybridMultilevel"/>
    <w:tmpl w:val="151A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60DFF"/>
    <w:multiLevelType w:val="hybridMultilevel"/>
    <w:tmpl w:val="3D78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C46627"/>
    <w:multiLevelType w:val="hybridMultilevel"/>
    <w:tmpl w:val="77AEBA2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4CB4825"/>
    <w:multiLevelType w:val="hybridMultilevel"/>
    <w:tmpl w:val="E6086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4E6A49"/>
    <w:multiLevelType w:val="hybridMultilevel"/>
    <w:tmpl w:val="6694A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BA7180"/>
    <w:multiLevelType w:val="hybridMultilevel"/>
    <w:tmpl w:val="2870B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2135A1"/>
    <w:multiLevelType w:val="hybridMultilevel"/>
    <w:tmpl w:val="4CF25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925897"/>
    <w:multiLevelType w:val="hybridMultilevel"/>
    <w:tmpl w:val="DCC0343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FDF5736"/>
    <w:multiLevelType w:val="hybridMultilevel"/>
    <w:tmpl w:val="37E26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027E5B"/>
    <w:multiLevelType w:val="multilevel"/>
    <w:tmpl w:val="DFB81DD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BC38C7"/>
    <w:multiLevelType w:val="hybridMultilevel"/>
    <w:tmpl w:val="CE644F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104E94"/>
    <w:multiLevelType w:val="hybridMultilevel"/>
    <w:tmpl w:val="873EF4A0"/>
    <w:lvl w:ilvl="0" w:tplc="88268B46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19"/>
  </w:num>
  <w:num w:numId="17">
    <w:abstractNumId w:val="15"/>
  </w:num>
  <w:num w:numId="18">
    <w:abstractNumId w:val="10"/>
  </w:num>
  <w:num w:numId="19">
    <w:abstractNumId w:val="12"/>
  </w:num>
  <w:num w:numId="20">
    <w:abstractNumId w:val="13"/>
  </w:num>
  <w:num w:numId="21">
    <w:abstractNumId w:val="18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07855"/>
    <w:rsid w:val="00046AF7"/>
    <w:rsid w:val="00051744"/>
    <w:rsid w:val="00085E57"/>
    <w:rsid w:val="00095B32"/>
    <w:rsid w:val="000A456B"/>
    <w:rsid w:val="000B1075"/>
    <w:rsid w:val="000D4227"/>
    <w:rsid w:val="000D5C62"/>
    <w:rsid w:val="000E4FBA"/>
    <w:rsid w:val="0015292B"/>
    <w:rsid w:val="001745CC"/>
    <w:rsid w:val="002002A2"/>
    <w:rsid w:val="00245A00"/>
    <w:rsid w:val="00247E02"/>
    <w:rsid w:val="002C1A2E"/>
    <w:rsid w:val="002C2896"/>
    <w:rsid w:val="002F5D59"/>
    <w:rsid w:val="00344DA8"/>
    <w:rsid w:val="00353E74"/>
    <w:rsid w:val="003A0BE0"/>
    <w:rsid w:val="003A514E"/>
    <w:rsid w:val="003D1A95"/>
    <w:rsid w:val="004133C9"/>
    <w:rsid w:val="00426D73"/>
    <w:rsid w:val="00454F03"/>
    <w:rsid w:val="004923FB"/>
    <w:rsid w:val="00496B1C"/>
    <w:rsid w:val="004B45EB"/>
    <w:rsid w:val="004C612A"/>
    <w:rsid w:val="004F2F91"/>
    <w:rsid w:val="0051348E"/>
    <w:rsid w:val="00582FFF"/>
    <w:rsid w:val="00607CA9"/>
    <w:rsid w:val="0063370D"/>
    <w:rsid w:val="00684881"/>
    <w:rsid w:val="006C417F"/>
    <w:rsid w:val="006C77D9"/>
    <w:rsid w:val="00717B2B"/>
    <w:rsid w:val="00721034"/>
    <w:rsid w:val="007264C8"/>
    <w:rsid w:val="00741974"/>
    <w:rsid w:val="0079740E"/>
    <w:rsid w:val="007B0B8B"/>
    <w:rsid w:val="007E7B70"/>
    <w:rsid w:val="008340F9"/>
    <w:rsid w:val="00856901"/>
    <w:rsid w:val="008B039C"/>
    <w:rsid w:val="008D4221"/>
    <w:rsid w:val="008F3C83"/>
    <w:rsid w:val="00933825"/>
    <w:rsid w:val="00951B61"/>
    <w:rsid w:val="00953F8B"/>
    <w:rsid w:val="00984464"/>
    <w:rsid w:val="00993C3A"/>
    <w:rsid w:val="00A07855"/>
    <w:rsid w:val="00A33B4C"/>
    <w:rsid w:val="00A44F46"/>
    <w:rsid w:val="00B04C27"/>
    <w:rsid w:val="00B14E55"/>
    <w:rsid w:val="00B57B83"/>
    <w:rsid w:val="00B81076"/>
    <w:rsid w:val="00BC011D"/>
    <w:rsid w:val="00BE3CC0"/>
    <w:rsid w:val="00C5261D"/>
    <w:rsid w:val="00C800C7"/>
    <w:rsid w:val="00C9053B"/>
    <w:rsid w:val="00CC1BDC"/>
    <w:rsid w:val="00D11504"/>
    <w:rsid w:val="00D815C9"/>
    <w:rsid w:val="00E17930"/>
    <w:rsid w:val="00E57E3B"/>
    <w:rsid w:val="00E61DBB"/>
    <w:rsid w:val="00E77E31"/>
    <w:rsid w:val="00E854AF"/>
    <w:rsid w:val="00EF4B2F"/>
    <w:rsid w:val="00F33943"/>
    <w:rsid w:val="00F4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70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basedOn w:val="DefaultParagraphFont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basedOn w:val="BodyText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basedOn w:val="DefaultParagraphFont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basedOn w:val="ListBullet3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basedOn w:val="BodyText3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70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basedOn w:val="DefaultParagraphFont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basedOn w:val="BodyText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basedOn w:val="DefaultParagraphFont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basedOn w:val="ListBullet3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basedOn w:val="BodyText3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.gov/ssaci/2504.ht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kile.GCSC.005\Application%20Data\Microsoft\Templates\Project-based%20learning%20example%20exerci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example exercise</Template>
  <TotalTime>1</TotalTime>
  <Pages>4</Pages>
  <Words>686</Words>
  <Characters>5703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TRCSC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Kile, Kim</dc:creator>
  <cp:lastModifiedBy>Windows User</cp:lastModifiedBy>
  <cp:revision>2</cp:revision>
  <cp:lastPrinted>2013-05-29T12:19:00Z</cp:lastPrinted>
  <dcterms:created xsi:type="dcterms:W3CDTF">2013-05-29T12:20:00Z</dcterms:created>
  <dcterms:modified xsi:type="dcterms:W3CDTF">2013-05-29T12:20:00Z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TC011949651033</vt:lpwstr>
  </property>
</Properties>
</file>