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24" w:rsidRPr="001B74F4" w:rsidRDefault="004049AB" w:rsidP="002E3276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BB4C90" wp14:editId="7174ED14">
            <wp:simplePos x="0" y="0"/>
            <wp:positionH relativeFrom="column">
              <wp:posOffset>175260</wp:posOffset>
            </wp:positionH>
            <wp:positionV relativeFrom="paragraph">
              <wp:posOffset>0</wp:posOffset>
            </wp:positionV>
            <wp:extent cx="5937885" cy="798195"/>
            <wp:effectExtent l="0" t="0" r="5715" b="1905"/>
            <wp:wrapTopAndBottom/>
            <wp:docPr id="3" name="Picture 3" descr="LetterheadWithoutlines.wmf" title="DO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Withoutlines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br/>
      </w:r>
    </w:p>
    <w:p w:rsidR="008A1A05" w:rsidRPr="001B74F4" w:rsidRDefault="008A1A05" w:rsidP="003E3341">
      <w:pPr>
        <w:ind w:left="180"/>
        <w:rPr>
          <w:rFonts w:ascii="Arial" w:hAnsi="Arial" w:cs="Arial"/>
          <w:u w:val="single"/>
        </w:rPr>
      </w:pPr>
    </w:p>
    <w:p w:rsidR="00A15980" w:rsidRPr="008A1A05" w:rsidRDefault="00775A9E" w:rsidP="008A1A05">
      <w:pPr>
        <w:ind w:left="180"/>
        <w:jc w:val="center"/>
        <w:rPr>
          <w:rFonts w:ascii="Arial" w:hAnsi="Arial" w:cs="Arial"/>
          <w:sz w:val="28"/>
          <w:szCs w:val="28"/>
          <w:u w:val="single"/>
        </w:rPr>
      </w:pPr>
      <w:r w:rsidRPr="00775A9E">
        <w:rPr>
          <w:rFonts w:ascii="Arial" w:hAnsi="Arial" w:cs="Arial"/>
          <w:sz w:val="28"/>
          <w:szCs w:val="28"/>
          <w:u w:val="single"/>
        </w:rPr>
        <w:t>REQUEST FOR</w:t>
      </w:r>
      <w:r w:rsidR="00DF6E8F" w:rsidRPr="00775A9E">
        <w:rPr>
          <w:rFonts w:ascii="Arial" w:hAnsi="Arial" w:cs="Arial"/>
          <w:sz w:val="28"/>
          <w:szCs w:val="28"/>
          <w:u w:val="single"/>
        </w:rPr>
        <w:t xml:space="preserve"> </w:t>
      </w:r>
      <w:r w:rsidR="008A1A05">
        <w:rPr>
          <w:rFonts w:ascii="Arial" w:hAnsi="Arial" w:cs="Arial"/>
          <w:sz w:val="28"/>
          <w:szCs w:val="28"/>
          <w:u w:val="single"/>
        </w:rPr>
        <w:t>NON-STANDARD</w:t>
      </w:r>
      <w:r w:rsidR="00A15980" w:rsidRPr="00775A9E">
        <w:rPr>
          <w:rFonts w:ascii="Arial" w:hAnsi="Arial" w:cs="Arial"/>
          <w:sz w:val="28"/>
          <w:szCs w:val="28"/>
          <w:u w:val="single"/>
        </w:rPr>
        <w:t xml:space="preserve"> </w:t>
      </w:r>
      <w:r w:rsidR="002952A3">
        <w:rPr>
          <w:rFonts w:ascii="Arial" w:hAnsi="Arial" w:cs="Arial"/>
          <w:sz w:val="28"/>
          <w:szCs w:val="28"/>
          <w:u w:val="single"/>
        </w:rPr>
        <w:t>WAIVER</w:t>
      </w:r>
      <w:bookmarkStart w:id="0" w:name="BM_1_"/>
      <w:bookmarkEnd w:id="0"/>
    </w:p>
    <w:p w:rsidR="008A1A05" w:rsidRDefault="008A1A05" w:rsidP="003E3341">
      <w:pPr>
        <w:ind w:left="180"/>
        <w:jc w:val="center"/>
        <w:rPr>
          <w:rFonts w:ascii="Arial" w:hAnsi="Arial" w:cs="Arial"/>
          <w:b/>
          <w:bCs/>
        </w:rPr>
      </w:pPr>
    </w:p>
    <w:p w:rsidR="0050105B" w:rsidRPr="001B74F4" w:rsidRDefault="0050105B" w:rsidP="009B21D4">
      <w:pPr>
        <w:ind w:left="180"/>
        <w:rPr>
          <w:rFonts w:ascii="Arial" w:hAnsi="Arial" w:cs="Arial"/>
          <w:b/>
          <w:bCs/>
          <w:smallCaps/>
          <w:u w:val="single"/>
        </w:rPr>
      </w:pPr>
    </w:p>
    <w:p w:rsidR="006A6AD2" w:rsidRPr="001B74F4" w:rsidRDefault="006A6AD2" w:rsidP="006A6AD2">
      <w:pPr>
        <w:rPr>
          <w:rFonts w:ascii="Arial" w:hAnsi="Arial" w:cs="Arial"/>
        </w:rPr>
      </w:pPr>
    </w:p>
    <w:p w:rsidR="00306F84" w:rsidRPr="001B74F4" w:rsidRDefault="00306F84">
      <w:pPr>
        <w:rPr>
          <w:rFonts w:ascii="Arial" w:hAnsi="Arial" w:cs="Arial"/>
        </w:rPr>
      </w:pPr>
    </w:p>
    <w:tbl>
      <w:tblPr>
        <w:tblW w:w="10567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95"/>
        <w:gridCol w:w="2049"/>
        <w:gridCol w:w="4023"/>
      </w:tblGrid>
      <w:tr w:rsidR="00306F84" w:rsidRPr="001B74F4" w:rsidTr="00D7232D">
        <w:trPr>
          <w:cantSplit/>
          <w:trHeight w:val="403"/>
          <w:tblCellSpacing w:w="7" w:type="dxa"/>
          <w:jc w:val="center"/>
        </w:trPr>
        <w:tc>
          <w:tcPr>
            <w:tcW w:w="10539" w:type="dxa"/>
            <w:gridSpan w:val="3"/>
            <w:vAlign w:val="center"/>
          </w:tcPr>
          <w:p w:rsidR="00306F84" w:rsidRPr="001B74F4" w:rsidRDefault="00306F84" w:rsidP="00BD46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74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APPLICANT </w:t>
            </w:r>
            <w:r w:rsidR="00BD46EF">
              <w:rPr>
                <w:rFonts w:ascii="Arial" w:hAnsi="Arial" w:cs="Arial"/>
                <w:b/>
                <w:bCs/>
                <w:sz w:val="22"/>
                <w:szCs w:val="22"/>
              </w:rPr>
              <w:t>INFORMATION</w:t>
            </w:r>
          </w:p>
        </w:tc>
      </w:tr>
      <w:tr w:rsidR="00B37389" w:rsidRPr="001B74F4" w:rsidTr="00306F84">
        <w:trPr>
          <w:cantSplit/>
          <w:trHeight w:val="403"/>
          <w:tblCellSpacing w:w="7" w:type="dxa"/>
          <w:jc w:val="center"/>
        </w:trPr>
        <w:tc>
          <w:tcPr>
            <w:tcW w:w="6523" w:type="dxa"/>
            <w:gridSpan w:val="2"/>
          </w:tcPr>
          <w:p w:rsidR="00B37389" w:rsidRPr="001B74F4" w:rsidRDefault="00B37389" w:rsidP="00EF66BB">
            <w:pPr>
              <w:rPr>
                <w:rFonts w:ascii="Arial" w:hAnsi="Arial" w:cs="Arial"/>
                <w:b/>
                <w:bCs/>
              </w:rPr>
            </w:pPr>
            <w:r w:rsidRPr="001B74F4">
              <w:rPr>
                <w:rFonts w:ascii="Arial" w:hAnsi="Arial" w:cs="Arial"/>
                <w:b/>
                <w:bCs/>
              </w:rPr>
              <w:t>1. Corporation Name:</w:t>
            </w:r>
          </w:p>
          <w:p w:rsidR="00B37389" w:rsidRPr="001B74F4" w:rsidRDefault="00B37389" w:rsidP="00EF66BB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</w:tcPr>
          <w:p w:rsidR="00B37389" w:rsidRPr="001B74F4" w:rsidRDefault="00B37389" w:rsidP="00EF66BB">
            <w:pPr>
              <w:rPr>
                <w:rFonts w:ascii="Arial" w:hAnsi="Arial" w:cs="Arial"/>
                <w:b/>
                <w:bCs/>
              </w:rPr>
            </w:pPr>
            <w:r w:rsidRPr="001B74F4">
              <w:rPr>
                <w:rFonts w:ascii="Arial" w:hAnsi="Arial" w:cs="Arial"/>
                <w:b/>
                <w:bCs/>
              </w:rPr>
              <w:t>2. Corporation Number:</w:t>
            </w:r>
          </w:p>
          <w:p w:rsidR="00B37389" w:rsidRPr="001B74F4" w:rsidRDefault="00B37389" w:rsidP="00EF66BB">
            <w:pPr>
              <w:rPr>
                <w:rFonts w:ascii="Arial" w:hAnsi="Arial" w:cs="Arial"/>
              </w:rPr>
            </w:pPr>
          </w:p>
        </w:tc>
      </w:tr>
      <w:tr w:rsidR="00CC3935" w:rsidRPr="001B74F4" w:rsidTr="003C3D3B">
        <w:trPr>
          <w:cantSplit/>
          <w:trHeight w:val="403"/>
          <w:tblCellSpacing w:w="7" w:type="dxa"/>
          <w:jc w:val="center"/>
        </w:trPr>
        <w:tc>
          <w:tcPr>
            <w:tcW w:w="4474" w:type="dxa"/>
          </w:tcPr>
          <w:p w:rsidR="00B37389" w:rsidRPr="001B74F4" w:rsidRDefault="00B37389" w:rsidP="00EF66BB">
            <w:pPr>
              <w:rPr>
                <w:rFonts w:ascii="Arial" w:hAnsi="Arial" w:cs="Arial"/>
              </w:rPr>
            </w:pPr>
            <w:r w:rsidRPr="001B74F4">
              <w:rPr>
                <w:rFonts w:ascii="Arial" w:hAnsi="Arial" w:cs="Arial"/>
                <w:b/>
                <w:bCs/>
              </w:rPr>
              <w:t>3. Street Address:</w:t>
            </w:r>
          </w:p>
        </w:tc>
        <w:tc>
          <w:tcPr>
            <w:tcW w:w="2035" w:type="dxa"/>
          </w:tcPr>
          <w:p w:rsidR="00B37389" w:rsidRPr="001B74F4" w:rsidRDefault="00B37389" w:rsidP="00EF66BB">
            <w:pPr>
              <w:rPr>
                <w:rFonts w:ascii="Arial" w:hAnsi="Arial" w:cs="Arial"/>
                <w:b/>
                <w:bCs/>
              </w:rPr>
            </w:pPr>
            <w:r w:rsidRPr="001B74F4">
              <w:rPr>
                <w:rFonts w:ascii="Arial" w:hAnsi="Arial" w:cs="Arial"/>
                <w:b/>
                <w:bCs/>
              </w:rPr>
              <w:t>4. City:</w:t>
            </w:r>
          </w:p>
          <w:p w:rsidR="00B37389" w:rsidRPr="001B74F4" w:rsidRDefault="00B37389" w:rsidP="00EF66BB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</w:tcPr>
          <w:p w:rsidR="00B37389" w:rsidRPr="001B74F4" w:rsidRDefault="00B37389" w:rsidP="00EF66BB">
            <w:pPr>
              <w:rPr>
                <w:rFonts w:ascii="Arial" w:hAnsi="Arial" w:cs="Arial"/>
                <w:b/>
                <w:bCs/>
              </w:rPr>
            </w:pPr>
            <w:r w:rsidRPr="001B74F4">
              <w:rPr>
                <w:rFonts w:ascii="Arial" w:hAnsi="Arial" w:cs="Arial"/>
                <w:b/>
                <w:bCs/>
              </w:rPr>
              <w:t>5. Zip Code:</w:t>
            </w:r>
          </w:p>
          <w:p w:rsidR="00B37389" w:rsidRPr="001B74F4" w:rsidRDefault="00B37389" w:rsidP="00EF66BB">
            <w:pPr>
              <w:rPr>
                <w:rFonts w:ascii="Arial" w:hAnsi="Arial" w:cs="Arial"/>
              </w:rPr>
            </w:pPr>
          </w:p>
        </w:tc>
      </w:tr>
      <w:tr w:rsidR="008412CD" w:rsidRPr="001B74F4" w:rsidTr="008412CD">
        <w:trPr>
          <w:cantSplit/>
          <w:trHeight w:val="403"/>
          <w:tblCellSpacing w:w="7" w:type="dxa"/>
          <w:jc w:val="center"/>
        </w:trPr>
        <w:tc>
          <w:tcPr>
            <w:tcW w:w="6523" w:type="dxa"/>
            <w:gridSpan w:val="2"/>
          </w:tcPr>
          <w:p w:rsidR="008412CD" w:rsidRPr="001B74F4" w:rsidRDefault="008412CD" w:rsidP="00EF66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 School Name:</w:t>
            </w:r>
          </w:p>
        </w:tc>
        <w:tc>
          <w:tcPr>
            <w:tcW w:w="4002" w:type="dxa"/>
          </w:tcPr>
          <w:p w:rsidR="008412CD" w:rsidRPr="001B74F4" w:rsidRDefault="008412CD" w:rsidP="00EF66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  School Number:</w:t>
            </w:r>
          </w:p>
        </w:tc>
      </w:tr>
      <w:tr w:rsidR="00B37389" w:rsidRPr="001B74F4" w:rsidTr="003C3D3B">
        <w:trPr>
          <w:cantSplit/>
          <w:trHeight w:val="403"/>
          <w:tblCellSpacing w:w="7" w:type="dxa"/>
          <w:jc w:val="center"/>
        </w:trPr>
        <w:tc>
          <w:tcPr>
            <w:tcW w:w="4474" w:type="dxa"/>
          </w:tcPr>
          <w:p w:rsidR="00B37389" w:rsidRPr="001B74F4" w:rsidRDefault="006B0B21" w:rsidP="00EF66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B37389" w:rsidRPr="001B74F4">
              <w:rPr>
                <w:rFonts w:ascii="Arial" w:hAnsi="Arial" w:cs="Arial"/>
                <w:b/>
                <w:bCs/>
              </w:rPr>
              <w:t>. Local Contact Person:</w:t>
            </w:r>
          </w:p>
          <w:p w:rsidR="00B37389" w:rsidRPr="001B74F4" w:rsidRDefault="00B37389" w:rsidP="00EF66BB">
            <w:pPr>
              <w:rPr>
                <w:rFonts w:ascii="Arial" w:hAnsi="Arial" w:cs="Arial"/>
              </w:rPr>
            </w:pPr>
          </w:p>
        </w:tc>
        <w:tc>
          <w:tcPr>
            <w:tcW w:w="6051" w:type="dxa"/>
            <w:gridSpan w:val="2"/>
          </w:tcPr>
          <w:p w:rsidR="00B37389" w:rsidRPr="001B74F4" w:rsidRDefault="006B0B21" w:rsidP="00EF66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B37389" w:rsidRPr="001B74F4">
              <w:rPr>
                <w:rFonts w:ascii="Arial" w:hAnsi="Arial" w:cs="Arial"/>
                <w:b/>
                <w:bCs/>
              </w:rPr>
              <w:t xml:space="preserve">. Title: </w:t>
            </w:r>
          </w:p>
          <w:p w:rsidR="00B37389" w:rsidRPr="001B74F4" w:rsidRDefault="00B37389" w:rsidP="00EF66BB">
            <w:pPr>
              <w:rPr>
                <w:rFonts w:ascii="Arial" w:hAnsi="Arial" w:cs="Arial"/>
              </w:rPr>
            </w:pPr>
          </w:p>
        </w:tc>
      </w:tr>
      <w:tr w:rsidR="008412CD" w:rsidRPr="001B74F4" w:rsidTr="003C3D3B">
        <w:trPr>
          <w:cantSplit/>
          <w:trHeight w:val="442"/>
          <w:tblCellSpacing w:w="7" w:type="dxa"/>
          <w:jc w:val="center"/>
        </w:trPr>
        <w:tc>
          <w:tcPr>
            <w:tcW w:w="4474" w:type="dxa"/>
          </w:tcPr>
          <w:p w:rsidR="008412CD" w:rsidRPr="001B74F4" w:rsidRDefault="006B0B21" w:rsidP="002E32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8412CD" w:rsidRPr="001B74F4">
              <w:rPr>
                <w:rFonts w:ascii="Arial" w:hAnsi="Arial" w:cs="Arial"/>
                <w:b/>
                <w:bCs/>
              </w:rPr>
              <w:t>. Phone #:</w:t>
            </w:r>
          </w:p>
          <w:p w:rsidR="008412CD" w:rsidRPr="001B74F4" w:rsidRDefault="008412CD" w:rsidP="002E32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51" w:type="dxa"/>
            <w:gridSpan w:val="2"/>
          </w:tcPr>
          <w:p w:rsidR="008412CD" w:rsidRPr="001B74F4" w:rsidRDefault="006B0B21" w:rsidP="002E32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8412CD" w:rsidRPr="001B74F4">
              <w:rPr>
                <w:rFonts w:ascii="Arial" w:hAnsi="Arial" w:cs="Arial"/>
                <w:b/>
                <w:bCs/>
              </w:rPr>
              <w:t>. E-Mail:</w:t>
            </w:r>
          </w:p>
          <w:p w:rsidR="008412CD" w:rsidRPr="001B74F4" w:rsidRDefault="008412CD" w:rsidP="002E3276">
            <w:pPr>
              <w:rPr>
                <w:rFonts w:ascii="Arial" w:hAnsi="Arial" w:cs="Arial"/>
              </w:rPr>
            </w:pPr>
          </w:p>
        </w:tc>
      </w:tr>
    </w:tbl>
    <w:p w:rsidR="00306F84" w:rsidRDefault="00306F84">
      <w:pPr>
        <w:rPr>
          <w:rFonts w:ascii="Arial" w:hAnsi="Arial" w:cs="Arial"/>
        </w:rPr>
      </w:pPr>
    </w:p>
    <w:p w:rsidR="00BD46EF" w:rsidRDefault="00BD46EF">
      <w:pPr>
        <w:rPr>
          <w:rFonts w:ascii="Arial" w:hAnsi="Arial" w:cs="Arial"/>
        </w:rPr>
      </w:pPr>
    </w:p>
    <w:tbl>
      <w:tblPr>
        <w:tblW w:w="10567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84"/>
        <w:gridCol w:w="3960"/>
        <w:gridCol w:w="4023"/>
      </w:tblGrid>
      <w:tr w:rsidR="00BD46EF" w:rsidRPr="001B74F4" w:rsidTr="00BD46EF">
        <w:trPr>
          <w:cantSplit/>
          <w:trHeight w:val="403"/>
          <w:tblCellSpacing w:w="7" w:type="dxa"/>
          <w:jc w:val="center"/>
        </w:trPr>
        <w:tc>
          <w:tcPr>
            <w:tcW w:w="10539" w:type="dxa"/>
            <w:gridSpan w:val="3"/>
            <w:vAlign w:val="center"/>
          </w:tcPr>
          <w:p w:rsidR="00BD46EF" w:rsidRPr="00BD46EF" w:rsidRDefault="00BD46EF" w:rsidP="00BD46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6EF">
              <w:rPr>
                <w:rFonts w:ascii="Arial" w:hAnsi="Arial" w:cs="Arial"/>
                <w:b/>
                <w:bCs/>
                <w:sz w:val="22"/>
                <w:szCs w:val="22"/>
              </w:rPr>
              <w:t>REQUEST TYPE</w:t>
            </w:r>
          </w:p>
        </w:tc>
      </w:tr>
      <w:tr w:rsidR="008412CD" w:rsidRPr="001B74F4" w:rsidTr="00964F5C">
        <w:trPr>
          <w:cantSplit/>
          <w:trHeight w:val="403"/>
          <w:tblCellSpacing w:w="7" w:type="dxa"/>
          <w:jc w:val="center"/>
        </w:trPr>
        <w:tc>
          <w:tcPr>
            <w:tcW w:w="2563" w:type="dxa"/>
            <w:vAlign w:val="center"/>
          </w:tcPr>
          <w:p w:rsidR="008412CD" w:rsidRPr="001B74F4" w:rsidRDefault="008412CD" w:rsidP="00BD46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Initial Request</w:t>
            </w:r>
          </w:p>
          <w:p w:rsidR="008412CD" w:rsidRPr="001B74F4" w:rsidRDefault="008412CD" w:rsidP="00964F5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4F4">
              <w:rPr>
                <w:rFonts w:ascii="Arial" w:hAnsi="Arial" w:cs="Arial"/>
                <w:b/>
                <w:bCs/>
              </w:rPr>
              <w:t xml:space="preserve">[ </w:t>
            </w:r>
            <w:r w:rsidR="0004075B">
              <w:rPr>
                <w:rFonts w:ascii="Arial" w:hAnsi="Arial" w:cs="Arial"/>
                <w:b/>
                <w:bCs/>
              </w:rPr>
              <w:t xml:space="preserve"> </w:t>
            </w:r>
            <w:r w:rsidRPr="001B74F4">
              <w:rPr>
                <w:rFonts w:ascii="Arial" w:hAnsi="Arial" w:cs="Arial"/>
                <w:b/>
                <w:bCs/>
              </w:rPr>
              <w:t xml:space="preserve">  ]</w:t>
            </w:r>
          </w:p>
        </w:tc>
        <w:tc>
          <w:tcPr>
            <w:tcW w:w="3946" w:type="dxa"/>
            <w:vAlign w:val="center"/>
          </w:tcPr>
          <w:p w:rsidR="008412CD" w:rsidRPr="001B74F4" w:rsidRDefault="008412CD" w:rsidP="00BD46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Extension of a</w:t>
            </w: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Previous</w:t>
            </w: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Approval</w:t>
            </w:r>
          </w:p>
          <w:p w:rsidR="008412CD" w:rsidRPr="001B74F4" w:rsidRDefault="008412CD" w:rsidP="00964F5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4F4">
              <w:rPr>
                <w:rFonts w:ascii="Arial" w:hAnsi="Arial" w:cs="Arial"/>
                <w:b/>
                <w:bCs/>
              </w:rPr>
              <w:t xml:space="preserve">[ </w:t>
            </w:r>
            <w:r w:rsidR="0004075B">
              <w:rPr>
                <w:rFonts w:ascii="Arial" w:hAnsi="Arial" w:cs="Arial"/>
                <w:b/>
                <w:bCs/>
              </w:rPr>
              <w:t xml:space="preserve"> </w:t>
            </w:r>
            <w:r w:rsidRPr="001B74F4">
              <w:rPr>
                <w:rFonts w:ascii="Arial" w:hAnsi="Arial" w:cs="Arial"/>
                <w:b/>
                <w:bCs/>
              </w:rPr>
              <w:t xml:space="preserve">  ]</w:t>
            </w:r>
          </w:p>
        </w:tc>
        <w:tc>
          <w:tcPr>
            <w:tcW w:w="4002" w:type="dxa"/>
            <w:vAlign w:val="center"/>
          </w:tcPr>
          <w:p w:rsidR="008412CD" w:rsidRPr="001B74F4" w:rsidRDefault="008412CD" w:rsidP="00BD46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Amendment to a</w:t>
            </w: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Previous</w:t>
            </w: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Approval</w:t>
            </w:r>
          </w:p>
          <w:p w:rsidR="008412CD" w:rsidRPr="001B74F4" w:rsidRDefault="008412CD" w:rsidP="00964F5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4F4">
              <w:rPr>
                <w:rFonts w:ascii="Arial" w:hAnsi="Arial" w:cs="Arial"/>
                <w:b/>
                <w:bCs/>
              </w:rPr>
              <w:t xml:space="preserve">[  </w:t>
            </w:r>
            <w:r w:rsidR="0004075B">
              <w:rPr>
                <w:rFonts w:ascii="Arial" w:hAnsi="Arial" w:cs="Arial"/>
                <w:b/>
                <w:bCs/>
              </w:rPr>
              <w:t xml:space="preserve"> </w:t>
            </w:r>
            <w:r w:rsidRPr="001B74F4">
              <w:rPr>
                <w:rFonts w:ascii="Arial" w:hAnsi="Arial" w:cs="Arial"/>
                <w:b/>
                <w:bCs/>
              </w:rPr>
              <w:t xml:space="preserve"> ]</w:t>
            </w:r>
          </w:p>
        </w:tc>
      </w:tr>
      <w:tr w:rsidR="00BD46EF" w:rsidRPr="001B74F4" w:rsidTr="00964F5C">
        <w:trPr>
          <w:cantSplit/>
          <w:trHeight w:val="403"/>
          <w:tblCellSpacing w:w="7" w:type="dxa"/>
          <w:jc w:val="center"/>
        </w:trPr>
        <w:tc>
          <w:tcPr>
            <w:tcW w:w="10539" w:type="dxa"/>
            <w:gridSpan w:val="3"/>
            <w:vAlign w:val="center"/>
          </w:tcPr>
          <w:p w:rsidR="00BD46EF" w:rsidRPr="00BD46EF" w:rsidRDefault="00BD46EF" w:rsidP="00964F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WAIVER</w:t>
            </w:r>
            <w:r w:rsidRPr="00BD46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TYPE</w:t>
            </w:r>
          </w:p>
        </w:tc>
      </w:tr>
      <w:tr w:rsidR="00BD46EF" w:rsidRPr="001B74F4" w:rsidTr="00964F5C">
        <w:trPr>
          <w:cantSplit/>
          <w:trHeight w:val="403"/>
          <w:tblCellSpacing w:w="7" w:type="dxa"/>
          <w:jc w:val="center"/>
        </w:trPr>
        <w:tc>
          <w:tcPr>
            <w:tcW w:w="2563" w:type="dxa"/>
            <w:vAlign w:val="center"/>
          </w:tcPr>
          <w:p w:rsidR="00BD46EF" w:rsidRPr="001B74F4" w:rsidRDefault="00B61404" w:rsidP="00964F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 Proposal</w:t>
            </w:r>
          </w:p>
          <w:p w:rsidR="00BD46EF" w:rsidRPr="001B74F4" w:rsidRDefault="00BD46EF" w:rsidP="00964F5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4F4">
              <w:rPr>
                <w:rFonts w:ascii="Arial" w:hAnsi="Arial" w:cs="Arial"/>
                <w:b/>
                <w:bCs/>
              </w:rPr>
              <w:t xml:space="preserve">[ </w:t>
            </w:r>
            <w:r w:rsidR="0004075B">
              <w:rPr>
                <w:rFonts w:ascii="Arial" w:hAnsi="Arial" w:cs="Arial"/>
                <w:b/>
                <w:bCs/>
              </w:rPr>
              <w:t xml:space="preserve"> </w:t>
            </w:r>
            <w:r w:rsidRPr="001B74F4">
              <w:rPr>
                <w:rFonts w:ascii="Arial" w:hAnsi="Arial" w:cs="Arial"/>
                <w:b/>
                <w:bCs/>
              </w:rPr>
              <w:t xml:space="preserve">  ]</w:t>
            </w:r>
          </w:p>
        </w:tc>
        <w:tc>
          <w:tcPr>
            <w:tcW w:w="3946" w:type="dxa"/>
            <w:vAlign w:val="center"/>
          </w:tcPr>
          <w:p w:rsidR="00BD46EF" w:rsidRPr="001B74F4" w:rsidRDefault="00B61404" w:rsidP="00BD46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Licensure</w:t>
            </w:r>
            <w:r w:rsidR="00BD46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Proposal</w:t>
            </w:r>
          </w:p>
          <w:p w:rsidR="00BD46EF" w:rsidRPr="001B74F4" w:rsidRDefault="00BD46EF" w:rsidP="00964F5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4F4">
              <w:rPr>
                <w:rFonts w:ascii="Arial" w:hAnsi="Arial" w:cs="Arial"/>
                <w:b/>
                <w:bCs/>
              </w:rPr>
              <w:t xml:space="preserve">[ </w:t>
            </w:r>
            <w:r w:rsidR="0004075B">
              <w:rPr>
                <w:rFonts w:ascii="Arial" w:hAnsi="Arial" w:cs="Arial"/>
                <w:b/>
                <w:bCs/>
              </w:rPr>
              <w:t xml:space="preserve"> </w:t>
            </w:r>
            <w:r w:rsidRPr="001B74F4">
              <w:rPr>
                <w:rFonts w:ascii="Arial" w:hAnsi="Arial" w:cs="Arial"/>
                <w:b/>
                <w:bCs/>
              </w:rPr>
              <w:t xml:space="preserve">  ]</w:t>
            </w:r>
          </w:p>
        </w:tc>
        <w:tc>
          <w:tcPr>
            <w:tcW w:w="4002" w:type="dxa"/>
            <w:vAlign w:val="center"/>
          </w:tcPr>
          <w:p w:rsidR="00BD46EF" w:rsidRPr="001B74F4" w:rsidRDefault="00BD46EF" w:rsidP="00964F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 Proposal and Licensure</w:t>
            </w:r>
          </w:p>
          <w:p w:rsidR="00BD46EF" w:rsidRPr="001B74F4" w:rsidRDefault="00BD46EF" w:rsidP="00964F5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4F4">
              <w:rPr>
                <w:rFonts w:ascii="Arial" w:hAnsi="Arial" w:cs="Arial"/>
                <w:b/>
                <w:bCs/>
              </w:rPr>
              <w:t xml:space="preserve">[  </w:t>
            </w:r>
            <w:r w:rsidR="0004075B">
              <w:rPr>
                <w:rFonts w:ascii="Arial" w:hAnsi="Arial" w:cs="Arial"/>
                <w:b/>
                <w:bCs/>
              </w:rPr>
              <w:t xml:space="preserve"> </w:t>
            </w:r>
            <w:r w:rsidRPr="001B74F4">
              <w:rPr>
                <w:rFonts w:ascii="Arial" w:hAnsi="Arial" w:cs="Arial"/>
                <w:b/>
                <w:bCs/>
              </w:rPr>
              <w:t xml:space="preserve"> ]</w:t>
            </w:r>
          </w:p>
        </w:tc>
      </w:tr>
    </w:tbl>
    <w:p w:rsidR="008412CD" w:rsidRDefault="008412CD">
      <w:pPr>
        <w:rPr>
          <w:rFonts w:ascii="Arial" w:hAnsi="Arial" w:cs="Arial"/>
        </w:rPr>
      </w:pPr>
    </w:p>
    <w:p w:rsidR="00306F84" w:rsidRPr="001B74F4" w:rsidRDefault="00306F84">
      <w:pPr>
        <w:rPr>
          <w:rFonts w:ascii="Arial" w:hAnsi="Arial" w:cs="Arial"/>
        </w:rPr>
      </w:pPr>
    </w:p>
    <w:tbl>
      <w:tblPr>
        <w:tblW w:w="10615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555"/>
        <w:gridCol w:w="3060"/>
      </w:tblGrid>
      <w:tr w:rsidR="00B37389" w:rsidRPr="001B74F4" w:rsidTr="00E46789">
        <w:trPr>
          <w:cantSplit/>
          <w:trHeight w:val="403"/>
          <w:tblCellSpacing w:w="7" w:type="dxa"/>
          <w:jc w:val="center"/>
        </w:trPr>
        <w:tc>
          <w:tcPr>
            <w:tcW w:w="10587" w:type="dxa"/>
            <w:gridSpan w:val="2"/>
            <w:vAlign w:val="center"/>
          </w:tcPr>
          <w:p w:rsidR="00B37389" w:rsidRPr="001B74F4" w:rsidRDefault="00B37389" w:rsidP="00306F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74F4">
              <w:rPr>
                <w:rFonts w:ascii="Arial" w:hAnsi="Arial" w:cs="Arial"/>
                <w:b/>
                <w:bCs/>
                <w:sz w:val="22"/>
                <w:szCs w:val="22"/>
              </w:rPr>
              <w:t>AUTHORIZATION</w:t>
            </w:r>
          </w:p>
        </w:tc>
      </w:tr>
      <w:tr w:rsidR="00E46789" w:rsidRPr="001B74F4" w:rsidTr="006B0B21">
        <w:trPr>
          <w:cantSplit/>
          <w:trHeight w:val="403"/>
          <w:tblCellSpacing w:w="7" w:type="dxa"/>
          <w:jc w:val="center"/>
        </w:trPr>
        <w:tc>
          <w:tcPr>
            <w:tcW w:w="10587" w:type="dxa"/>
            <w:gridSpan w:val="2"/>
            <w:vAlign w:val="center"/>
          </w:tcPr>
          <w:p w:rsidR="00E46789" w:rsidRPr="001B74F4" w:rsidRDefault="00E46789" w:rsidP="006B0B21">
            <w:pPr>
              <w:tabs>
                <w:tab w:val="left" w:pos="1596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B74F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Attach documentation </w:t>
            </w:r>
            <w:r w:rsidRPr="001B74F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(School Board minutes) </w:t>
            </w:r>
            <w:r w:rsidRPr="001B74F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of the governing body’s authorization to seek the requested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Approval</w:t>
            </w:r>
            <w:r w:rsidRPr="001B74F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of State Board of Education Rules. </w:t>
            </w:r>
          </w:p>
        </w:tc>
      </w:tr>
      <w:tr w:rsidR="00B37389" w:rsidRPr="001B74F4" w:rsidTr="006B0B21">
        <w:trPr>
          <w:cantSplit/>
          <w:trHeight w:val="403"/>
          <w:tblCellSpacing w:w="7" w:type="dxa"/>
          <w:jc w:val="center"/>
        </w:trPr>
        <w:tc>
          <w:tcPr>
            <w:tcW w:w="7534" w:type="dxa"/>
          </w:tcPr>
          <w:p w:rsidR="00B37389" w:rsidRPr="006B0B21" w:rsidRDefault="00B37389" w:rsidP="00622BEC">
            <w:pPr>
              <w:pStyle w:val="1AutoList1"/>
              <w:tabs>
                <w:tab w:val="clear" w:pos="720"/>
              </w:tabs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6B0B21">
              <w:rPr>
                <w:rFonts w:ascii="Arial" w:hAnsi="Arial" w:cs="Arial"/>
                <w:b/>
                <w:bCs/>
                <w:i/>
                <w:iCs/>
              </w:rPr>
              <w:t xml:space="preserve">Superintendent’s Name </w:t>
            </w:r>
          </w:p>
          <w:p w:rsidR="00B37389" w:rsidRPr="001B74F4" w:rsidRDefault="00B37389" w:rsidP="0031420A">
            <w:pPr>
              <w:pStyle w:val="1AutoList1"/>
              <w:tabs>
                <w:tab w:val="clear" w:pos="720"/>
              </w:tabs>
              <w:ind w:left="1440"/>
              <w:jc w:val="left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039" w:type="dxa"/>
          </w:tcPr>
          <w:p w:rsidR="00B37389" w:rsidRPr="006B0B21" w:rsidRDefault="009629CC" w:rsidP="0031420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B0B21">
              <w:rPr>
                <w:rFonts w:ascii="Arial" w:hAnsi="Arial" w:cs="Arial"/>
                <w:b/>
                <w:bCs/>
                <w:i/>
                <w:iCs/>
              </w:rPr>
              <w:t>Date</w:t>
            </w:r>
          </w:p>
          <w:p w:rsidR="00B37389" w:rsidRPr="001B74F4" w:rsidRDefault="00B37389" w:rsidP="0031420A">
            <w:pPr>
              <w:pStyle w:val="1AutoList1"/>
              <w:tabs>
                <w:tab w:val="clear" w:pos="720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9629CC" w:rsidRPr="001B74F4" w:rsidTr="009629CC">
        <w:trPr>
          <w:cantSplit/>
          <w:trHeight w:val="403"/>
          <w:tblCellSpacing w:w="7" w:type="dxa"/>
          <w:jc w:val="center"/>
        </w:trPr>
        <w:tc>
          <w:tcPr>
            <w:tcW w:w="10587" w:type="dxa"/>
            <w:gridSpan w:val="2"/>
          </w:tcPr>
          <w:p w:rsidR="009629CC" w:rsidRPr="006B0B21" w:rsidRDefault="009629CC" w:rsidP="00622BE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B0B21">
              <w:rPr>
                <w:rFonts w:ascii="Arial" w:hAnsi="Arial" w:cs="Arial"/>
                <w:b/>
                <w:bCs/>
                <w:i/>
                <w:iCs/>
              </w:rPr>
              <w:t xml:space="preserve">Signature </w:t>
            </w:r>
          </w:p>
          <w:p w:rsidR="009629CC" w:rsidRPr="001B74F4" w:rsidRDefault="009629CC" w:rsidP="009629CC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629CC" w:rsidRPr="001B74F4" w:rsidTr="006B0B21">
        <w:trPr>
          <w:cantSplit/>
          <w:trHeight w:val="403"/>
          <w:tblCellSpacing w:w="7" w:type="dxa"/>
          <w:jc w:val="center"/>
        </w:trPr>
        <w:tc>
          <w:tcPr>
            <w:tcW w:w="7534" w:type="dxa"/>
          </w:tcPr>
          <w:p w:rsidR="009629CC" w:rsidRPr="006B0B21" w:rsidRDefault="009629CC" w:rsidP="00622BE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B0B21">
              <w:rPr>
                <w:rFonts w:ascii="Arial" w:hAnsi="Arial" w:cs="Arial"/>
                <w:b/>
                <w:bCs/>
                <w:i/>
                <w:iCs/>
              </w:rPr>
              <w:t>Area CTE Director’s Name (if applicable)</w:t>
            </w:r>
          </w:p>
        </w:tc>
        <w:tc>
          <w:tcPr>
            <w:tcW w:w="3039" w:type="dxa"/>
          </w:tcPr>
          <w:p w:rsidR="009629CC" w:rsidRPr="006B0B21" w:rsidRDefault="009629CC" w:rsidP="00622BE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B0B21">
              <w:rPr>
                <w:rFonts w:ascii="Arial" w:hAnsi="Arial" w:cs="Arial"/>
                <w:b/>
                <w:bCs/>
                <w:i/>
                <w:iCs/>
              </w:rPr>
              <w:t>Date</w:t>
            </w:r>
          </w:p>
        </w:tc>
      </w:tr>
      <w:tr w:rsidR="009629CC" w:rsidRPr="001B74F4" w:rsidTr="009629CC">
        <w:trPr>
          <w:cantSplit/>
          <w:trHeight w:val="595"/>
          <w:tblCellSpacing w:w="7" w:type="dxa"/>
          <w:jc w:val="center"/>
        </w:trPr>
        <w:tc>
          <w:tcPr>
            <w:tcW w:w="10587" w:type="dxa"/>
            <w:gridSpan w:val="2"/>
          </w:tcPr>
          <w:p w:rsidR="009629CC" w:rsidRPr="006B0B21" w:rsidRDefault="009629CC" w:rsidP="00622BE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B0B21">
              <w:rPr>
                <w:rFonts w:ascii="Arial" w:hAnsi="Arial" w:cs="Arial"/>
                <w:b/>
                <w:bCs/>
                <w:i/>
                <w:iCs/>
              </w:rPr>
              <w:t>Signature</w:t>
            </w:r>
          </w:p>
        </w:tc>
      </w:tr>
    </w:tbl>
    <w:p w:rsidR="00072B60" w:rsidRDefault="00072B60" w:rsidP="00D35D71">
      <w:pPr>
        <w:rPr>
          <w:rFonts w:ascii="Arial" w:hAnsi="Arial" w:cs="Arial"/>
        </w:rPr>
      </w:pPr>
    </w:p>
    <w:p w:rsidR="001D355F" w:rsidRDefault="001D355F" w:rsidP="00D35D71">
      <w:pPr>
        <w:rPr>
          <w:rFonts w:ascii="Arial" w:hAnsi="Arial" w:cs="Arial"/>
        </w:rPr>
      </w:pPr>
      <w:r>
        <w:rPr>
          <w:rFonts w:ascii="Arial" w:hAnsi="Arial" w:cs="Arial"/>
        </w:rPr>
        <w:t>If you are only requested a licensure waiver, only the Licensure Waiver Information section needs to be completed.</w:t>
      </w:r>
      <w:r w:rsidR="006B0B2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Questions c</w:t>
      </w:r>
      <w:r w:rsidR="006B0B21">
        <w:rPr>
          <w:rFonts w:ascii="Arial" w:hAnsi="Arial" w:cs="Arial"/>
        </w:rPr>
        <w:t xml:space="preserve">an be directed to Kris Campbell: </w:t>
      </w:r>
      <w:r>
        <w:rPr>
          <w:rFonts w:ascii="Arial" w:hAnsi="Arial" w:cs="Arial"/>
        </w:rPr>
        <w:t xml:space="preserve"> kcampbell@doe.in.gov</w:t>
      </w:r>
      <w:r w:rsidR="006B0B21">
        <w:rPr>
          <w:rFonts w:ascii="Arial" w:hAnsi="Arial" w:cs="Arial"/>
        </w:rPr>
        <w:t>.</w:t>
      </w:r>
    </w:p>
    <w:p w:rsidR="005B384E" w:rsidRDefault="005B384E">
      <w:pPr>
        <w:rPr>
          <w:rFonts w:ascii="Arial" w:hAnsi="Arial" w:cs="Arial"/>
        </w:rPr>
      </w:pPr>
    </w:p>
    <w:p w:rsidR="005B384E" w:rsidRDefault="005B384E">
      <w:pPr>
        <w:rPr>
          <w:rFonts w:ascii="Arial" w:hAnsi="Arial" w:cs="Arial"/>
        </w:rPr>
      </w:pPr>
    </w:p>
    <w:p w:rsidR="005B384E" w:rsidRPr="00067B55" w:rsidRDefault="005B384E">
      <w:pPr>
        <w:rPr>
          <w:rFonts w:ascii="Arial" w:hAnsi="Arial" w:cs="Arial"/>
        </w:rPr>
      </w:pPr>
    </w:p>
    <w:tbl>
      <w:tblPr>
        <w:tblW w:w="10567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72"/>
        <w:gridCol w:w="503"/>
        <w:gridCol w:w="1869"/>
        <w:gridCol w:w="2790"/>
        <w:gridCol w:w="3033"/>
      </w:tblGrid>
      <w:tr w:rsidR="00B37389" w:rsidRPr="001B74F4" w:rsidTr="006B0B21">
        <w:trPr>
          <w:cantSplit/>
          <w:trHeight w:val="388"/>
          <w:tblCellSpacing w:w="7" w:type="dxa"/>
          <w:jc w:val="center"/>
        </w:trPr>
        <w:tc>
          <w:tcPr>
            <w:tcW w:w="10539" w:type="dxa"/>
            <w:gridSpan w:val="5"/>
            <w:vAlign w:val="center"/>
          </w:tcPr>
          <w:p w:rsidR="00B37389" w:rsidRPr="001B74F4" w:rsidRDefault="00B61404" w:rsidP="00B614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                                       </w:t>
            </w:r>
            <w:bookmarkStart w:id="1" w:name="_GoBack"/>
            <w:bookmarkEnd w:id="1"/>
            <w:r w:rsidR="005B384E">
              <w:rPr>
                <w:rFonts w:ascii="Arial" w:hAnsi="Arial" w:cs="Arial"/>
                <w:b/>
                <w:bCs/>
                <w:sz w:val="22"/>
                <w:szCs w:val="22"/>
              </w:rPr>
              <w:t>COURSE PROPOSAL</w:t>
            </w:r>
            <w:r w:rsidR="00B37389" w:rsidRPr="001B74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INFORMATION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61404">
              <w:rPr>
                <w:rFonts w:ascii="Arial" w:hAnsi="Arial" w:cs="Arial"/>
                <w:b/>
                <w:bCs/>
                <w:sz w:val="16"/>
                <w:szCs w:val="16"/>
              </w:rPr>
              <w:t>(scroll to next page for licensure)</w:t>
            </w:r>
          </w:p>
        </w:tc>
      </w:tr>
      <w:tr w:rsidR="005B384E" w:rsidRPr="001B74F4" w:rsidTr="00306E31">
        <w:trPr>
          <w:cantSplit/>
          <w:trHeight w:val="388"/>
          <w:tblCellSpacing w:w="7" w:type="dxa"/>
          <w:jc w:val="center"/>
        </w:trPr>
        <w:tc>
          <w:tcPr>
            <w:tcW w:w="10539" w:type="dxa"/>
            <w:gridSpan w:val="5"/>
            <w:vAlign w:val="center"/>
          </w:tcPr>
          <w:p w:rsidR="005B384E" w:rsidRPr="00306E31" w:rsidRDefault="00306E31" w:rsidP="00306E31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E31">
              <w:rPr>
                <w:rFonts w:ascii="Arial" w:hAnsi="Arial" w:cs="Arial"/>
                <w:b/>
                <w:bCs/>
                <w:i/>
              </w:rPr>
              <w:t>By submitting this application, you are requesting a waiver from</w:t>
            </w:r>
            <w:r w:rsidRPr="00306E31">
              <w:rPr>
                <w:rFonts w:ascii="Arial" w:hAnsi="Arial" w:cs="Arial"/>
                <w:b/>
                <w:bCs/>
              </w:rPr>
              <w:t xml:space="preserve">  511 IAC 6.1-5-4.5</w:t>
            </w:r>
          </w:p>
        </w:tc>
      </w:tr>
      <w:tr w:rsidR="00B37389" w:rsidRPr="001B74F4" w:rsidTr="005B384E">
        <w:trPr>
          <w:cantSplit/>
          <w:trHeight w:val="576"/>
          <w:tblCellSpacing w:w="7" w:type="dxa"/>
          <w:jc w:val="center"/>
        </w:trPr>
        <w:tc>
          <w:tcPr>
            <w:tcW w:w="2854" w:type="dxa"/>
            <w:gridSpan w:val="2"/>
            <w:vAlign w:val="center"/>
          </w:tcPr>
          <w:p w:rsidR="00B37389" w:rsidRPr="001B74F4" w:rsidRDefault="005B384E" w:rsidP="005B384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 of Proposed Course(s)</w:t>
            </w:r>
            <w:r w:rsidR="00B37389" w:rsidRPr="001B74F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671" w:type="dxa"/>
            <w:gridSpan w:val="3"/>
            <w:vAlign w:val="center"/>
          </w:tcPr>
          <w:p w:rsidR="00B37389" w:rsidRPr="001B74F4" w:rsidRDefault="00B37389" w:rsidP="00A829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0785" w:rsidRPr="001B74F4" w:rsidTr="00E80785">
        <w:trPr>
          <w:cantSplit/>
          <w:trHeight w:val="432"/>
          <w:tblCellSpacing w:w="7" w:type="dxa"/>
          <w:jc w:val="center"/>
        </w:trPr>
        <w:tc>
          <w:tcPr>
            <w:tcW w:w="2351" w:type="dxa"/>
            <w:vAlign w:val="center"/>
          </w:tcPr>
          <w:p w:rsidR="00E80785" w:rsidRPr="001B74F4" w:rsidRDefault="00E80785" w:rsidP="00E80785">
            <w:pPr>
              <w:pStyle w:val="1AutoList1"/>
              <w:tabs>
                <w:tab w:val="clear" w:pos="720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Grade(s) to be served:</w:t>
            </w:r>
          </w:p>
        </w:tc>
        <w:tc>
          <w:tcPr>
            <w:tcW w:w="2358" w:type="dxa"/>
            <w:gridSpan w:val="2"/>
            <w:vAlign w:val="center"/>
          </w:tcPr>
          <w:p w:rsidR="00E80785" w:rsidRPr="001B74F4" w:rsidRDefault="00E80785" w:rsidP="00E80785">
            <w:pPr>
              <w:pStyle w:val="1AutoList1"/>
              <w:tabs>
                <w:tab w:val="clear" w:pos="720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76" w:type="dxa"/>
            <w:vAlign w:val="center"/>
          </w:tcPr>
          <w:p w:rsidR="00E80785" w:rsidRPr="001B74F4" w:rsidRDefault="00E80785" w:rsidP="00481AFB">
            <w:pPr>
              <w:pStyle w:val="1AutoList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of students participating</w:t>
            </w:r>
          </w:p>
        </w:tc>
        <w:tc>
          <w:tcPr>
            <w:tcW w:w="3012" w:type="dxa"/>
            <w:vAlign w:val="center"/>
          </w:tcPr>
          <w:p w:rsidR="00E80785" w:rsidRPr="001B74F4" w:rsidRDefault="00E80785" w:rsidP="00622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7389" w:rsidRPr="001B74F4" w:rsidTr="00306F84">
        <w:trPr>
          <w:cantSplit/>
          <w:trHeight w:val="432"/>
          <w:tblCellSpacing w:w="7" w:type="dxa"/>
          <w:jc w:val="center"/>
        </w:trPr>
        <w:tc>
          <w:tcPr>
            <w:tcW w:w="4723" w:type="dxa"/>
            <w:gridSpan w:val="3"/>
            <w:vMerge w:val="restart"/>
            <w:vAlign w:val="center"/>
          </w:tcPr>
          <w:p w:rsidR="00B37389" w:rsidRPr="001B74F4" w:rsidRDefault="00502518" w:rsidP="00E80785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If a single course, give length of course in s</w:t>
            </w:r>
            <w:r w:rsidR="00B37389"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emesters/</w:t>
            </w:r>
            <w:r w:rsidR="00E9045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B37389"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rimesters with minutes of Instruction:</w:t>
            </w:r>
          </w:p>
        </w:tc>
        <w:tc>
          <w:tcPr>
            <w:tcW w:w="2776" w:type="dxa"/>
            <w:vAlign w:val="center"/>
          </w:tcPr>
          <w:p w:rsidR="00B37389" w:rsidRPr="001B74F4" w:rsidRDefault="00B37389" w:rsidP="00481AFB">
            <w:pPr>
              <w:pStyle w:val="1AutoList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Number of Semesters/Trimesters</w:t>
            </w:r>
          </w:p>
        </w:tc>
        <w:tc>
          <w:tcPr>
            <w:tcW w:w="3012" w:type="dxa"/>
            <w:vAlign w:val="center"/>
          </w:tcPr>
          <w:p w:rsidR="00B37389" w:rsidRPr="001B74F4" w:rsidRDefault="00B37389" w:rsidP="00622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7389" w:rsidRPr="001B74F4" w:rsidTr="00306F84">
        <w:trPr>
          <w:cantSplit/>
          <w:trHeight w:val="432"/>
          <w:tblCellSpacing w:w="7" w:type="dxa"/>
          <w:jc w:val="center"/>
        </w:trPr>
        <w:tc>
          <w:tcPr>
            <w:tcW w:w="4723" w:type="dxa"/>
            <w:gridSpan w:val="3"/>
            <w:vMerge/>
            <w:vAlign w:val="center"/>
          </w:tcPr>
          <w:p w:rsidR="00B37389" w:rsidRPr="001B74F4" w:rsidRDefault="00B37389" w:rsidP="00641BD8">
            <w:pPr>
              <w:pStyle w:val="1AutoList1"/>
              <w:numPr>
                <w:ilvl w:val="0"/>
                <w:numId w:val="1"/>
              </w:numPr>
              <w:tabs>
                <w:tab w:val="clear" w:pos="720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76" w:type="dxa"/>
            <w:vAlign w:val="center"/>
          </w:tcPr>
          <w:p w:rsidR="00B37389" w:rsidRPr="001B74F4" w:rsidRDefault="00B37389" w:rsidP="000C1030">
            <w:pPr>
              <w:pStyle w:val="1AutoList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Minutes per Course</w:t>
            </w:r>
          </w:p>
        </w:tc>
        <w:tc>
          <w:tcPr>
            <w:tcW w:w="3012" w:type="dxa"/>
            <w:vAlign w:val="center"/>
          </w:tcPr>
          <w:p w:rsidR="00B37389" w:rsidRPr="001B74F4" w:rsidRDefault="00B37389" w:rsidP="00622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7389" w:rsidRPr="001B74F4" w:rsidTr="00306F84">
        <w:trPr>
          <w:cantSplit/>
          <w:trHeight w:val="432"/>
          <w:tblCellSpacing w:w="7" w:type="dxa"/>
          <w:jc w:val="center"/>
        </w:trPr>
        <w:tc>
          <w:tcPr>
            <w:tcW w:w="4723" w:type="dxa"/>
            <w:gridSpan w:val="3"/>
            <w:vMerge/>
            <w:vAlign w:val="center"/>
          </w:tcPr>
          <w:p w:rsidR="00B37389" w:rsidRPr="001B74F4" w:rsidRDefault="00B37389" w:rsidP="00641BD8">
            <w:pPr>
              <w:pStyle w:val="1AutoList1"/>
              <w:numPr>
                <w:ilvl w:val="0"/>
                <w:numId w:val="1"/>
              </w:numPr>
              <w:tabs>
                <w:tab w:val="clear" w:pos="720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76" w:type="dxa"/>
            <w:vAlign w:val="center"/>
          </w:tcPr>
          <w:p w:rsidR="00B37389" w:rsidRPr="001B74F4" w:rsidRDefault="00B37389" w:rsidP="000C1030">
            <w:pPr>
              <w:pStyle w:val="1AutoList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Minutes per Week</w:t>
            </w:r>
          </w:p>
        </w:tc>
        <w:tc>
          <w:tcPr>
            <w:tcW w:w="3012" w:type="dxa"/>
            <w:vAlign w:val="center"/>
          </w:tcPr>
          <w:p w:rsidR="00B37389" w:rsidRPr="001B74F4" w:rsidRDefault="00B37389" w:rsidP="00622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7389" w:rsidRPr="001B74F4" w:rsidTr="006B0B21">
        <w:trPr>
          <w:cantSplit/>
          <w:trHeight w:val="514"/>
          <w:tblCellSpacing w:w="7" w:type="dxa"/>
          <w:jc w:val="center"/>
        </w:trPr>
        <w:tc>
          <w:tcPr>
            <w:tcW w:w="4723" w:type="dxa"/>
            <w:gridSpan w:val="3"/>
            <w:vAlign w:val="center"/>
          </w:tcPr>
          <w:p w:rsidR="00B37389" w:rsidRPr="001B74F4" w:rsidRDefault="00B37389" w:rsidP="006B0B21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If High School Course, Give Number of Credits Offered:</w:t>
            </w:r>
          </w:p>
        </w:tc>
        <w:tc>
          <w:tcPr>
            <w:tcW w:w="2776" w:type="dxa"/>
            <w:vAlign w:val="center"/>
          </w:tcPr>
          <w:p w:rsidR="00B37389" w:rsidRPr="001B74F4" w:rsidRDefault="00B37389" w:rsidP="000C1030">
            <w:pPr>
              <w:pStyle w:val="1AutoList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4F4">
              <w:rPr>
                <w:rFonts w:ascii="Arial" w:hAnsi="Arial" w:cs="Arial"/>
                <w:b/>
                <w:bCs/>
                <w:sz w:val="18"/>
                <w:szCs w:val="18"/>
              </w:rPr>
              <w:t>Number of Credits</w:t>
            </w:r>
          </w:p>
        </w:tc>
        <w:tc>
          <w:tcPr>
            <w:tcW w:w="3012" w:type="dxa"/>
            <w:vAlign w:val="center"/>
          </w:tcPr>
          <w:p w:rsidR="00B37389" w:rsidRPr="001B74F4" w:rsidRDefault="00B37389" w:rsidP="00622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0785" w:rsidRPr="001B74F4" w:rsidTr="006B0B21">
        <w:trPr>
          <w:cantSplit/>
          <w:trHeight w:val="432"/>
          <w:tblCellSpacing w:w="7" w:type="dxa"/>
          <w:jc w:val="center"/>
        </w:trPr>
        <w:tc>
          <w:tcPr>
            <w:tcW w:w="10539" w:type="dxa"/>
            <w:gridSpan w:val="5"/>
            <w:vAlign w:val="center"/>
          </w:tcPr>
          <w:p w:rsidR="00E80785" w:rsidRPr="006B0B21" w:rsidRDefault="00E80785" w:rsidP="006B0B21">
            <w:pPr>
              <w:pStyle w:val="1AutoList1"/>
              <w:tabs>
                <w:tab w:val="clear" w:pos="720"/>
              </w:tabs>
              <w:ind w:left="-11" w:firstLine="0"/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Describe the purpose of the proposed course and or curriculum program.</w:t>
            </w:r>
            <w:r w:rsidR="00D0527E" w:rsidRPr="006B0B21">
              <w:rPr>
                <w:rFonts w:ascii="Arial" w:hAnsi="Arial" w:cs="Arial"/>
                <w:b/>
              </w:rPr>
              <w:t xml:space="preserve">  </w:t>
            </w:r>
            <w:r w:rsidRPr="006B0B21">
              <w:rPr>
                <w:rFonts w:ascii="Arial" w:hAnsi="Arial" w:cs="Arial"/>
                <w:b/>
              </w:rPr>
              <w:t>Inc</w:t>
            </w:r>
            <w:r w:rsidR="006B0B21" w:rsidRPr="006B0B21">
              <w:rPr>
                <w:rFonts w:ascii="Arial" w:hAnsi="Arial" w:cs="Arial"/>
                <w:b/>
              </w:rPr>
              <w:t xml:space="preserve">lude how the proposed course or </w:t>
            </w:r>
            <w:r w:rsidRPr="006B0B21">
              <w:rPr>
                <w:rFonts w:ascii="Arial" w:hAnsi="Arial" w:cs="Arial"/>
                <w:b/>
              </w:rPr>
              <w:t>curriculum program will more effectively serve the needs of the students.</w:t>
            </w:r>
          </w:p>
        </w:tc>
      </w:tr>
      <w:tr w:rsidR="00E80785" w:rsidRPr="001B74F4" w:rsidTr="00D0527E">
        <w:trPr>
          <w:cantSplit/>
          <w:trHeight w:val="1657"/>
          <w:tblCellSpacing w:w="7" w:type="dxa"/>
          <w:jc w:val="center"/>
        </w:trPr>
        <w:tc>
          <w:tcPr>
            <w:tcW w:w="10539" w:type="dxa"/>
            <w:gridSpan w:val="5"/>
            <w:vAlign w:val="center"/>
          </w:tcPr>
          <w:p w:rsidR="00E80785" w:rsidRPr="001B74F4" w:rsidRDefault="00E80785" w:rsidP="00964F5C">
            <w:pPr>
              <w:pStyle w:val="1AutoList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</w:tr>
      <w:tr w:rsidR="00E80785" w:rsidRPr="001B74F4" w:rsidTr="006B0B21">
        <w:trPr>
          <w:cantSplit/>
          <w:trHeight w:val="586"/>
          <w:tblCellSpacing w:w="7" w:type="dxa"/>
          <w:jc w:val="center"/>
        </w:trPr>
        <w:tc>
          <w:tcPr>
            <w:tcW w:w="10539" w:type="dxa"/>
            <w:gridSpan w:val="5"/>
            <w:vAlign w:val="center"/>
          </w:tcPr>
          <w:p w:rsidR="00E80785" w:rsidRPr="006B0B21" w:rsidRDefault="00D0527E" w:rsidP="006B0B21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Describe</w:t>
            </w:r>
            <w:r w:rsidR="00E80785" w:rsidRPr="006B0B21">
              <w:rPr>
                <w:rFonts w:ascii="Arial" w:hAnsi="Arial" w:cs="Arial"/>
                <w:b/>
              </w:rPr>
              <w:t xml:space="preserve"> the content </w:t>
            </w:r>
            <w:r w:rsidRPr="006B0B21">
              <w:rPr>
                <w:rFonts w:ascii="Arial" w:hAnsi="Arial" w:cs="Arial"/>
                <w:b/>
              </w:rPr>
              <w:t>of the proposed course.  Attach any supporting materials, including course outlines. No more than 5 pages.</w:t>
            </w:r>
          </w:p>
        </w:tc>
      </w:tr>
      <w:tr w:rsidR="00E80785" w:rsidRPr="001B74F4" w:rsidTr="00E80785">
        <w:trPr>
          <w:cantSplit/>
          <w:trHeight w:val="2359"/>
          <w:tblCellSpacing w:w="7" w:type="dxa"/>
          <w:jc w:val="center"/>
        </w:trPr>
        <w:tc>
          <w:tcPr>
            <w:tcW w:w="10539" w:type="dxa"/>
            <w:gridSpan w:val="5"/>
            <w:vAlign w:val="center"/>
          </w:tcPr>
          <w:p w:rsidR="00E80785" w:rsidRPr="001B74F4" w:rsidRDefault="00E80785" w:rsidP="00964F5C">
            <w:pPr>
              <w:pStyle w:val="1AutoList1"/>
              <w:tabs>
                <w:tab w:val="clear" w:pos="720"/>
              </w:tabs>
              <w:ind w:left="0" w:firstLine="0"/>
              <w:rPr>
                <w:rFonts w:ascii="Arial" w:hAnsi="Arial" w:cs="Arial"/>
              </w:rPr>
            </w:pPr>
          </w:p>
        </w:tc>
      </w:tr>
      <w:tr w:rsidR="00633650" w:rsidRPr="001B74F4" w:rsidTr="006B0B21">
        <w:trPr>
          <w:cantSplit/>
          <w:trHeight w:val="403"/>
          <w:tblCellSpacing w:w="7" w:type="dxa"/>
          <w:jc w:val="center"/>
        </w:trPr>
        <w:tc>
          <w:tcPr>
            <w:tcW w:w="10539" w:type="dxa"/>
            <w:gridSpan w:val="5"/>
            <w:vAlign w:val="center"/>
          </w:tcPr>
          <w:p w:rsidR="00633650" w:rsidRPr="006B0B21" w:rsidRDefault="00633650" w:rsidP="006B0B21">
            <w:pPr>
              <w:pStyle w:val="1AutoList1"/>
              <w:tabs>
                <w:tab w:val="clear" w:pos="720"/>
              </w:tabs>
              <w:ind w:left="0" w:hanging="11"/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Describe the planning process.  Include the extent of community, staff, and student involvement</w:t>
            </w:r>
            <w:r w:rsidRPr="006B0B21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</w:tr>
      <w:tr w:rsidR="00633650" w:rsidRPr="001B74F4" w:rsidTr="00964F5C">
        <w:trPr>
          <w:cantSplit/>
          <w:trHeight w:val="576"/>
          <w:tblCellSpacing w:w="7" w:type="dxa"/>
          <w:jc w:val="center"/>
        </w:trPr>
        <w:tc>
          <w:tcPr>
            <w:tcW w:w="10539" w:type="dxa"/>
            <w:gridSpan w:val="5"/>
            <w:vAlign w:val="center"/>
          </w:tcPr>
          <w:p w:rsidR="00633650" w:rsidRPr="006B0B21" w:rsidRDefault="00633650" w:rsidP="00964F5C">
            <w:pPr>
              <w:widowControl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(type/paste information here)</w:t>
            </w:r>
          </w:p>
        </w:tc>
      </w:tr>
      <w:tr w:rsidR="00633650" w:rsidRPr="001B74F4" w:rsidTr="006B0B21">
        <w:trPr>
          <w:cantSplit/>
          <w:trHeight w:val="403"/>
          <w:tblCellSpacing w:w="7" w:type="dxa"/>
          <w:jc w:val="center"/>
        </w:trPr>
        <w:tc>
          <w:tcPr>
            <w:tcW w:w="10539" w:type="dxa"/>
            <w:gridSpan w:val="5"/>
            <w:vAlign w:val="center"/>
          </w:tcPr>
          <w:p w:rsidR="00633650" w:rsidRPr="006B0B21" w:rsidRDefault="00633650" w:rsidP="006B0B21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Describe how the effectiveness of the program will be evaluated. Especially the effects on learning outcomes. Evaluation of student progress, e.g., SAT, ISTEP+, other norm referenced or criterion referenced scores, performance based assessment, informal type assessments, portfolios, etc.</w:t>
            </w:r>
          </w:p>
        </w:tc>
      </w:tr>
      <w:tr w:rsidR="00633650" w:rsidRPr="001B74F4" w:rsidTr="006B0B21">
        <w:trPr>
          <w:cantSplit/>
          <w:trHeight w:val="576"/>
          <w:tblCellSpacing w:w="7" w:type="dxa"/>
          <w:jc w:val="center"/>
        </w:trPr>
        <w:tc>
          <w:tcPr>
            <w:tcW w:w="10539" w:type="dxa"/>
            <w:gridSpan w:val="5"/>
            <w:vAlign w:val="center"/>
          </w:tcPr>
          <w:p w:rsidR="00633650" w:rsidRPr="006B0B21" w:rsidRDefault="00633650" w:rsidP="006B0B21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(type/paste information here)</w:t>
            </w:r>
          </w:p>
        </w:tc>
      </w:tr>
    </w:tbl>
    <w:p w:rsidR="00872D99" w:rsidRDefault="00872D99"/>
    <w:p w:rsidR="00872D99" w:rsidRDefault="00872D99"/>
    <w:p w:rsidR="00872D99" w:rsidRDefault="00872D99"/>
    <w:p w:rsidR="00872D99" w:rsidRDefault="00872D99"/>
    <w:p w:rsidR="00872D99" w:rsidRDefault="00872D99"/>
    <w:p w:rsidR="00872D99" w:rsidRDefault="00872D99"/>
    <w:p w:rsidR="00872D99" w:rsidRDefault="00872D99"/>
    <w:p w:rsidR="00872D99" w:rsidRDefault="00872D99"/>
    <w:p w:rsidR="00872D99" w:rsidRDefault="00872D99"/>
    <w:p w:rsidR="00872D99" w:rsidRDefault="00872D99"/>
    <w:p w:rsidR="00872D99" w:rsidRDefault="00872D99"/>
    <w:tbl>
      <w:tblPr>
        <w:tblW w:w="10567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05"/>
        <w:gridCol w:w="1080"/>
        <w:gridCol w:w="720"/>
        <w:gridCol w:w="1080"/>
        <w:gridCol w:w="2160"/>
        <w:gridCol w:w="1890"/>
        <w:gridCol w:w="1932"/>
      </w:tblGrid>
      <w:tr w:rsidR="00872D99" w:rsidRPr="001B74F4" w:rsidTr="006B0B21">
        <w:trPr>
          <w:cantSplit/>
          <w:trHeight w:val="403"/>
          <w:tblCellSpacing w:w="7" w:type="dxa"/>
          <w:jc w:val="center"/>
        </w:trPr>
        <w:tc>
          <w:tcPr>
            <w:tcW w:w="10539" w:type="dxa"/>
            <w:gridSpan w:val="7"/>
            <w:shd w:val="clear" w:color="auto" w:fill="auto"/>
            <w:vAlign w:val="center"/>
          </w:tcPr>
          <w:p w:rsidR="00872D99" w:rsidRPr="00872D99" w:rsidRDefault="00872D99" w:rsidP="006B0B21">
            <w:pPr>
              <w:pStyle w:val="1AutoList1"/>
              <w:tabs>
                <w:tab w:val="clear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LICENSURE WAIVER INFORMATION</w:t>
            </w:r>
          </w:p>
        </w:tc>
      </w:tr>
      <w:tr w:rsidR="00B96DC0" w:rsidRPr="001B74F4" w:rsidTr="00306E31">
        <w:trPr>
          <w:cantSplit/>
          <w:trHeight w:val="403"/>
          <w:tblCellSpacing w:w="7" w:type="dxa"/>
          <w:jc w:val="center"/>
        </w:trPr>
        <w:tc>
          <w:tcPr>
            <w:tcW w:w="10539" w:type="dxa"/>
            <w:gridSpan w:val="7"/>
            <w:shd w:val="clear" w:color="auto" w:fill="auto"/>
            <w:vAlign w:val="center"/>
          </w:tcPr>
          <w:p w:rsidR="00B96DC0" w:rsidRPr="00306E31" w:rsidRDefault="00306E31" w:rsidP="00306E31">
            <w:pPr>
              <w:pStyle w:val="1AutoList1"/>
              <w:tabs>
                <w:tab w:val="clear" w:pos="720"/>
              </w:tabs>
              <w:jc w:val="center"/>
              <w:rPr>
                <w:rFonts w:ascii="Arial" w:hAnsi="Arial" w:cs="Arial"/>
                <w:i/>
              </w:rPr>
            </w:pPr>
            <w:r w:rsidRPr="00306E31">
              <w:rPr>
                <w:rFonts w:ascii="Arial" w:hAnsi="Arial" w:cs="Arial"/>
                <w:b/>
                <w:bCs/>
                <w:i/>
              </w:rPr>
              <w:t xml:space="preserve">By submitting this application, you are requesting a waiver from </w:t>
            </w:r>
            <w:r w:rsidRPr="00306E31">
              <w:rPr>
                <w:rFonts w:ascii="Arial" w:hAnsi="Arial" w:cs="Arial"/>
                <w:b/>
                <w:bCs/>
              </w:rPr>
              <w:t>515 IAC 8-1</w:t>
            </w:r>
          </w:p>
        </w:tc>
      </w:tr>
      <w:tr w:rsidR="00B96DC0" w:rsidRPr="001B74F4" w:rsidTr="006B0B21">
        <w:trPr>
          <w:cantSplit/>
          <w:trHeight w:val="403"/>
          <w:tblCellSpacing w:w="7" w:type="dxa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B96DC0" w:rsidRPr="006B0B21" w:rsidRDefault="00B96DC0" w:rsidP="006B0B21">
            <w:pPr>
              <w:pStyle w:val="1AutoList1"/>
              <w:tabs>
                <w:tab w:val="clear" w:pos="720"/>
              </w:tabs>
              <w:ind w:left="79" w:hanging="79"/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Teacher Name</w:t>
            </w:r>
          </w:p>
        </w:tc>
        <w:tc>
          <w:tcPr>
            <w:tcW w:w="5026" w:type="dxa"/>
            <w:gridSpan w:val="4"/>
            <w:shd w:val="clear" w:color="auto" w:fill="auto"/>
          </w:tcPr>
          <w:p w:rsidR="00B96DC0" w:rsidRPr="001B74F4" w:rsidRDefault="00B96DC0" w:rsidP="00E80785">
            <w:pPr>
              <w:pStyle w:val="1AutoList1"/>
              <w:tabs>
                <w:tab w:val="clear" w:pos="720"/>
              </w:tabs>
              <w:rPr>
                <w:rFonts w:ascii="Arial" w:hAnsi="Arial" w:cs="Arial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96DC0" w:rsidRPr="006B0B21" w:rsidRDefault="00B96DC0" w:rsidP="006B0B21">
            <w:pPr>
              <w:pStyle w:val="1AutoList1"/>
              <w:tabs>
                <w:tab w:val="clear" w:pos="720"/>
              </w:tabs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License Number</w:t>
            </w:r>
          </w:p>
        </w:tc>
        <w:tc>
          <w:tcPr>
            <w:tcW w:w="1911" w:type="dxa"/>
            <w:shd w:val="clear" w:color="auto" w:fill="auto"/>
          </w:tcPr>
          <w:p w:rsidR="00B96DC0" w:rsidRPr="001B74F4" w:rsidRDefault="00B96DC0" w:rsidP="00E80785">
            <w:pPr>
              <w:pStyle w:val="1AutoList1"/>
              <w:tabs>
                <w:tab w:val="clear" w:pos="720"/>
              </w:tabs>
              <w:rPr>
                <w:rFonts w:ascii="Arial" w:hAnsi="Arial" w:cs="Arial"/>
              </w:rPr>
            </w:pPr>
          </w:p>
        </w:tc>
      </w:tr>
      <w:tr w:rsidR="00EF76B1" w:rsidRPr="001B74F4" w:rsidTr="006B0B21">
        <w:trPr>
          <w:cantSplit/>
          <w:trHeight w:val="403"/>
          <w:tblCellSpacing w:w="7" w:type="dxa"/>
          <w:jc w:val="center"/>
        </w:trPr>
        <w:tc>
          <w:tcPr>
            <w:tcW w:w="3484" w:type="dxa"/>
            <w:gridSpan w:val="3"/>
            <w:shd w:val="clear" w:color="auto" w:fill="auto"/>
            <w:vAlign w:val="center"/>
          </w:tcPr>
          <w:p w:rsidR="00EF76B1" w:rsidRPr="006B0B21" w:rsidRDefault="00EF76B1" w:rsidP="006B0B21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Currently Content Areas on License</w:t>
            </w:r>
          </w:p>
        </w:tc>
        <w:tc>
          <w:tcPr>
            <w:tcW w:w="7041" w:type="dxa"/>
            <w:gridSpan w:val="4"/>
            <w:shd w:val="clear" w:color="auto" w:fill="auto"/>
          </w:tcPr>
          <w:p w:rsidR="00EF76B1" w:rsidRPr="001B74F4" w:rsidRDefault="00EF76B1" w:rsidP="00E80785">
            <w:pPr>
              <w:pStyle w:val="1AutoList1"/>
              <w:tabs>
                <w:tab w:val="clear" w:pos="720"/>
              </w:tabs>
              <w:rPr>
                <w:rFonts w:ascii="Arial" w:hAnsi="Arial" w:cs="Arial"/>
              </w:rPr>
            </w:pPr>
          </w:p>
        </w:tc>
      </w:tr>
      <w:tr w:rsidR="00EF76B1" w:rsidRPr="001B74F4" w:rsidTr="0044005D">
        <w:trPr>
          <w:cantSplit/>
          <w:trHeight w:val="403"/>
          <w:tblCellSpacing w:w="7" w:type="dxa"/>
          <w:jc w:val="center"/>
        </w:trPr>
        <w:tc>
          <w:tcPr>
            <w:tcW w:w="2764" w:type="dxa"/>
            <w:gridSpan w:val="2"/>
            <w:shd w:val="clear" w:color="auto" w:fill="auto"/>
            <w:vAlign w:val="center"/>
          </w:tcPr>
          <w:p w:rsidR="00EF76B1" w:rsidRPr="006B0B21" w:rsidRDefault="00EF76B1" w:rsidP="006B0B21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Requested Course Number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EF76B1" w:rsidRPr="001B74F4" w:rsidRDefault="00EF76B1" w:rsidP="00E80785">
            <w:pPr>
              <w:pStyle w:val="1AutoList1"/>
              <w:tabs>
                <w:tab w:val="clear" w:pos="720"/>
              </w:tabs>
              <w:rPr>
                <w:rFonts w:ascii="Arial" w:hAnsi="Arial" w:cs="Arial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EF76B1" w:rsidRPr="006B0B21" w:rsidRDefault="00EF76B1" w:rsidP="006B0B21">
            <w:pPr>
              <w:pStyle w:val="1AutoList1"/>
              <w:tabs>
                <w:tab w:val="clear" w:pos="720"/>
              </w:tabs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Requested Course Title</w:t>
            </w:r>
          </w:p>
        </w:tc>
        <w:tc>
          <w:tcPr>
            <w:tcW w:w="1911" w:type="dxa"/>
            <w:shd w:val="clear" w:color="auto" w:fill="auto"/>
          </w:tcPr>
          <w:p w:rsidR="00EF76B1" w:rsidRPr="001B74F4" w:rsidRDefault="00EF76B1" w:rsidP="00E80785">
            <w:pPr>
              <w:pStyle w:val="1AutoList1"/>
              <w:tabs>
                <w:tab w:val="clear" w:pos="720"/>
              </w:tabs>
              <w:rPr>
                <w:rFonts w:ascii="Arial" w:hAnsi="Arial" w:cs="Arial"/>
              </w:rPr>
            </w:pPr>
          </w:p>
        </w:tc>
      </w:tr>
      <w:tr w:rsidR="00E80785" w:rsidRPr="001B74F4" w:rsidTr="00E63DB3">
        <w:trPr>
          <w:cantSplit/>
          <w:trHeight w:val="144"/>
          <w:tblCellSpacing w:w="7" w:type="dxa"/>
          <w:jc w:val="center"/>
        </w:trPr>
        <w:tc>
          <w:tcPr>
            <w:tcW w:w="10539" w:type="dxa"/>
            <w:gridSpan w:val="7"/>
            <w:vAlign w:val="center"/>
          </w:tcPr>
          <w:p w:rsidR="00E80785" w:rsidRPr="006B0B21" w:rsidRDefault="00E80785" w:rsidP="00E63DB3">
            <w:pPr>
              <w:pStyle w:val="1AutoList1"/>
              <w:tabs>
                <w:tab w:val="clear" w:pos="720"/>
              </w:tabs>
              <w:ind w:left="-11" w:firstLine="0"/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Describe education, work experience, and/or training that qualifies the teacher to teach outside the licensed area.</w:t>
            </w:r>
          </w:p>
        </w:tc>
      </w:tr>
      <w:tr w:rsidR="00E80785" w:rsidRPr="001B74F4" w:rsidTr="00633650">
        <w:trPr>
          <w:cantSplit/>
          <w:trHeight w:val="1909"/>
          <w:tblCellSpacing w:w="7" w:type="dxa"/>
          <w:jc w:val="center"/>
        </w:trPr>
        <w:tc>
          <w:tcPr>
            <w:tcW w:w="10539" w:type="dxa"/>
            <w:gridSpan w:val="7"/>
            <w:vAlign w:val="center"/>
          </w:tcPr>
          <w:p w:rsidR="00E80785" w:rsidRDefault="00E80785" w:rsidP="00633650">
            <w:pPr>
              <w:pStyle w:val="1AutoList1"/>
              <w:tabs>
                <w:tab w:val="clear" w:pos="720"/>
              </w:tabs>
              <w:jc w:val="left"/>
              <w:rPr>
                <w:rFonts w:ascii="Arial" w:hAnsi="Arial" w:cs="Arial"/>
              </w:rPr>
            </w:pPr>
          </w:p>
        </w:tc>
      </w:tr>
      <w:tr w:rsidR="00E80785" w:rsidRPr="001B74F4" w:rsidTr="006B0B21">
        <w:trPr>
          <w:cantSplit/>
          <w:trHeight w:val="403"/>
          <w:tblCellSpacing w:w="7" w:type="dxa"/>
          <w:jc w:val="center"/>
        </w:trPr>
        <w:tc>
          <w:tcPr>
            <w:tcW w:w="10539" w:type="dxa"/>
            <w:gridSpan w:val="7"/>
            <w:vAlign w:val="center"/>
          </w:tcPr>
          <w:p w:rsidR="00E80785" w:rsidRPr="006B0B21" w:rsidRDefault="00C948CD" w:rsidP="006B0B21">
            <w:pPr>
              <w:pStyle w:val="1AutoList1"/>
              <w:tabs>
                <w:tab w:val="clear" w:pos="720"/>
              </w:tabs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>Describe efforts to find a properly licensed teacher.  Why was the above teacher chosen?</w:t>
            </w:r>
          </w:p>
        </w:tc>
      </w:tr>
      <w:tr w:rsidR="00E80785" w:rsidRPr="001B74F4" w:rsidTr="001D355F">
        <w:trPr>
          <w:cantSplit/>
          <w:trHeight w:val="1189"/>
          <w:tblCellSpacing w:w="7" w:type="dxa"/>
          <w:jc w:val="center"/>
        </w:trPr>
        <w:tc>
          <w:tcPr>
            <w:tcW w:w="10539" w:type="dxa"/>
            <w:gridSpan w:val="7"/>
            <w:vAlign w:val="center"/>
          </w:tcPr>
          <w:p w:rsidR="00E80785" w:rsidRPr="001B74F4" w:rsidRDefault="00E80785" w:rsidP="00964F5C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C948CD" w:rsidRPr="001B74F4" w:rsidTr="006B0B21">
        <w:trPr>
          <w:cantSplit/>
          <w:trHeight w:val="576"/>
          <w:tblCellSpacing w:w="7" w:type="dxa"/>
          <w:jc w:val="center"/>
        </w:trPr>
        <w:tc>
          <w:tcPr>
            <w:tcW w:w="10539" w:type="dxa"/>
            <w:gridSpan w:val="7"/>
            <w:vAlign w:val="center"/>
          </w:tcPr>
          <w:p w:rsidR="00C948CD" w:rsidRPr="006B0B21" w:rsidRDefault="00C948CD" w:rsidP="006B0B21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0B21">
              <w:rPr>
                <w:rFonts w:ascii="Arial" w:hAnsi="Arial" w:cs="Arial"/>
                <w:b/>
              </w:rPr>
              <w:t xml:space="preserve">If this is a renewal of a previously approved wavier, what efforts have been made to </w:t>
            </w:r>
            <w:r w:rsidR="001D355F" w:rsidRPr="006B0B21">
              <w:rPr>
                <w:rFonts w:ascii="Arial" w:hAnsi="Arial" w:cs="Arial"/>
                <w:b/>
              </w:rPr>
              <w:t>obtain appropriate licensure?</w:t>
            </w:r>
          </w:p>
        </w:tc>
      </w:tr>
      <w:tr w:rsidR="001D355F" w:rsidRPr="001B74F4" w:rsidTr="001D355F">
        <w:trPr>
          <w:cantSplit/>
          <w:trHeight w:val="1324"/>
          <w:tblCellSpacing w:w="7" w:type="dxa"/>
          <w:jc w:val="center"/>
        </w:trPr>
        <w:tc>
          <w:tcPr>
            <w:tcW w:w="10539" w:type="dxa"/>
            <w:gridSpan w:val="7"/>
            <w:vAlign w:val="center"/>
          </w:tcPr>
          <w:p w:rsidR="001D355F" w:rsidRDefault="001D355F" w:rsidP="00964F5C">
            <w:pPr>
              <w:pStyle w:val="1AutoList1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:rsidR="00E80785" w:rsidRDefault="00E80785" w:rsidP="002E3276">
      <w:pPr>
        <w:rPr>
          <w:rFonts w:ascii="Arial" w:hAnsi="Arial" w:cs="Arial"/>
          <w:b/>
          <w:bCs/>
          <w:i/>
          <w:iCs/>
          <w:sz w:val="14"/>
          <w:szCs w:val="14"/>
        </w:rPr>
      </w:pPr>
    </w:p>
    <w:p w:rsidR="00B96DC0" w:rsidRDefault="00B96DC0" w:rsidP="002E3276">
      <w:pPr>
        <w:rPr>
          <w:rFonts w:ascii="Arial" w:hAnsi="Arial" w:cs="Arial"/>
          <w:b/>
          <w:bCs/>
          <w:i/>
          <w:iCs/>
          <w:sz w:val="14"/>
          <w:szCs w:val="14"/>
        </w:rPr>
      </w:pPr>
    </w:p>
    <w:p w:rsidR="00B96DC0" w:rsidRDefault="00B96DC0" w:rsidP="002E3276">
      <w:pPr>
        <w:rPr>
          <w:rFonts w:ascii="Arial" w:hAnsi="Arial" w:cs="Arial"/>
          <w:b/>
          <w:bCs/>
          <w:i/>
          <w:iCs/>
          <w:sz w:val="14"/>
          <w:szCs w:val="14"/>
        </w:rPr>
      </w:pPr>
    </w:p>
    <w:p w:rsidR="00B96DC0" w:rsidRDefault="00B96DC0" w:rsidP="002E3276">
      <w:pPr>
        <w:rPr>
          <w:rFonts w:ascii="Arial" w:hAnsi="Arial" w:cs="Arial"/>
          <w:b/>
          <w:bCs/>
          <w:i/>
          <w:iCs/>
          <w:sz w:val="14"/>
          <w:szCs w:val="14"/>
        </w:rPr>
      </w:pPr>
    </w:p>
    <w:p w:rsidR="006328ED" w:rsidRPr="00C92CB6" w:rsidRDefault="006328ED" w:rsidP="00FA3890">
      <w:pPr>
        <w:pStyle w:val="1AutoList1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C92CB6">
        <w:rPr>
          <w:rFonts w:ascii="Arial" w:hAnsi="Arial" w:cs="Arial"/>
          <w:bCs/>
          <w:sz w:val="22"/>
          <w:szCs w:val="22"/>
        </w:rPr>
        <w:t>Submit application by email to:</w:t>
      </w:r>
      <w:r w:rsidR="00FA3890">
        <w:rPr>
          <w:rFonts w:ascii="Arial" w:hAnsi="Arial" w:cs="Arial"/>
          <w:bCs/>
          <w:sz w:val="22"/>
          <w:szCs w:val="22"/>
        </w:rPr>
        <w:t xml:space="preserve"> </w:t>
      </w:r>
      <w:r w:rsidRPr="00C92CB6">
        <w:rPr>
          <w:rFonts w:ascii="Arial" w:hAnsi="Arial" w:cs="Arial"/>
          <w:bCs/>
          <w:sz w:val="22"/>
          <w:szCs w:val="22"/>
        </w:rPr>
        <w:t xml:space="preserve"> </w:t>
      </w:r>
      <w:r w:rsidR="00902A2C">
        <w:rPr>
          <w:rFonts w:ascii="Arial" w:hAnsi="Arial" w:cs="Arial"/>
          <w:bCs/>
          <w:sz w:val="22"/>
          <w:szCs w:val="22"/>
        </w:rPr>
        <w:t xml:space="preserve">Kris </w:t>
      </w:r>
      <w:proofErr w:type="gramStart"/>
      <w:r w:rsidR="00902A2C">
        <w:rPr>
          <w:rFonts w:ascii="Arial" w:hAnsi="Arial" w:cs="Arial"/>
          <w:bCs/>
          <w:sz w:val="22"/>
          <w:szCs w:val="22"/>
        </w:rPr>
        <w:t>Campbell</w:t>
      </w:r>
      <w:r w:rsidR="0044005D">
        <w:rPr>
          <w:rFonts w:ascii="Arial" w:hAnsi="Arial" w:cs="Arial"/>
          <w:bCs/>
          <w:sz w:val="22"/>
          <w:szCs w:val="22"/>
        </w:rPr>
        <w:t xml:space="preserve"> </w:t>
      </w:r>
      <w:r w:rsidR="00902A2C">
        <w:rPr>
          <w:rFonts w:ascii="Arial" w:hAnsi="Arial" w:cs="Arial"/>
          <w:bCs/>
          <w:sz w:val="22"/>
          <w:szCs w:val="22"/>
        </w:rPr>
        <w:t xml:space="preserve"> kcampbell@doe.in.gov</w:t>
      </w:r>
      <w:proofErr w:type="gramEnd"/>
    </w:p>
    <w:p w:rsidR="006328ED" w:rsidRPr="0044656E" w:rsidRDefault="006328ED" w:rsidP="002952A3">
      <w:pPr>
        <w:pStyle w:val="1AutoList1"/>
        <w:tabs>
          <w:tab w:val="clear" w:pos="720"/>
        </w:tabs>
        <w:ind w:left="0" w:firstLine="0"/>
        <w:rPr>
          <w:rFonts w:ascii="Arial" w:hAnsi="Arial" w:cs="Arial"/>
          <w:sz w:val="22"/>
          <w:szCs w:val="22"/>
        </w:rPr>
      </w:pPr>
    </w:p>
    <w:sectPr w:rsidR="006328ED" w:rsidRPr="0044656E" w:rsidSect="006328ED">
      <w:footerReference w:type="even" r:id="rId9"/>
      <w:footerReference w:type="default" r:id="rId10"/>
      <w:pgSz w:w="12240" w:h="15840" w:code="1"/>
      <w:pgMar w:top="1296" w:right="1296" w:bottom="720" w:left="1296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37" w:rsidRDefault="00CF7937">
      <w:r>
        <w:separator/>
      </w:r>
    </w:p>
  </w:endnote>
  <w:endnote w:type="continuationSeparator" w:id="0">
    <w:p w:rsidR="00CF7937" w:rsidRDefault="00CF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0A" w:rsidRDefault="00C72A0A" w:rsidP="001E3D7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pgNum/>
    </w:r>
  </w:p>
  <w:p w:rsidR="00C72A0A" w:rsidRDefault="00C72A0A" w:rsidP="001E3D7C">
    <w:pPr>
      <w:pStyle w:val="Footer"/>
      <w:jc w:val="right"/>
    </w:pPr>
    <w:r>
      <w:rPr>
        <w:sz w:val="16"/>
        <w:szCs w:val="16"/>
      </w:rPr>
      <w:t>Nonstandard Courses and Curriculum Approval Form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0A" w:rsidRDefault="00D35D71" w:rsidP="00D35D71">
    <w:pPr>
      <w:pStyle w:val="Footer"/>
      <w:jc w:val="center"/>
    </w:pPr>
    <w:r>
      <w:t>115 W. Washington Street ■ South Tower, Suite 600 ■ Indianapolis, Indiana 46204</w:t>
    </w:r>
    <w:r>
      <w:br/>
      <w:t>317.232.6610 ■ www.doe.in.gov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37" w:rsidRDefault="00CF7937">
      <w:r>
        <w:separator/>
      </w:r>
    </w:p>
  </w:footnote>
  <w:footnote w:type="continuationSeparator" w:id="0">
    <w:p w:rsidR="00CF7937" w:rsidRDefault="00CF7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057"/>
    <w:multiLevelType w:val="hybridMultilevel"/>
    <w:tmpl w:val="8F147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B145E"/>
    <w:multiLevelType w:val="hybridMultilevel"/>
    <w:tmpl w:val="55262808"/>
    <w:lvl w:ilvl="0" w:tplc="4AAE5F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17BEB"/>
    <w:multiLevelType w:val="hybridMultilevel"/>
    <w:tmpl w:val="64A6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0D1B"/>
    <w:multiLevelType w:val="hybridMultilevel"/>
    <w:tmpl w:val="83ACE0D6"/>
    <w:lvl w:ilvl="0" w:tplc="071C3222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Vrinda" w:hAnsi="Vrinda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A6F4794"/>
    <w:multiLevelType w:val="hybridMultilevel"/>
    <w:tmpl w:val="714E5E2E"/>
    <w:lvl w:ilvl="0" w:tplc="246ED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399288E"/>
    <w:multiLevelType w:val="hybridMultilevel"/>
    <w:tmpl w:val="1806E8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F16B8E"/>
    <w:multiLevelType w:val="hybridMultilevel"/>
    <w:tmpl w:val="E7043B2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D00732D"/>
    <w:multiLevelType w:val="hybridMultilevel"/>
    <w:tmpl w:val="884C2F80"/>
    <w:lvl w:ilvl="0" w:tplc="4AAE5F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622866"/>
    <w:multiLevelType w:val="hybridMultilevel"/>
    <w:tmpl w:val="103C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946D3"/>
    <w:multiLevelType w:val="hybridMultilevel"/>
    <w:tmpl w:val="6BC4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32DCC"/>
    <w:multiLevelType w:val="hybridMultilevel"/>
    <w:tmpl w:val="544418E8"/>
    <w:lvl w:ilvl="0" w:tplc="4AAE5F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EB05DA"/>
    <w:multiLevelType w:val="hybridMultilevel"/>
    <w:tmpl w:val="6F6CF2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13D1BB2"/>
    <w:multiLevelType w:val="hybridMultilevel"/>
    <w:tmpl w:val="E562949A"/>
    <w:lvl w:ilvl="0" w:tplc="5F141EAA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4B25933"/>
    <w:multiLevelType w:val="hybridMultilevel"/>
    <w:tmpl w:val="AD6E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CD346C"/>
    <w:multiLevelType w:val="hybridMultilevel"/>
    <w:tmpl w:val="94866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F7605B"/>
    <w:multiLevelType w:val="hybridMultilevel"/>
    <w:tmpl w:val="55E0FB9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35F45D5"/>
    <w:multiLevelType w:val="hybridMultilevel"/>
    <w:tmpl w:val="3386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94FCC"/>
    <w:multiLevelType w:val="hybridMultilevel"/>
    <w:tmpl w:val="35C2E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16"/>
  </w:num>
  <w:num w:numId="9">
    <w:abstractNumId w:val="9"/>
  </w:num>
  <w:num w:numId="10">
    <w:abstractNumId w:val="15"/>
  </w:num>
  <w:num w:numId="11">
    <w:abstractNumId w:val="1"/>
  </w:num>
  <w:num w:numId="12">
    <w:abstractNumId w:val="10"/>
  </w:num>
  <w:num w:numId="13">
    <w:abstractNumId w:val="17"/>
  </w:num>
  <w:num w:numId="14">
    <w:abstractNumId w:val="2"/>
  </w:num>
  <w:num w:numId="15">
    <w:abstractNumId w:val="11"/>
  </w:num>
  <w:num w:numId="16">
    <w:abstractNumId w:val="0"/>
  </w:num>
  <w:num w:numId="17">
    <w:abstractNumId w:val="8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FC"/>
    <w:rsid w:val="00003574"/>
    <w:rsid w:val="00007931"/>
    <w:rsid w:val="00007B4B"/>
    <w:rsid w:val="0001308D"/>
    <w:rsid w:val="000152E6"/>
    <w:rsid w:val="00034A86"/>
    <w:rsid w:val="0004075B"/>
    <w:rsid w:val="0004282C"/>
    <w:rsid w:val="00056D49"/>
    <w:rsid w:val="00067B55"/>
    <w:rsid w:val="00072B60"/>
    <w:rsid w:val="00084E54"/>
    <w:rsid w:val="000860D3"/>
    <w:rsid w:val="00090FDE"/>
    <w:rsid w:val="000C1030"/>
    <w:rsid w:val="000D0655"/>
    <w:rsid w:val="000D7997"/>
    <w:rsid w:val="000E5A2B"/>
    <w:rsid w:val="000F6E12"/>
    <w:rsid w:val="000F7FCD"/>
    <w:rsid w:val="00122B35"/>
    <w:rsid w:val="001525FA"/>
    <w:rsid w:val="00162AB1"/>
    <w:rsid w:val="00167257"/>
    <w:rsid w:val="001A7315"/>
    <w:rsid w:val="001A7E1D"/>
    <w:rsid w:val="001B57A3"/>
    <w:rsid w:val="001B74F4"/>
    <w:rsid w:val="001C6358"/>
    <w:rsid w:val="001C7145"/>
    <w:rsid w:val="001C787B"/>
    <w:rsid w:val="001D355F"/>
    <w:rsid w:val="001E3D7C"/>
    <w:rsid w:val="001F0342"/>
    <w:rsid w:val="0020473D"/>
    <w:rsid w:val="002114EF"/>
    <w:rsid w:val="00226D1F"/>
    <w:rsid w:val="00233D18"/>
    <w:rsid w:val="00234422"/>
    <w:rsid w:val="00236879"/>
    <w:rsid w:val="00244A4C"/>
    <w:rsid w:val="00246B77"/>
    <w:rsid w:val="00246DE8"/>
    <w:rsid w:val="00253F64"/>
    <w:rsid w:val="00263558"/>
    <w:rsid w:val="0026644F"/>
    <w:rsid w:val="00274A12"/>
    <w:rsid w:val="002952A3"/>
    <w:rsid w:val="002D171B"/>
    <w:rsid w:val="002E3276"/>
    <w:rsid w:val="002F2CCD"/>
    <w:rsid w:val="00306E31"/>
    <w:rsid w:val="00306F84"/>
    <w:rsid w:val="0030721B"/>
    <w:rsid w:val="0031420A"/>
    <w:rsid w:val="00320179"/>
    <w:rsid w:val="003250E5"/>
    <w:rsid w:val="00325B1B"/>
    <w:rsid w:val="00347739"/>
    <w:rsid w:val="0035181A"/>
    <w:rsid w:val="00366519"/>
    <w:rsid w:val="00383982"/>
    <w:rsid w:val="003A16D6"/>
    <w:rsid w:val="003B4020"/>
    <w:rsid w:val="003C3D3B"/>
    <w:rsid w:val="003E29AA"/>
    <w:rsid w:val="003E3341"/>
    <w:rsid w:val="003E4168"/>
    <w:rsid w:val="003F1281"/>
    <w:rsid w:val="003F7245"/>
    <w:rsid w:val="004049AB"/>
    <w:rsid w:val="00404B5E"/>
    <w:rsid w:val="00416500"/>
    <w:rsid w:val="00422110"/>
    <w:rsid w:val="00427BD2"/>
    <w:rsid w:val="004342BF"/>
    <w:rsid w:val="0044005D"/>
    <w:rsid w:val="0044656E"/>
    <w:rsid w:val="00452AA6"/>
    <w:rsid w:val="004673CB"/>
    <w:rsid w:val="00477749"/>
    <w:rsid w:val="00481AFB"/>
    <w:rsid w:val="0049340C"/>
    <w:rsid w:val="004B1BBF"/>
    <w:rsid w:val="004B5B6C"/>
    <w:rsid w:val="004C38BB"/>
    <w:rsid w:val="004D0D09"/>
    <w:rsid w:val="004D1655"/>
    <w:rsid w:val="004D3E35"/>
    <w:rsid w:val="004E31FB"/>
    <w:rsid w:val="0050105B"/>
    <w:rsid w:val="00502518"/>
    <w:rsid w:val="0051391D"/>
    <w:rsid w:val="005154C9"/>
    <w:rsid w:val="005173BD"/>
    <w:rsid w:val="00540628"/>
    <w:rsid w:val="00544FAD"/>
    <w:rsid w:val="00547042"/>
    <w:rsid w:val="005507C4"/>
    <w:rsid w:val="00554B4A"/>
    <w:rsid w:val="00571320"/>
    <w:rsid w:val="00581895"/>
    <w:rsid w:val="00584CD3"/>
    <w:rsid w:val="005857A0"/>
    <w:rsid w:val="005A1303"/>
    <w:rsid w:val="005B384E"/>
    <w:rsid w:val="005B7F33"/>
    <w:rsid w:val="005C1CDF"/>
    <w:rsid w:val="005D3CCE"/>
    <w:rsid w:val="005E1510"/>
    <w:rsid w:val="005E7780"/>
    <w:rsid w:val="00602810"/>
    <w:rsid w:val="0061457B"/>
    <w:rsid w:val="00622BA7"/>
    <w:rsid w:val="00622BEC"/>
    <w:rsid w:val="006328ED"/>
    <w:rsid w:val="00633650"/>
    <w:rsid w:val="0063465B"/>
    <w:rsid w:val="0063784A"/>
    <w:rsid w:val="00641BD8"/>
    <w:rsid w:val="006549AF"/>
    <w:rsid w:val="00661B08"/>
    <w:rsid w:val="00691AE7"/>
    <w:rsid w:val="006A6AD2"/>
    <w:rsid w:val="006B0B21"/>
    <w:rsid w:val="006B2319"/>
    <w:rsid w:val="006D4804"/>
    <w:rsid w:val="006E0BEB"/>
    <w:rsid w:val="006E4B54"/>
    <w:rsid w:val="006E5DD2"/>
    <w:rsid w:val="006F1962"/>
    <w:rsid w:val="006F2216"/>
    <w:rsid w:val="00715408"/>
    <w:rsid w:val="0073368E"/>
    <w:rsid w:val="00754D06"/>
    <w:rsid w:val="00766134"/>
    <w:rsid w:val="00775A9E"/>
    <w:rsid w:val="0078583A"/>
    <w:rsid w:val="007D5D2A"/>
    <w:rsid w:val="007E2217"/>
    <w:rsid w:val="007E234D"/>
    <w:rsid w:val="007F4086"/>
    <w:rsid w:val="007F5A71"/>
    <w:rsid w:val="00816C2C"/>
    <w:rsid w:val="00824944"/>
    <w:rsid w:val="008272A7"/>
    <w:rsid w:val="00831F7F"/>
    <w:rsid w:val="008412CD"/>
    <w:rsid w:val="00862FF2"/>
    <w:rsid w:val="00872D99"/>
    <w:rsid w:val="00875620"/>
    <w:rsid w:val="00876B36"/>
    <w:rsid w:val="00887ADE"/>
    <w:rsid w:val="008A1A05"/>
    <w:rsid w:val="008A2DE0"/>
    <w:rsid w:val="008C6645"/>
    <w:rsid w:val="008E01E8"/>
    <w:rsid w:val="008E0AD1"/>
    <w:rsid w:val="008E57F7"/>
    <w:rsid w:val="008F427B"/>
    <w:rsid w:val="008F7C28"/>
    <w:rsid w:val="00902A2C"/>
    <w:rsid w:val="00910A5D"/>
    <w:rsid w:val="009145CB"/>
    <w:rsid w:val="00915BE5"/>
    <w:rsid w:val="009629CC"/>
    <w:rsid w:val="009721FE"/>
    <w:rsid w:val="00973E17"/>
    <w:rsid w:val="00980444"/>
    <w:rsid w:val="0098658D"/>
    <w:rsid w:val="0099772E"/>
    <w:rsid w:val="009B1755"/>
    <w:rsid w:val="009B21D4"/>
    <w:rsid w:val="009B21E1"/>
    <w:rsid w:val="00A030DA"/>
    <w:rsid w:val="00A15980"/>
    <w:rsid w:val="00A17587"/>
    <w:rsid w:val="00A460A3"/>
    <w:rsid w:val="00A8295D"/>
    <w:rsid w:val="00A84C18"/>
    <w:rsid w:val="00A94735"/>
    <w:rsid w:val="00AD220D"/>
    <w:rsid w:val="00AE33AB"/>
    <w:rsid w:val="00AF3912"/>
    <w:rsid w:val="00B05B75"/>
    <w:rsid w:val="00B31A37"/>
    <w:rsid w:val="00B37389"/>
    <w:rsid w:val="00B42F7E"/>
    <w:rsid w:val="00B4453B"/>
    <w:rsid w:val="00B51D74"/>
    <w:rsid w:val="00B563A3"/>
    <w:rsid w:val="00B61404"/>
    <w:rsid w:val="00B63284"/>
    <w:rsid w:val="00B94857"/>
    <w:rsid w:val="00B96DC0"/>
    <w:rsid w:val="00BA1355"/>
    <w:rsid w:val="00BC3EB9"/>
    <w:rsid w:val="00BD1F2C"/>
    <w:rsid w:val="00BD2F80"/>
    <w:rsid w:val="00BD3BEF"/>
    <w:rsid w:val="00BD46EF"/>
    <w:rsid w:val="00BD4A49"/>
    <w:rsid w:val="00BE3866"/>
    <w:rsid w:val="00BF124D"/>
    <w:rsid w:val="00C129B3"/>
    <w:rsid w:val="00C1462A"/>
    <w:rsid w:val="00C31E94"/>
    <w:rsid w:val="00C35BF0"/>
    <w:rsid w:val="00C70B9F"/>
    <w:rsid w:val="00C72A0A"/>
    <w:rsid w:val="00C80970"/>
    <w:rsid w:val="00C948CD"/>
    <w:rsid w:val="00C96014"/>
    <w:rsid w:val="00CC1BCF"/>
    <w:rsid w:val="00CC3935"/>
    <w:rsid w:val="00CD64EB"/>
    <w:rsid w:val="00CE4BA3"/>
    <w:rsid w:val="00CF7937"/>
    <w:rsid w:val="00D0527E"/>
    <w:rsid w:val="00D1320C"/>
    <w:rsid w:val="00D15DAA"/>
    <w:rsid w:val="00D278A1"/>
    <w:rsid w:val="00D27D89"/>
    <w:rsid w:val="00D307CA"/>
    <w:rsid w:val="00D35D71"/>
    <w:rsid w:val="00D45840"/>
    <w:rsid w:val="00D70F5E"/>
    <w:rsid w:val="00D7232D"/>
    <w:rsid w:val="00D755FC"/>
    <w:rsid w:val="00D8799D"/>
    <w:rsid w:val="00D97BA8"/>
    <w:rsid w:val="00DB3D13"/>
    <w:rsid w:val="00DC78A9"/>
    <w:rsid w:val="00DE1B03"/>
    <w:rsid w:val="00DE7010"/>
    <w:rsid w:val="00DF4F25"/>
    <w:rsid w:val="00DF5B11"/>
    <w:rsid w:val="00DF6E8F"/>
    <w:rsid w:val="00E10B20"/>
    <w:rsid w:val="00E16E07"/>
    <w:rsid w:val="00E21206"/>
    <w:rsid w:val="00E36B71"/>
    <w:rsid w:val="00E46789"/>
    <w:rsid w:val="00E63DB3"/>
    <w:rsid w:val="00E64003"/>
    <w:rsid w:val="00E67565"/>
    <w:rsid w:val="00E70405"/>
    <w:rsid w:val="00E71A96"/>
    <w:rsid w:val="00E8012E"/>
    <w:rsid w:val="00E80785"/>
    <w:rsid w:val="00E9045F"/>
    <w:rsid w:val="00E9127D"/>
    <w:rsid w:val="00EA1224"/>
    <w:rsid w:val="00EA5EC6"/>
    <w:rsid w:val="00ED4164"/>
    <w:rsid w:val="00EF66BB"/>
    <w:rsid w:val="00EF76B1"/>
    <w:rsid w:val="00EF7FE4"/>
    <w:rsid w:val="00F155D0"/>
    <w:rsid w:val="00F159E8"/>
    <w:rsid w:val="00F40C69"/>
    <w:rsid w:val="00F47386"/>
    <w:rsid w:val="00F622DE"/>
    <w:rsid w:val="00F7621A"/>
    <w:rsid w:val="00F766BA"/>
    <w:rsid w:val="00F824DA"/>
    <w:rsid w:val="00FA3890"/>
    <w:rsid w:val="00FA44B2"/>
    <w:rsid w:val="00FA6C62"/>
    <w:rsid w:val="00FB6A11"/>
    <w:rsid w:val="00FC5EA4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04DDA6-4228-4C19-838C-17DA4709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BCF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C1BCF"/>
    <w:pPr>
      <w:keepNext/>
      <w:jc w:val="center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1BCF"/>
    <w:pPr>
      <w:keepNext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tabs>
        <w:tab w:val="left" w:pos="-888"/>
        <w:tab w:val="left" w:pos="-720"/>
        <w:tab w:val="left" w:pos="0"/>
        <w:tab w:val="left" w:pos="312"/>
        <w:tab w:val="left" w:pos="600"/>
        <w:tab w:val="left" w:pos="2160"/>
        <w:tab w:val="left" w:pos="2880"/>
        <w:tab w:val="left" w:pos="3600"/>
        <w:tab w:val="left" w:pos="4320"/>
        <w:tab w:val="left" w:pos="5040"/>
        <w:tab w:val="left" w:pos="5352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C1B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C1BCF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AutoList8">
    <w:name w:val="1AutoList8"/>
    <w:uiPriority w:val="99"/>
    <w:rsid w:val="00CC1BC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8">
    <w:name w:val="2AutoList8"/>
    <w:uiPriority w:val="99"/>
    <w:rsid w:val="00CC1BC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8">
    <w:name w:val="3AutoList8"/>
    <w:uiPriority w:val="99"/>
    <w:rsid w:val="00CC1BC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8">
    <w:name w:val="4AutoList8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8">
    <w:name w:val="5AutoList8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6AutoList8">
    <w:name w:val="6AutoList8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7AutoList8">
    <w:name w:val="7AutoList8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8AutoList8">
    <w:name w:val="8AutoList8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</w:style>
  <w:style w:type="paragraph" w:customStyle="1" w:styleId="1AutoList7">
    <w:name w:val="1AutoList7"/>
    <w:uiPriority w:val="99"/>
    <w:rsid w:val="00CC1BC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7">
    <w:name w:val="2AutoList7"/>
    <w:uiPriority w:val="99"/>
    <w:rsid w:val="00CC1BC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7">
    <w:name w:val="3AutoList7"/>
    <w:uiPriority w:val="99"/>
    <w:rsid w:val="00CC1BC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7">
    <w:name w:val="4AutoList7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7">
    <w:name w:val="5AutoList7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6AutoList7">
    <w:name w:val="6AutoList7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7AutoList7">
    <w:name w:val="7AutoList7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8AutoList7">
    <w:name w:val="8AutoList7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</w:style>
  <w:style w:type="paragraph" w:customStyle="1" w:styleId="1AutoList6">
    <w:name w:val="1AutoList6"/>
    <w:uiPriority w:val="99"/>
    <w:rsid w:val="00CC1BC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6">
    <w:name w:val="2AutoList6"/>
    <w:uiPriority w:val="99"/>
    <w:rsid w:val="00CC1BC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6">
    <w:name w:val="3AutoList6"/>
    <w:uiPriority w:val="99"/>
    <w:rsid w:val="00CC1BC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6">
    <w:name w:val="4AutoList6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6">
    <w:name w:val="5AutoList6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6AutoList6">
    <w:name w:val="6AutoList6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7AutoList6">
    <w:name w:val="7AutoList6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8AutoList6">
    <w:name w:val="8AutoList6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</w:style>
  <w:style w:type="paragraph" w:customStyle="1" w:styleId="1AutoList5">
    <w:name w:val="1AutoList5"/>
    <w:uiPriority w:val="99"/>
    <w:rsid w:val="00CC1BC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5">
    <w:name w:val="2AutoList5"/>
    <w:uiPriority w:val="99"/>
    <w:rsid w:val="00CC1BC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5">
    <w:name w:val="3AutoList5"/>
    <w:uiPriority w:val="99"/>
    <w:rsid w:val="00CC1BC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5">
    <w:name w:val="4AutoList5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5">
    <w:name w:val="5AutoList5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6AutoList5">
    <w:name w:val="6AutoList5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7AutoList5">
    <w:name w:val="7AutoList5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8AutoList5">
    <w:name w:val="8AutoList5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</w:style>
  <w:style w:type="paragraph" w:customStyle="1" w:styleId="1AutoList4">
    <w:name w:val="1AutoList4"/>
    <w:uiPriority w:val="99"/>
    <w:rsid w:val="00CC1BC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4">
    <w:name w:val="2AutoList4"/>
    <w:uiPriority w:val="99"/>
    <w:rsid w:val="00CC1BC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4">
    <w:name w:val="3AutoList4"/>
    <w:uiPriority w:val="99"/>
    <w:rsid w:val="00CC1BC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4">
    <w:name w:val="4AutoList4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4">
    <w:name w:val="5AutoList4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6AutoList4">
    <w:name w:val="6AutoList4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7AutoList4">
    <w:name w:val="7AutoList4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8AutoList4">
    <w:name w:val="8AutoList4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</w:style>
  <w:style w:type="paragraph" w:customStyle="1" w:styleId="1AutoList3">
    <w:name w:val="1AutoList3"/>
    <w:uiPriority w:val="99"/>
    <w:rsid w:val="00CC1BC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3">
    <w:name w:val="2AutoList3"/>
    <w:uiPriority w:val="99"/>
    <w:rsid w:val="00CC1BC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3">
    <w:name w:val="3AutoList3"/>
    <w:uiPriority w:val="99"/>
    <w:rsid w:val="00CC1BC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3">
    <w:name w:val="4AutoList3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3">
    <w:name w:val="5AutoList3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6AutoList3">
    <w:name w:val="6AutoList3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7AutoList3">
    <w:name w:val="7AutoList3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8AutoList3">
    <w:name w:val="8AutoList3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</w:style>
  <w:style w:type="paragraph" w:customStyle="1" w:styleId="1LargeBullet">
    <w:name w:val="1Large Bullet"/>
    <w:uiPriority w:val="99"/>
    <w:rsid w:val="00CC1BC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LargeBullet">
    <w:name w:val="2Large Bullet"/>
    <w:uiPriority w:val="99"/>
    <w:rsid w:val="00CC1BC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LargeBullet">
    <w:name w:val="3Large Bullet"/>
    <w:uiPriority w:val="99"/>
    <w:rsid w:val="00CC1BC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LargeBullet">
    <w:name w:val="4Large Bullet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LargeBullet">
    <w:name w:val="5Large Bullet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6LargeBullet">
    <w:name w:val="6Large Bullet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7LargeBullet">
    <w:name w:val="7Large Bullet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8LargeBullet">
    <w:name w:val="8Large Bullet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</w:style>
  <w:style w:type="paragraph" w:customStyle="1" w:styleId="1AutoList2">
    <w:name w:val="1AutoList2"/>
    <w:uiPriority w:val="99"/>
    <w:rsid w:val="00CC1BC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">
    <w:name w:val="2AutoList2"/>
    <w:uiPriority w:val="99"/>
    <w:rsid w:val="00CC1BC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">
    <w:name w:val="3AutoList2"/>
    <w:uiPriority w:val="99"/>
    <w:rsid w:val="00CC1BC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">
    <w:name w:val="4AutoList2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">
    <w:name w:val="5AutoList2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6AutoList2">
    <w:name w:val="6AutoList2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7AutoList2">
    <w:name w:val="7AutoList2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8AutoList2">
    <w:name w:val="8AutoList2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</w:style>
  <w:style w:type="paragraph" w:customStyle="1" w:styleId="1AutoList1">
    <w:name w:val="1AutoList1"/>
    <w:uiPriority w:val="99"/>
    <w:rsid w:val="00CC1BC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">
    <w:name w:val="2AutoList1"/>
    <w:uiPriority w:val="99"/>
    <w:rsid w:val="00CC1BC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">
    <w:name w:val="3AutoList1"/>
    <w:uiPriority w:val="99"/>
    <w:rsid w:val="00CC1BC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">
    <w:name w:val="4AutoList1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">
    <w:name w:val="5AutoList1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6AutoList1">
    <w:name w:val="6AutoList1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7AutoList1">
    <w:name w:val="7AutoList1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8AutoList1">
    <w:name w:val="8AutoList1"/>
    <w:uiPriority w:val="99"/>
    <w:rsid w:val="00CC1B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</w:style>
  <w:style w:type="paragraph" w:styleId="Header">
    <w:name w:val="header"/>
    <w:basedOn w:val="Normal"/>
    <w:link w:val="HeaderChar"/>
    <w:uiPriority w:val="99"/>
    <w:rsid w:val="00CC1B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1BC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C1B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1BCF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1598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C664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2D171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foughty\AppData\Local\Microsoft\Windows\Temporary%20Internet%20Files\Content.Outlook\SARVLU8X\Non-standard%20course%20approv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8089-61C1-40CF-ABFD-6969E8DB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Non-standard course approval</Template>
  <TotalTime>1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I.D.O.E.</Company>
  <LinksUpToDate>false</LinksUpToDate>
  <CharactersWithSpaces>2860</CharactersWithSpaces>
  <SharedDoc>false</SharedDoc>
  <HLinks>
    <vt:vector size="24" baseType="variant">
      <vt:variant>
        <vt:i4>2949246</vt:i4>
      </vt:variant>
      <vt:variant>
        <vt:i4>9</vt:i4>
      </vt:variant>
      <vt:variant>
        <vt:i4>0</vt:i4>
      </vt:variant>
      <vt:variant>
        <vt:i4>5</vt:i4>
      </vt:variant>
      <vt:variant>
        <vt:lpwstr>http://www.doe.in.gov/data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http://www.doe.in.gov/dps/licensing/assignmentcode/pdf/Assignment_Codes_full.pdf</vt:lpwstr>
      </vt:variant>
      <vt:variant>
        <vt:lpwstr/>
      </vt:variant>
      <vt:variant>
        <vt:i4>3801177</vt:i4>
      </vt:variant>
      <vt:variant>
        <vt:i4>3</vt:i4>
      </vt:variant>
      <vt:variant>
        <vt:i4>0</vt:i4>
      </vt:variant>
      <vt:variant>
        <vt:i4>5</vt:i4>
      </vt:variant>
      <vt:variant>
        <vt:lpwstr>http://www.in.gov/legislative/iac/iac_title?iact=511</vt:lpwstr>
      </vt:variant>
      <vt:variant>
        <vt:lpwstr/>
      </vt:variant>
      <vt:variant>
        <vt:i4>1900563</vt:i4>
      </vt:variant>
      <vt:variant>
        <vt:i4>0</vt:i4>
      </vt:variant>
      <vt:variant>
        <vt:i4>0</vt:i4>
      </vt:variant>
      <vt:variant>
        <vt:i4>5</vt:i4>
      </vt:variant>
      <vt:variant>
        <vt:lpwstr>http://www.in.gov/legislative/ic/code/title20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zfoughty</dc:creator>
  <cp:lastModifiedBy>Campbell, Kris</cp:lastModifiedBy>
  <cp:revision>2</cp:revision>
  <cp:lastPrinted>2009-07-20T19:26:00Z</cp:lastPrinted>
  <dcterms:created xsi:type="dcterms:W3CDTF">2017-04-06T17:16:00Z</dcterms:created>
  <dcterms:modified xsi:type="dcterms:W3CDTF">2017-04-06T17:16:00Z</dcterms:modified>
</cp:coreProperties>
</file>