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6" w:type="dxa"/>
        <w:jc w:val="center"/>
        <w:tblLook w:val="01E0" w:firstRow="1" w:lastRow="1" w:firstColumn="1" w:lastColumn="1" w:noHBand="0" w:noVBand="0"/>
      </w:tblPr>
      <w:tblGrid>
        <w:gridCol w:w="9666"/>
      </w:tblGrid>
      <w:tr w:rsidR="000C7275" w:rsidRPr="00E17930" w14:paraId="46EBEB5E" w14:textId="77777777" w:rsidTr="000C7275">
        <w:trPr>
          <w:trHeight w:val="148"/>
          <w:tblHeader/>
          <w:jc w:val="center"/>
        </w:trPr>
        <w:tc>
          <w:tcPr>
            <w:tcW w:w="9666" w:type="dxa"/>
            <w:tcBorders>
              <w:bottom w:val="single" w:sz="4" w:space="0" w:color="auto"/>
            </w:tcBorders>
          </w:tcPr>
          <w:p w14:paraId="3CB6ABDC" w14:textId="77777777" w:rsidR="000C7275" w:rsidRPr="00E17930" w:rsidRDefault="000C7275" w:rsidP="000C7275">
            <w:pPr>
              <w:rPr>
                <w:rFonts w:ascii="Lucida Bright" w:hAnsi="Lucida Bright"/>
                <w:b/>
                <w:sz w:val="32"/>
                <w:szCs w:val="32"/>
                <w:highlight w:val="lightGray"/>
              </w:rPr>
            </w:pPr>
            <w:r w:rsidRPr="00E17930">
              <w:rPr>
                <w:rFonts w:ascii="Lucida Bright" w:hAnsi="Lucida Bright"/>
                <w:b/>
                <w:sz w:val="32"/>
                <w:szCs w:val="32"/>
                <w:highlight w:val="lightGray"/>
              </w:rPr>
              <w:t>Early Graduation Guidelines and Application</w:t>
            </w:r>
          </w:p>
        </w:tc>
      </w:tr>
      <w:bookmarkStart w:id="0" w:name="Text2"/>
      <w:tr w:rsidR="000C7275" w:rsidRPr="00E17930" w14:paraId="2283C4DB" w14:textId="77777777" w:rsidTr="000C7275">
        <w:trPr>
          <w:trHeight w:val="148"/>
          <w:tblHeader/>
          <w:jc w:val="center"/>
        </w:trPr>
        <w:tc>
          <w:tcPr>
            <w:tcW w:w="9666" w:type="dxa"/>
            <w:tcBorders>
              <w:bottom w:val="single" w:sz="4" w:space="0" w:color="auto"/>
            </w:tcBorders>
          </w:tcPr>
          <w:p w14:paraId="63B143D2" w14:textId="77777777" w:rsidR="000C7275" w:rsidRPr="00E17930" w:rsidRDefault="000C7275" w:rsidP="000C7275">
            <w:pPr>
              <w:pStyle w:val="Heading5"/>
              <w:rPr>
                <w:rFonts w:ascii="Lucida Bright" w:hAnsi="Lucida Bright"/>
              </w:rPr>
            </w:pPr>
            <w:r>
              <w:rPr>
                <w:rFonts w:ascii="Lucida Bright" w:hAnsi="Lucida Bright"/>
                <w:noProof/>
              </w:rPr>
              <mc:AlternateContent>
                <mc:Choice Requires="wps">
                  <w:drawing>
                    <wp:anchor distT="4294967295" distB="4294967295" distL="114300" distR="114300" simplePos="0" relativeHeight="251661312" behindDoc="0" locked="0" layoutInCell="1" allowOverlap="1" wp14:anchorId="0CE4668D" wp14:editId="313EF5A8">
                      <wp:simplePos x="0" y="0"/>
                      <wp:positionH relativeFrom="column">
                        <wp:posOffset>1647825</wp:posOffset>
                      </wp:positionH>
                      <wp:positionV relativeFrom="paragraph">
                        <wp:posOffset>489584</wp:posOffset>
                      </wp:positionV>
                      <wp:extent cx="301942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7D7078"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9.75pt,38.55pt" to="36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" strokecolor="black [3040]">
                      <o:lock v:ext="edit" shapetype="f"/>
                    </v:line>
                  </w:pict>
                </mc:Fallback>
              </mc:AlternateContent>
            </w:r>
            <w:r>
              <w:rPr>
                <w:rFonts w:ascii="Lucida Bright" w:hAnsi="Lucida Bright"/>
                <w:noProof/>
              </w:rPr>
              <mc:AlternateContent>
                <mc:Choice Requires="wps">
                  <w:drawing>
                    <wp:anchor distT="4294967295" distB="4294967295" distL="114300" distR="114300" simplePos="0" relativeHeight="251660288" behindDoc="0" locked="0" layoutInCell="1" allowOverlap="1" wp14:anchorId="5762FDFB" wp14:editId="0BB658C2">
                      <wp:simplePos x="0" y="0"/>
                      <wp:positionH relativeFrom="column">
                        <wp:posOffset>1647825</wp:posOffset>
                      </wp:positionH>
                      <wp:positionV relativeFrom="paragraph">
                        <wp:posOffset>337184</wp:posOffset>
                      </wp:positionV>
                      <wp:extent cx="301942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E5CD1D"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9.75pt,26.55pt" to="367.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" strokecolor="black [3040]">
                      <o:lock v:ext="edit" shapetype="f"/>
                    </v:line>
                  </w:pict>
                </mc:Fallback>
              </mc:AlternateContent>
            </w:r>
            <w:r>
              <w:rPr>
                <w:rFonts w:ascii="Lucida Bright" w:hAnsi="Lucida Bright"/>
                <w:noProof/>
              </w:rPr>
              <mc:AlternateContent>
                <mc:Choice Requires="wps">
                  <w:drawing>
                    <wp:anchor distT="4294967295" distB="4294967295" distL="114300" distR="114300" simplePos="0" relativeHeight="251659264" behindDoc="0" locked="0" layoutInCell="1" allowOverlap="1" wp14:anchorId="6D77C465" wp14:editId="26B64031">
                      <wp:simplePos x="0" y="0"/>
                      <wp:positionH relativeFrom="column">
                        <wp:posOffset>1009650</wp:posOffset>
                      </wp:positionH>
                      <wp:positionV relativeFrom="paragraph">
                        <wp:posOffset>184784</wp:posOffset>
                      </wp:positionV>
                      <wp:extent cx="36576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86C6AC"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14.55pt" to="36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" strokecolor="black [3040]">
                      <o:lock v:ext="edit" shapetype="f"/>
                    </v:line>
                  </w:pict>
                </mc:Fallback>
              </mc:AlternateContent>
            </w:r>
            <w:r>
              <w:rPr>
                <w:rFonts w:ascii="Lucida Bright" w:hAnsi="Lucida Bright"/>
              </w:rPr>
              <w:t xml:space="preserve">Student Name: </w:t>
            </w:r>
            <w:r w:rsidRPr="00E17930">
              <w:rPr>
                <w:rFonts w:ascii="Lucida Bright" w:hAnsi="Lucida Bright"/>
                <w:u w:val="single"/>
              </w:rPr>
              <w:t xml:space="preserve">                          </w:t>
            </w:r>
            <w:r w:rsidRPr="00E17930">
              <w:rPr>
                <w:rFonts w:ascii="Lucida Bright" w:hAnsi="Lucida Bright"/>
              </w:rPr>
              <w:t xml:space="preserve">                                                                 </w:t>
            </w:r>
            <w:r w:rsidRPr="00E17930">
              <w:rPr>
                <w:rFonts w:ascii="Lucida Bright" w:hAnsi="Lucida Bright"/>
              </w:rPr>
              <w:br/>
            </w:r>
            <w:bookmarkStart w:id="1" w:name="Text3"/>
            <w:bookmarkEnd w:id="0"/>
            <w:r>
              <w:rPr>
                <w:rFonts w:ascii="Lucida Bright" w:hAnsi="Lucida Bright"/>
              </w:rPr>
              <w:t xml:space="preserve">Current Graduation Year: </w:t>
            </w:r>
            <w:r w:rsidRPr="00E17930">
              <w:rPr>
                <w:rFonts w:ascii="Lucida Bright" w:hAnsi="Lucida Bright"/>
              </w:rPr>
              <w:br/>
            </w:r>
            <w:bookmarkEnd w:id="1"/>
            <w:r>
              <w:rPr>
                <w:rFonts w:ascii="Lucida Bright" w:hAnsi="Lucida Bright"/>
              </w:rPr>
              <w:t xml:space="preserve">Desired Graduation Year: </w:t>
            </w:r>
          </w:p>
        </w:tc>
      </w:tr>
      <w:tr w:rsidR="000C7275" w:rsidRPr="00E17930" w14:paraId="5975C054" w14:textId="77777777" w:rsidTr="000C7275">
        <w:trPr>
          <w:trHeight w:val="148"/>
          <w:jc w:val="center"/>
        </w:trPr>
        <w:tc>
          <w:tcPr>
            <w:tcW w:w="9666" w:type="dxa"/>
            <w:shd w:val="clear" w:color="auto" w:fill="CCCCFF"/>
          </w:tcPr>
          <w:p w14:paraId="3423B8D0" w14:textId="77777777" w:rsidR="000C7275" w:rsidRPr="00E17930" w:rsidRDefault="000C7275" w:rsidP="000C7275">
            <w:pPr>
              <w:pStyle w:val="Heading4"/>
              <w:rPr>
                <w:rFonts w:ascii="Lucida Bright" w:hAnsi="Lucida Bright"/>
              </w:rPr>
            </w:pPr>
            <w:r>
              <w:rPr>
                <w:rFonts w:ascii="Lucida Bright" w:hAnsi="Lucida Bright"/>
              </w:rPr>
              <w:t>Early graduation guidelines</w:t>
            </w:r>
          </w:p>
        </w:tc>
      </w:tr>
      <w:tr w:rsidR="000C7275" w:rsidRPr="00E17930" w14:paraId="7AAE77EF" w14:textId="77777777" w:rsidTr="000C7275">
        <w:trPr>
          <w:trHeight w:val="1733"/>
          <w:jc w:val="center"/>
        </w:trPr>
        <w:tc>
          <w:tcPr>
            <w:tcW w:w="9666" w:type="dxa"/>
            <w:tcBorders>
              <w:bottom w:val="single" w:sz="4" w:space="0" w:color="auto"/>
            </w:tcBorders>
          </w:tcPr>
          <w:p w14:paraId="15603C45" w14:textId="77777777" w:rsidR="000C7275" w:rsidRPr="00E17930" w:rsidRDefault="000C7275" w:rsidP="000C7275">
            <w:pPr>
              <w:pStyle w:val="Heading5"/>
              <w:rPr>
                <w:rFonts w:ascii="Lucida Bright" w:hAnsi="Lucida Bright"/>
              </w:rPr>
            </w:pPr>
            <w:r>
              <w:rPr>
                <w:rFonts w:ascii="Lucida Bright" w:hAnsi="Lucida Bright"/>
              </w:rPr>
              <w:t>The View of Churubusco Jr-</w:t>
            </w:r>
            <w:proofErr w:type="spellStart"/>
            <w:r>
              <w:rPr>
                <w:rFonts w:ascii="Lucida Bright" w:hAnsi="Lucida Bright"/>
              </w:rPr>
              <w:t>Sr</w:t>
            </w:r>
            <w:proofErr w:type="spellEnd"/>
            <w:r>
              <w:rPr>
                <w:rFonts w:ascii="Lucida Bright" w:hAnsi="Lucida Bright"/>
              </w:rPr>
              <w:t xml:space="preserve"> High School</w:t>
            </w:r>
          </w:p>
          <w:p w14:paraId="27F4F02B" w14:textId="77777777" w:rsidR="000C7275" w:rsidRPr="000C7275" w:rsidRDefault="000C7275" w:rsidP="000C7275">
            <w:pPr>
              <w:pStyle w:val="BodyText3example"/>
              <w:rPr>
                <w:rFonts w:ascii="Lucida Bright" w:hAnsi="Lucida Bright"/>
                <w:sz w:val="20"/>
                <w:szCs w:val="20"/>
              </w:rPr>
            </w:pPr>
            <w:r w:rsidRPr="000C7275">
              <w:rPr>
                <w:rFonts w:ascii="Lucida Bright" w:hAnsi="Lucida Bright"/>
                <w:color w:val="auto"/>
                <w:sz w:val="20"/>
                <w:szCs w:val="20"/>
              </w:rPr>
              <w:t>Determining whether or not a student is eligible for early graduation is not a decision the administrators of Churubusco Jr-</w:t>
            </w:r>
            <w:proofErr w:type="spellStart"/>
            <w:r w:rsidRPr="000C7275">
              <w:rPr>
                <w:rFonts w:ascii="Lucida Bright" w:hAnsi="Lucida Bright"/>
                <w:color w:val="auto"/>
                <w:sz w:val="20"/>
                <w:szCs w:val="20"/>
              </w:rPr>
              <w:t>Sr</w:t>
            </w:r>
            <w:proofErr w:type="spellEnd"/>
            <w:r w:rsidRPr="000C7275">
              <w:rPr>
                <w:rFonts w:ascii="Lucida Bright" w:hAnsi="Lucida Bright"/>
                <w:color w:val="auto"/>
                <w:sz w:val="20"/>
                <w:szCs w:val="20"/>
              </w:rPr>
              <w:t xml:space="preserve"> High School make without much thought and consideration.  Leaving high school earlier than your entering cohort/class has many consequences and, therefore, is a decision you and your family will need to consider thoughtfully and carefully.  Please review and discuss our policies and guidelines before submitting your application for consideration.  Applications for early graduation must be returned to the Guidance Office by June 1 of the year prior to the student’s early graduation.</w:t>
            </w:r>
          </w:p>
        </w:tc>
      </w:tr>
      <w:tr w:rsidR="000C7275" w:rsidRPr="00E17930" w14:paraId="261629BD" w14:textId="77777777" w:rsidTr="000C7275">
        <w:trPr>
          <w:trHeight w:val="148"/>
          <w:jc w:val="center"/>
        </w:trPr>
        <w:tc>
          <w:tcPr>
            <w:tcW w:w="9666" w:type="dxa"/>
            <w:shd w:val="clear" w:color="auto" w:fill="CCCCFF"/>
          </w:tcPr>
          <w:p w14:paraId="123C159F" w14:textId="77777777" w:rsidR="000C7275" w:rsidRPr="00E17930" w:rsidRDefault="000C7275" w:rsidP="000C7275">
            <w:pPr>
              <w:pStyle w:val="Heading4"/>
              <w:rPr>
                <w:rFonts w:ascii="Lucida Bright" w:hAnsi="Lucida Bright"/>
              </w:rPr>
            </w:pPr>
            <w:r>
              <w:rPr>
                <w:rFonts w:ascii="Lucida Bright" w:hAnsi="Lucida Bright"/>
              </w:rPr>
              <w:t>Understandings</w:t>
            </w:r>
          </w:p>
        </w:tc>
      </w:tr>
      <w:tr w:rsidR="000C7275" w:rsidRPr="00E17930" w14:paraId="4CE0B583" w14:textId="77777777" w:rsidTr="000C7275">
        <w:trPr>
          <w:trHeight w:val="2103"/>
          <w:jc w:val="center"/>
        </w:trPr>
        <w:tc>
          <w:tcPr>
            <w:tcW w:w="9666" w:type="dxa"/>
            <w:tcBorders>
              <w:bottom w:val="single" w:sz="4" w:space="0" w:color="auto"/>
            </w:tcBorders>
          </w:tcPr>
          <w:p w14:paraId="3B4BFB3F" w14:textId="435604FB" w:rsidR="000C7275" w:rsidRPr="000C7275" w:rsidRDefault="000C7275" w:rsidP="000C7275">
            <w:pPr>
              <w:pStyle w:val="Heading5"/>
              <w:rPr>
                <w:rFonts w:ascii="Lucida Bright" w:hAnsi="Lucida Bright"/>
                <w:szCs w:val="20"/>
              </w:rPr>
            </w:pPr>
            <w:r w:rsidRPr="000C7275">
              <w:rPr>
                <w:rFonts w:ascii="Lucida Bright" w:hAnsi="Lucida Bright"/>
                <w:szCs w:val="20"/>
              </w:rPr>
              <w:t xml:space="preserve">I understand the following </w:t>
            </w:r>
            <w:r w:rsidR="00E5400D">
              <w:rPr>
                <w:rFonts w:ascii="Lucida Bright" w:hAnsi="Lucida Bright"/>
                <w:szCs w:val="20"/>
              </w:rPr>
              <w:t>Churubusco Jr-</w:t>
            </w:r>
            <w:proofErr w:type="spellStart"/>
            <w:r w:rsidR="00E5400D">
              <w:rPr>
                <w:rFonts w:ascii="Lucida Bright" w:hAnsi="Lucida Bright"/>
                <w:szCs w:val="20"/>
              </w:rPr>
              <w:t>Sr</w:t>
            </w:r>
            <w:proofErr w:type="spellEnd"/>
            <w:r w:rsidR="00E5400D">
              <w:rPr>
                <w:rFonts w:ascii="Lucida Bright" w:hAnsi="Lucida Bright"/>
                <w:szCs w:val="20"/>
              </w:rPr>
              <w:t xml:space="preserve"> High</w:t>
            </w:r>
            <w:r w:rsidRPr="000C7275">
              <w:rPr>
                <w:rFonts w:ascii="Lucida Bright" w:hAnsi="Lucida Bright"/>
                <w:szCs w:val="20"/>
              </w:rPr>
              <w:t xml:space="preserve"> guidelines regarding early graduation.</w:t>
            </w:r>
          </w:p>
          <w:p w14:paraId="6CF27394" w14:textId="77777777" w:rsidR="000C7275" w:rsidRPr="000C7275" w:rsidRDefault="000C7275" w:rsidP="000C7275">
            <w:pPr>
              <w:pStyle w:val="BodyText3example"/>
              <w:numPr>
                <w:ilvl w:val="0"/>
                <w:numId w:val="2"/>
              </w:numPr>
              <w:rPr>
                <w:rFonts w:ascii="Lucida Bright" w:hAnsi="Lucida Bright"/>
                <w:color w:val="auto"/>
                <w:sz w:val="20"/>
                <w:szCs w:val="20"/>
              </w:rPr>
            </w:pPr>
            <w:r w:rsidRPr="000C7275">
              <w:rPr>
                <w:rFonts w:ascii="Lucida Bright" w:hAnsi="Lucida Bright"/>
                <w:color w:val="auto"/>
                <w:sz w:val="20"/>
                <w:szCs w:val="20"/>
              </w:rPr>
              <w:t>My class rank will remain as the rank I had at the end of six or seven semesters.</w:t>
            </w:r>
          </w:p>
          <w:p w14:paraId="2C48F0D9" w14:textId="77777777" w:rsidR="000C7275" w:rsidRPr="000C7275" w:rsidRDefault="000C7275" w:rsidP="000C7275">
            <w:pPr>
              <w:pStyle w:val="BodyText3example"/>
              <w:numPr>
                <w:ilvl w:val="0"/>
                <w:numId w:val="2"/>
              </w:numPr>
              <w:rPr>
                <w:rFonts w:ascii="Lucida Bright" w:hAnsi="Lucida Bright"/>
                <w:color w:val="auto"/>
                <w:sz w:val="20"/>
                <w:szCs w:val="20"/>
              </w:rPr>
            </w:pPr>
            <w:r w:rsidRPr="000C7275">
              <w:rPr>
                <w:rFonts w:ascii="Lucida Bright" w:hAnsi="Lucida Bright"/>
                <w:color w:val="auto"/>
                <w:sz w:val="20"/>
                <w:szCs w:val="20"/>
              </w:rPr>
              <w:t>I will be ranked with my entering cohort/class, not the cohort/class with which I graduate.</w:t>
            </w:r>
          </w:p>
          <w:p w14:paraId="054C86E2" w14:textId="77777777" w:rsidR="000C7275" w:rsidRPr="000C7275" w:rsidRDefault="000C7275" w:rsidP="000C7275">
            <w:pPr>
              <w:pStyle w:val="BodyText3example"/>
              <w:numPr>
                <w:ilvl w:val="0"/>
                <w:numId w:val="2"/>
              </w:numPr>
              <w:rPr>
                <w:rFonts w:ascii="Lucida Bright" w:hAnsi="Lucida Bright"/>
                <w:color w:val="auto"/>
                <w:sz w:val="20"/>
                <w:szCs w:val="20"/>
              </w:rPr>
            </w:pPr>
            <w:r w:rsidRPr="000C7275">
              <w:rPr>
                <w:rFonts w:ascii="Lucida Bright" w:hAnsi="Lucida Bright"/>
                <w:color w:val="auto"/>
                <w:sz w:val="20"/>
                <w:szCs w:val="20"/>
              </w:rPr>
              <w:t>I will not be eligible to be the valedictorian or salutatorian for my new graduating cohort/class.</w:t>
            </w:r>
            <w:bookmarkStart w:id="2" w:name="_GoBack"/>
            <w:bookmarkEnd w:id="2"/>
          </w:p>
          <w:p w14:paraId="63DF3B9B" w14:textId="77777777" w:rsidR="000C7275" w:rsidRPr="000C7275" w:rsidRDefault="000C7275" w:rsidP="000C7275">
            <w:pPr>
              <w:pStyle w:val="BodyText3example"/>
              <w:numPr>
                <w:ilvl w:val="0"/>
                <w:numId w:val="2"/>
              </w:numPr>
              <w:rPr>
                <w:rFonts w:ascii="Lucida Bright" w:hAnsi="Lucida Bright"/>
                <w:color w:val="auto"/>
                <w:sz w:val="20"/>
                <w:szCs w:val="20"/>
              </w:rPr>
            </w:pPr>
            <w:r w:rsidRPr="000C7275">
              <w:rPr>
                <w:rFonts w:ascii="Lucida Bright" w:hAnsi="Lucida Bright"/>
                <w:color w:val="auto"/>
                <w:sz w:val="20"/>
                <w:szCs w:val="20"/>
              </w:rPr>
              <w:t>I have or will have passed the ISTEP+ End-of-Course Assessments as required by the State of Indiana.</w:t>
            </w:r>
          </w:p>
          <w:p w14:paraId="05FE894C" w14:textId="77777777" w:rsidR="000C7275" w:rsidRPr="000C7275" w:rsidRDefault="000C7275" w:rsidP="000C7275">
            <w:pPr>
              <w:pStyle w:val="Heading5"/>
              <w:rPr>
                <w:rFonts w:ascii="Lucida Bright" w:hAnsi="Lucida Bright"/>
                <w:szCs w:val="20"/>
              </w:rPr>
            </w:pPr>
            <w:r w:rsidRPr="000C7275">
              <w:rPr>
                <w:rFonts w:ascii="Lucida Bright" w:hAnsi="Lucida Bright"/>
                <w:szCs w:val="20"/>
              </w:rPr>
              <w:t>I also understand the following consequences may be true.</w:t>
            </w:r>
          </w:p>
          <w:p w14:paraId="10E5CFE0" w14:textId="77777777" w:rsidR="000C7275" w:rsidRPr="000C7275" w:rsidRDefault="000C7275" w:rsidP="000C7275">
            <w:pPr>
              <w:pStyle w:val="ListParagraph"/>
              <w:numPr>
                <w:ilvl w:val="0"/>
                <w:numId w:val="3"/>
              </w:numPr>
              <w:contextualSpacing/>
              <w:rPr>
                <w:sz w:val="20"/>
                <w:szCs w:val="20"/>
              </w:rPr>
            </w:pPr>
            <w:r w:rsidRPr="000C7275">
              <w:rPr>
                <w:rFonts w:ascii="Lucida Bright" w:hAnsi="Lucida Bright"/>
                <w:sz w:val="20"/>
                <w:szCs w:val="20"/>
              </w:rPr>
              <w:t>Colleges and universities to which I apply may or may not encourage me to graduate early.</w:t>
            </w:r>
          </w:p>
          <w:p w14:paraId="5B647EBE" w14:textId="77777777" w:rsidR="000C7275" w:rsidRPr="000C7275" w:rsidRDefault="000C7275" w:rsidP="000C7275">
            <w:pPr>
              <w:pStyle w:val="BodyText3example"/>
              <w:numPr>
                <w:ilvl w:val="0"/>
                <w:numId w:val="3"/>
              </w:numPr>
              <w:rPr>
                <w:rFonts w:ascii="Lucida Bright" w:hAnsi="Lucida Bright"/>
                <w:color w:val="auto"/>
                <w:sz w:val="20"/>
                <w:szCs w:val="20"/>
              </w:rPr>
            </w:pPr>
            <w:r w:rsidRPr="000C7275">
              <w:rPr>
                <w:rFonts w:ascii="Lucida Bright" w:hAnsi="Lucida Bright"/>
                <w:color w:val="auto"/>
                <w:sz w:val="20"/>
                <w:szCs w:val="20"/>
              </w:rPr>
              <w:t>I may or may not have priority or any consideration for local and outside scholarships.</w:t>
            </w:r>
          </w:p>
          <w:p w14:paraId="395F2BF8" w14:textId="77777777" w:rsidR="000C7275" w:rsidRPr="000C7275" w:rsidRDefault="000C7275" w:rsidP="000C7275">
            <w:pPr>
              <w:pStyle w:val="BodyText3example"/>
              <w:numPr>
                <w:ilvl w:val="0"/>
                <w:numId w:val="3"/>
              </w:numPr>
              <w:rPr>
                <w:rFonts w:ascii="Lucida Bright" w:hAnsi="Lucida Bright"/>
                <w:color w:val="auto"/>
                <w:sz w:val="20"/>
                <w:szCs w:val="20"/>
              </w:rPr>
            </w:pPr>
            <w:r w:rsidRPr="000C7275">
              <w:rPr>
                <w:rFonts w:ascii="Lucida Bright" w:hAnsi="Lucida Bright"/>
                <w:color w:val="auto"/>
                <w:sz w:val="20"/>
                <w:szCs w:val="20"/>
              </w:rPr>
              <w:t>If I am applying as a 6</w:t>
            </w:r>
            <w:r w:rsidRPr="000C7275">
              <w:rPr>
                <w:rFonts w:ascii="Lucida Bright" w:hAnsi="Lucida Bright"/>
                <w:color w:val="auto"/>
                <w:sz w:val="20"/>
                <w:szCs w:val="20"/>
                <w:vertAlign w:val="superscript"/>
              </w:rPr>
              <w:t>th</w:t>
            </w:r>
            <w:r w:rsidRPr="000C7275">
              <w:rPr>
                <w:rFonts w:ascii="Lucida Bright" w:hAnsi="Lucida Bright"/>
                <w:color w:val="auto"/>
                <w:sz w:val="20"/>
                <w:szCs w:val="20"/>
              </w:rPr>
              <w:t xml:space="preserve"> semester graduate and am not enrolled in college or have entered the military, I will have to come back to school my senior year.</w:t>
            </w:r>
          </w:p>
          <w:p w14:paraId="1326A6FB" w14:textId="77777777" w:rsidR="000C7275" w:rsidRPr="000C7275" w:rsidRDefault="000C7275" w:rsidP="000C7275">
            <w:pPr>
              <w:pStyle w:val="BodyText3example"/>
              <w:ind w:left="0"/>
              <w:rPr>
                <w:rFonts w:ascii="Lucida Bright" w:hAnsi="Lucida Bright"/>
                <w:sz w:val="20"/>
                <w:szCs w:val="20"/>
              </w:rPr>
            </w:pPr>
          </w:p>
        </w:tc>
      </w:tr>
      <w:tr w:rsidR="000C7275" w:rsidRPr="00E17930" w14:paraId="2ACC6D37" w14:textId="77777777" w:rsidTr="000C7275">
        <w:trPr>
          <w:trHeight w:val="148"/>
          <w:jc w:val="center"/>
        </w:trPr>
        <w:tc>
          <w:tcPr>
            <w:tcW w:w="9666" w:type="dxa"/>
            <w:shd w:val="clear" w:color="auto" w:fill="CCCCFF"/>
          </w:tcPr>
          <w:p w14:paraId="71BAEABE" w14:textId="77777777" w:rsidR="000C7275" w:rsidRPr="00E17930" w:rsidRDefault="000C7275" w:rsidP="000C7275">
            <w:pPr>
              <w:pStyle w:val="Heading4"/>
              <w:rPr>
                <w:rFonts w:ascii="Lucida Bright" w:hAnsi="Lucida Bright"/>
              </w:rPr>
            </w:pPr>
            <w:r>
              <w:rPr>
                <w:rFonts w:ascii="Lucida Bright" w:hAnsi="Lucida Bright"/>
              </w:rPr>
              <w:lastRenderedPageBreak/>
              <w:t>Application</w:t>
            </w:r>
          </w:p>
        </w:tc>
      </w:tr>
      <w:tr w:rsidR="000C7275" w:rsidRPr="00E17930" w14:paraId="76A39AF0" w14:textId="77777777" w:rsidTr="000C7275">
        <w:trPr>
          <w:trHeight w:val="5431"/>
          <w:jc w:val="center"/>
        </w:trPr>
        <w:tc>
          <w:tcPr>
            <w:tcW w:w="9666" w:type="dxa"/>
            <w:tcBorders>
              <w:bottom w:val="single" w:sz="4" w:space="0" w:color="auto"/>
            </w:tcBorders>
          </w:tcPr>
          <w:p w14:paraId="7F86A9EC" w14:textId="77777777" w:rsidR="000C7275" w:rsidRDefault="000C7275" w:rsidP="000C7275">
            <w:pPr>
              <w:pStyle w:val="BodyText3Bold40"/>
              <w:rPr>
                <w:rFonts w:ascii="Lucida Bright" w:hAnsi="Lucida Bright"/>
                <w:color w:val="auto"/>
              </w:rPr>
            </w:pPr>
          </w:p>
          <w:p w14:paraId="6C31C5DB" w14:textId="77777777" w:rsidR="000C7275" w:rsidRPr="00E854AF" w:rsidRDefault="000C7275" w:rsidP="000C7275">
            <w:pPr>
              <w:pStyle w:val="BodyText3Bold40"/>
              <w:rPr>
                <w:rFonts w:ascii="Lucida Bright" w:hAnsi="Lucida Bright"/>
                <w:color w:val="auto"/>
                <w:szCs w:val="20"/>
              </w:rPr>
            </w:pPr>
            <w:r>
              <w:rPr>
                <w:rFonts w:ascii="Lucida Bright" w:hAnsi="Lucida Bright"/>
                <w:noProof/>
                <w:color w:val="auto"/>
              </w:rPr>
              <mc:AlternateContent>
                <mc:Choice Requires="wps">
                  <w:drawing>
                    <wp:anchor distT="4294967295" distB="4294967295" distL="114300" distR="114300" simplePos="0" relativeHeight="251668480" behindDoc="0" locked="0" layoutInCell="1" allowOverlap="1" wp14:anchorId="38C9680D" wp14:editId="21A982CE">
                      <wp:simplePos x="0" y="0"/>
                      <wp:positionH relativeFrom="column">
                        <wp:posOffset>561975</wp:posOffset>
                      </wp:positionH>
                      <wp:positionV relativeFrom="paragraph">
                        <wp:posOffset>109854</wp:posOffset>
                      </wp:positionV>
                      <wp:extent cx="157162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A5F1A" id="Straight Connector 1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25pt,8.65pt" to="1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69504" behindDoc="0" locked="0" layoutInCell="1" allowOverlap="1" wp14:anchorId="7F0BE8A2" wp14:editId="06E879DA">
                      <wp:simplePos x="0" y="0"/>
                      <wp:positionH relativeFrom="column">
                        <wp:posOffset>561975</wp:posOffset>
                      </wp:positionH>
                      <wp:positionV relativeFrom="paragraph">
                        <wp:posOffset>109854</wp:posOffset>
                      </wp:positionV>
                      <wp:extent cx="131445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6D0E2" id="Straight Connector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25pt,8.65pt" to="14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" strokecolor="black [3040]">
                      <o:lock v:ext="edit" shapetype="f"/>
                    </v:line>
                  </w:pict>
                </mc:Fallback>
              </mc:AlternateContent>
            </w:r>
            <w:r>
              <w:rPr>
                <w:rFonts w:ascii="Lucida Bright" w:hAnsi="Lucida Bright"/>
                <w:color w:val="auto"/>
              </w:rPr>
              <w:t>Date</w:t>
            </w:r>
            <w:r w:rsidRPr="00721034">
              <w:rPr>
                <w:rFonts w:ascii="Lucida Bright" w:hAnsi="Lucida Bright"/>
                <w:color w:val="auto"/>
              </w:rPr>
              <w:t xml:space="preserve">: </w:t>
            </w:r>
            <w:r>
              <w:rPr>
                <w:rFonts w:ascii="Lucida Bright" w:hAnsi="Lucida Bright"/>
                <w:color w:val="auto"/>
              </w:rPr>
              <w:t xml:space="preserve">                                           </w:t>
            </w:r>
            <w:r w:rsidRPr="00E854AF">
              <w:rPr>
                <w:rFonts w:ascii="Lucida Bright" w:hAnsi="Lucida Bright"/>
                <w:color w:val="auto"/>
                <w:szCs w:val="20"/>
              </w:rPr>
              <w:t xml:space="preserve">I am applying for </w:t>
            </w:r>
            <w:r w:rsidRPr="00E854AF">
              <w:rPr>
                <w:rFonts w:ascii="Lucida Bright" w:hAnsi="Lucida Bright"/>
                <w:color w:val="auto"/>
                <w:szCs w:val="20"/>
              </w:rPr>
              <w:sym w:font="Wingdings 2" w:char="F0A3"/>
            </w:r>
            <w:r w:rsidRPr="00E854AF">
              <w:rPr>
                <w:rFonts w:ascii="Lucida Bright" w:hAnsi="Lucida Bright"/>
                <w:color w:val="auto"/>
                <w:szCs w:val="20"/>
              </w:rPr>
              <w:t xml:space="preserve"> 6</w:t>
            </w:r>
            <w:r w:rsidRPr="00E854AF">
              <w:rPr>
                <w:rFonts w:ascii="Lucida Bright" w:hAnsi="Lucida Bright"/>
                <w:color w:val="auto"/>
                <w:szCs w:val="20"/>
                <w:vertAlign w:val="superscript"/>
              </w:rPr>
              <w:t>th</w:t>
            </w:r>
            <w:r w:rsidRPr="00E854AF">
              <w:rPr>
                <w:rFonts w:ascii="Lucida Bright" w:hAnsi="Lucida Bright"/>
                <w:color w:val="auto"/>
                <w:szCs w:val="20"/>
              </w:rPr>
              <w:t xml:space="preserve"> semester graduation</w:t>
            </w:r>
          </w:p>
          <w:p w14:paraId="4C805DF7" w14:textId="77777777" w:rsidR="000C7275" w:rsidRPr="00E854AF" w:rsidRDefault="000C7275" w:rsidP="000C7275">
            <w:pPr>
              <w:pStyle w:val="BodyText3Bold40"/>
              <w:rPr>
                <w:rFonts w:ascii="Lucida Bright" w:hAnsi="Lucida Bright"/>
                <w:color w:val="auto"/>
                <w:szCs w:val="20"/>
              </w:rPr>
            </w:pPr>
            <w:r w:rsidRPr="00E854AF">
              <w:rPr>
                <w:rFonts w:ascii="Lucida Bright" w:hAnsi="Lucida Bright"/>
                <w:color w:val="auto"/>
                <w:szCs w:val="20"/>
              </w:rPr>
              <w:t xml:space="preserve">                                                                              </w:t>
            </w:r>
            <w:r>
              <w:rPr>
                <w:rFonts w:ascii="Lucida Bright" w:hAnsi="Lucida Bright"/>
                <w:color w:val="auto"/>
                <w:szCs w:val="20"/>
              </w:rPr>
              <w:t xml:space="preserve">   </w:t>
            </w:r>
            <w:r w:rsidRPr="00E854AF">
              <w:rPr>
                <w:rFonts w:ascii="Lucida Bright" w:hAnsi="Lucida Bright"/>
                <w:color w:val="auto"/>
                <w:szCs w:val="20"/>
              </w:rPr>
              <w:sym w:font="Wingdings 2" w:char="F0A3"/>
            </w:r>
            <w:r w:rsidRPr="00E854AF">
              <w:rPr>
                <w:rFonts w:ascii="Lucida Bright" w:hAnsi="Lucida Bright"/>
                <w:color w:val="auto"/>
                <w:szCs w:val="20"/>
              </w:rPr>
              <w:t xml:space="preserve"> 7</w:t>
            </w:r>
            <w:r w:rsidRPr="00E854AF">
              <w:rPr>
                <w:rFonts w:ascii="Lucida Bright" w:hAnsi="Lucida Bright"/>
                <w:color w:val="auto"/>
                <w:szCs w:val="20"/>
                <w:vertAlign w:val="superscript"/>
              </w:rPr>
              <w:t>th</w:t>
            </w:r>
            <w:r w:rsidRPr="00E854AF">
              <w:rPr>
                <w:rFonts w:ascii="Lucida Bright" w:hAnsi="Lucida Bright"/>
                <w:color w:val="auto"/>
                <w:szCs w:val="20"/>
              </w:rPr>
              <w:t xml:space="preserve"> semester graduation </w:t>
            </w:r>
          </w:p>
          <w:p w14:paraId="73A1ACDC" w14:textId="77777777" w:rsidR="000C7275" w:rsidRPr="00721034" w:rsidRDefault="000C7275" w:rsidP="000C7275">
            <w:pPr>
              <w:pStyle w:val="BodyText3Bold40"/>
              <w:rPr>
                <w:rFonts w:ascii="Lucida Bright" w:hAnsi="Lucida Bright"/>
                <w:color w:val="auto"/>
              </w:rPr>
            </w:pPr>
            <w:r>
              <w:rPr>
                <w:rFonts w:ascii="Lucida Bright" w:hAnsi="Lucida Bright"/>
                <w:noProof/>
                <w:color w:val="auto"/>
              </w:rPr>
              <mc:AlternateContent>
                <mc:Choice Requires="wps">
                  <w:drawing>
                    <wp:anchor distT="4294967295" distB="4294967295" distL="114300" distR="114300" simplePos="0" relativeHeight="251662336" behindDoc="0" locked="0" layoutInCell="1" allowOverlap="1" wp14:anchorId="1F97625C" wp14:editId="0DA525D0">
                      <wp:simplePos x="0" y="0"/>
                      <wp:positionH relativeFrom="column">
                        <wp:posOffset>1571625</wp:posOffset>
                      </wp:positionH>
                      <wp:positionV relativeFrom="paragraph">
                        <wp:posOffset>243204</wp:posOffset>
                      </wp:positionV>
                      <wp:extent cx="42672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6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55F9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3.75pt,19.15pt" to="459.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" strokecolor="black [3040]">
                      <o:lock v:ext="edit" shapetype="f"/>
                    </v:line>
                  </w:pict>
                </mc:Fallback>
              </mc:AlternateContent>
            </w:r>
            <w:r w:rsidRPr="00721034">
              <w:rPr>
                <w:rFonts w:ascii="Lucida Bright" w:hAnsi="Lucida Bright"/>
                <w:color w:val="auto"/>
                <w:u w:val="single"/>
              </w:rPr>
              <w:t xml:space="preserve">                          </w:t>
            </w:r>
            <w:r w:rsidRPr="00721034">
              <w:rPr>
                <w:rFonts w:ascii="Lucida Bright" w:hAnsi="Lucida Bright"/>
                <w:color w:val="auto"/>
              </w:rPr>
              <w:t xml:space="preserve">                                                                 </w:t>
            </w:r>
            <w:r w:rsidRPr="00721034">
              <w:rPr>
                <w:rFonts w:ascii="Lucida Bright" w:hAnsi="Lucida Bright"/>
                <w:color w:val="auto"/>
              </w:rPr>
              <w:br/>
            </w:r>
            <w:r>
              <w:rPr>
                <w:rFonts w:ascii="Lucida Bright" w:hAnsi="Lucida Bright"/>
                <w:color w:val="auto"/>
              </w:rPr>
              <w:t xml:space="preserve">Student’s Full Name: </w:t>
            </w:r>
          </w:p>
          <w:p w14:paraId="1C7175DA" w14:textId="77777777" w:rsidR="000C7275" w:rsidRPr="00F438E3" w:rsidRDefault="000C7275" w:rsidP="000C7275">
            <w:pPr>
              <w:pStyle w:val="ListBullet3example"/>
              <w:tabs>
                <w:tab w:val="clear" w:pos="1080"/>
              </w:tabs>
              <w:ind w:firstLine="0"/>
              <w:rPr>
                <w:rFonts w:ascii="Lucida Bright" w:hAnsi="Lucida Bright"/>
                <w:color w:val="auto"/>
                <w:sz w:val="18"/>
                <w:szCs w:val="18"/>
              </w:rPr>
            </w:pPr>
            <w:r>
              <w:rPr>
                <w:rFonts w:ascii="Lucida Bright" w:hAnsi="Lucida Bright"/>
              </w:rPr>
              <w:t xml:space="preserve">                         </w:t>
            </w:r>
            <w:r w:rsidRPr="00F438E3">
              <w:rPr>
                <w:rFonts w:ascii="Lucida Bright" w:hAnsi="Lucida Bright"/>
                <w:color w:val="auto"/>
                <w:sz w:val="18"/>
                <w:szCs w:val="18"/>
              </w:rPr>
              <w:t xml:space="preserve">Last                                    </w:t>
            </w:r>
            <w:r>
              <w:rPr>
                <w:rFonts w:ascii="Lucida Bright" w:hAnsi="Lucida Bright"/>
                <w:color w:val="auto"/>
                <w:sz w:val="18"/>
                <w:szCs w:val="18"/>
              </w:rPr>
              <w:t xml:space="preserve">     </w:t>
            </w:r>
            <w:r w:rsidRPr="00F438E3">
              <w:rPr>
                <w:rFonts w:ascii="Lucida Bright" w:hAnsi="Lucida Bright"/>
                <w:color w:val="auto"/>
                <w:sz w:val="18"/>
                <w:szCs w:val="18"/>
              </w:rPr>
              <w:t xml:space="preserve">  </w:t>
            </w:r>
            <w:r>
              <w:rPr>
                <w:rFonts w:ascii="Lucida Bright" w:hAnsi="Lucida Bright"/>
                <w:color w:val="auto"/>
                <w:sz w:val="18"/>
                <w:szCs w:val="18"/>
              </w:rPr>
              <w:t xml:space="preserve">  </w:t>
            </w:r>
            <w:r w:rsidRPr="00F438E3">
              <w:rPr>
                <w:rFonts w:ascii="Lucida Bright" w:hAnsi="Lucida Bright"/>
                <w:color w:val="auto"/>
                <w:sz w:val="18"/>
                <w:szCs w:val="18"/>
              </w:rPr>
              <w:t xml:space="preserve">First                              </w:t>
            </w:r>
            <w:r>
              <w:rPr>
                <w:rFonts w:ascii="Lucida Bright" w:hAnsi="Lucida Bright"/>
                <w:color w:val="auto"/>
                <w:sz w:val="18"/>
                <w:szCs w:val="18"/>
              </w:rPr>
              <w:t xml:space="preserve">               </w:t>
            </w:r>
            <w:r w:rsidRPr="00F438E3">
              <w:rPr>
                <w:rFonts w:ascii="Lucida Bright" w:hAnsi="Lucida Bright"/>
                <w:color w:val="auto"/>
                <w:sz w:val="18"/>
                <w:szCs w:val="18"/>
              </w:rPr>
              <w:t>M.I.</w:t>
            </w:r>
          </w:p>
          <w:p w14:paraId="47C2DE79" w14:textId="77777777" w:rsidR="000C7275" w:rsidRDefault="000C7275" w:rsidP="000C7275">
            <w:pPr>
              <w:pStyle w:val="ListBullet3example"/>
              <w:tabs>
                <w:tab w:val="clear" w:pos="1080"/>
              </w:tabs>
              <w:ind w:left="0" w:firstLine="0"/>
              <w:rPr>
                <w:rFonts w:ascii="Lucida Bright" w:hAnsi="Lucida Bright"/>
                <w:b/>
                <w:color w:val="auto"/>
              </w:rPr>
            </w:pPr>
            <w:r>
              <w:rPr>
                <w:rFonts w:ascii="Lucida Bright" w:hAnsi="Lucida Bright"/>
                <w:noProof/>
                <w:color w:val="auto"/>
              </w:rPr>
              <mc:AlternateContent>
                <mc:Choice Requires="wps">
                  <w:drawing>
                    <wp:anchor distT="4294967295" distB="4294967295" distL="114300" distR="114300" simplePos="0" relativeHeight="251663360" behindDoc="0" locked="0" layoutInCell="1" allowOverlap="1" wp14:anchorId="13A84D7E" wp14:editId="3AB1A5B4">
                      <wp:simplePos x="0" y="0"/>
                      <wp:positionH relativeFrom="column">
                        <wp:posOffset>838200</wp:posOffset>
                      </wp:positionH>
                      <wp:positionV relativeFrom="paragraph">
                        <wp:posOffset>115569</wp:posOffset>
                      </wp:positionV>
                      <wp:extent cx="50006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EEC2A"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6pt,9.1pt" to="45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" strokecolor="black [3040]">
                      <o:lock v:ext="edit" shapetype="f"/>
                    </v:line>
                  </w:pict>
                </mc:Fallback>
              </mc:AlternateContent>
            </w:r>
            <w:r w:rsidRPr="004923FB">
              <w:rPr>
                <w:rFonts w:ascii="Lucida Bright" w:hAnsi="Lucida Bright"/>
                <w:color w:val="auto"/>
              </w:rPr>
              <w:t xml:space="preserve">      </w:t>
            </w:r>
            <w:r w:rsidRPr="004923FB">
              <w:rPr>
                <w:rFonts w:ascii="Lucida Bright" w:hAnsi="Lucida Bright"/>
                <w:b/>
                <w:color w:val="auto"/>
              </w:rPr>
              <w:t xml:space="preserve">Address:  </w:t>
            </w:r>
            <w:r>
              <w:rPr>
                <w:rFonts w:ascii="Lucida Bright" w:hAnsi="Lucida Bright"/>
                <w:b/>
                <w:color w:val="auto"/>
              </w:rPr>
              <w:t xml:space="preserve">                                                                                                                             </w:t>
            </w:r>
          </w:p>
          <w:p w14:paraId="19DD9D3A" w14:textId="77777777" w:rsidR="000C7275" w:rsidRDefault="000C7275" w:rsidP="000C7275">
            <w:pPr>
              <w:pStyle w:val="ListBullet3example"/>
              <w:tabs>
                <w:tab w:val="clear" w:pos="1080"/>
              </w:tabs>
              <w:ind w:firstLine="0"/>
              <w:rPr>
                <w:rFonts w:ascii="Lucida Bright" w:hAnsi="Lucida Bright"/>
                <w:color w:val="auto"/>
                <w:szCs w:val="20"/>
              </w:rPr>
            </w:pPr>
            <w:r w:rsidRPr="00F438E3">
              <w:rPr>
                <w:rFonts w:ascii="Lucida Bright" w:hAnsi="Lucida Bright"/>
                <w:szCs w:val="20"/>
              </w:rPr>
              <w:t xml:space="preserve">                         </w:t>
            </w:r>
            <w:r w:rsidRPr="00F438E3">
              <w:rPr>
                <w:rFonts w:ascii="Lucida Bright" w:hAnsi="Lucida Bright"/>
                <w:color w:val="auto"/>
                <w:szCs w:val="20"/>
              </w:rPr>
              <w:t>Street                             City                            State               Zip</w:t>
            </w:r>
          </w:p>
          <w:p w14:paraId="65E588AB" w14:textId="77777777" w:rsidR="000C7275" w:rsidRPr="00F438E3" w:rsidRDefault="000C7275" w:rsidP="000C7275">
            <w:pPr>
              <w:pStyle w:val="ListBullet3example"/>
              <w:tabs>
                <w:tab w:val="clear" w:pos="1080"/>
              </w:tabs>
              <w:ind w:firstLine="0"/>
              <w:rPr>
                <w:rFonts w:ascii="Lucida Bright" w:hAnsi="Lucida Bright"/>
                <w:color w:val="auto"/>
                <w:szCs w:val="20"/>
              </w:rPr>
            </w:pPr>
          </w:p>
          <w:p w14:paraId="31B8F6B7" w14:textId="77777777" w:rsidR="000C7275" w:rsidRDefault="000C7275" w:rsidP="000C7275">
            <w:pPr>
              <w:pStyle w:val="ListBullet3example"/>
              <w:tabs>
                <w:tab w:val="clear" w:pos="1080"/>
              </w:tabs>
              <w:ind w:left="0" w:firstLine="0"/>
              <w:rPr>
                <w:rFonts w:ascii="Lucida Bright" w:hAnsi="Lucida Bright"/>
                <w:b/>
                <w:color w:val="auto"/>
              </w:rPr>
            </w:pPr>
            <w:r>
              <w:rPr>
                <w:rFonts w:ascii="Lucida Bright" w:hAnsi="Lucida Bright"/>
                <w:noProof/>
                <w:color w:val="auto"/>
              </w:rPr>
              <mc:AlternateContent>
                <mc:Choice Requires="wps">
                  <w:drawing>
                    <wp:anchor distT="4294967295" distB="4294967295" distL="114300" distR="114300" simplePos="0" relativeHeight="251665408" behindDoc="0" locked="0" layoutInCell="1" allowOverlap="1" wp14:anchorId="4C2EB671" wp14:editId="3719F4E7">
                      <wp:simplePos x="0" y="0"/>
                      <wp:positionH relativeFrom="column">
                        <wp:posOffset>4057650</wp:posOffset>
                      </wp:positionH>
                      <wp:positionV relativeFrom="paragraph">
                        <wp:posOffset>102234</wp:posOffset>
                      </wp:positionV>
                      <wp:extent cx="17811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3BB21"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9.5pt,8.05pt" to="459.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64384" behindDoc="0" locked="0" layoutInCell="1" allowOverlap="1" wp14:anchorId="79D51250" wp14:editId="7E2C8371">
                      <wp:simplePos x="0" y="0"/>
                      <wp:positionH relativeFrom="column">
                        <wp:posOffset>1266825</wp:posOffset>
                      </wp:positionH>
                      <wp:positionV relativeFrom="paragraph">
                        <wp:posOffset>111759</wp:posOffset>
                      </wp:positionV>
                      <wp:extent cx="1676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5A22F"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9.75pt,8.8pt" to="231.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" strokecolor="black [3040]">
                      <o:lock v:ext="edit" shapetype="f"/>
                    </v:line>
                  </w:pict>
                </mc:Fallback>
              </mc:AlternateContent>
            </w:r>
            <w:r w:rsidRPr="004923FB">
              <w:rPr>
                <w:rFonts w:ascii="Lucida Bright" w:hAnsi="Lucida Bright"/>
                <w:color w:val="auto"/>
              </w:rPr>
              <w:t xml:space="preserve">      </w:t>
            </w:r>
            <w:r>
              <w:rPr>
                <w:rFonts w:ascii="Lucida Bright" w:hAnsi="Lucida Bright"/>
                <w:b/>
                <w:color w:val="auto"/>
              </w:rPr>
              <w:t xml:space="preserve">Phone Number: </w:t>
            </w:r>
            <w:r w:rsidRPr="004923FB">
              <w:rPr>
                <w:rFonts w:ascii="Lucida Bright" w:hAnsi="Lucida Bright"/>
                <w:b/>
                <w:color w:val="auto"/>
              </w:rPr>
              <w:t xml:space="preserve">  </w:t>
            </w:r>
            <w:r>
              <w:rPr>
                <w:rFonts w:ascii="Lucida Bright" w:hAnsi="Lucida Bright"/>
                <w:b/>
                <w:color w:val="auto"/>
              </w:rPr>
              <w:t xml:space="preserve">                                              Date of Birth:  </w:t>
            </w:r>
            <w:r w:rsidRPr="004923FB">
              <w:rPr>
                <w:rFonts w:ascii="Lucida Bright" w:hAnsi="Lucida Bright"/>
                <w:b/>
                <w:color w:val="auto"/>
              </w:rPr>
              <w:t xml:space="preserve">  </w:t>
            </w:r>
            <w:r>
              <w:rPr>
                <w:rFonts w:ascii="Lucida Bright" w:hAnsi="Lucida Bright"/>
                <w:b/>
                <w:color w:val="auto"/>
              </w:rPr>
              <w:t xml:space="preserve">                                          </w:t>
            </w:r>
          </w:p>
          <w:p w14:paraId="1FDDA838" w14:textId="77777777" w:rsidR="000C7275" w:rsidRDefault="000C7275" w:rsidP="000C7275">
            <w:pPr>
              <w:pStyle w:val="ListBullet3example"/>
              <w:tabs>
                <w:tab w:val="clear" w:pos="1080"/>
              </w:tabs>
              <w:ind w:left="0" w:firstLine="0"/>
              <w:rPr>
                <w:rFonts w:ascii="Lucida Bright" w:hAnsi="Lucida Bright"/>
                <w:b/>
                <w:color w:val="auto"/>
              </w:rPr>
            </w:pPr>
          </w:p>
          <w:p w14:paraId="158B28BD" w14:textId="77777777" w:rsidR="000C7275" w:rsidRDefault="000C7275" w:rsidP="000C7275">
            <w:pPr>
              <w:pStyle w:val="ListBullet3example"/>
              <w:tabs>
                <w:tab w:val="clear" w:pos="1080"/>
              </w:tabs>
              <w:ind w:left="0" w:firstLine="0"/>
              <w:rPr>
                <w:rFonts w:ascii="Lucida Bright" w:hAnsi="Lucida Bright"/>
                <w:b/>
                <w:color w:val="auto"/>
              </w:rPr>
            </w:pPr>
            <w:r>
              <w:rPr>
                <w:rFonts w:ascii="Lucida Bright" w:hAnsi="Lucida Bright"/>
                <w:noProof/>
                <w:color w:val="auto"/>
              </w:rPr>
              <mc:AlternateContent>
                <mc:Choice Requires="wps">
                  <w:drawing>
                    <wp:anchor distT="4294967295" distB="4294967295" distL="114300" distR="114300" simplePos="0" relativeHeight="251666432" behindDoc="0" locked="0" layoutInCell="1" allowOverlap="1" wp14:anchorId="0CBB73F9" wp14:editId="0E5CDCEB">
                      <wp:simplePos x="0" y="0"/>
                      <wp:positionH relativeFrom="column">
                        <wp:posOffset>1647825</wp:posOffset>
                      </wp:positionH>
                      <wp:positionV relativeFrom="paragraph">
                        <wp:posOffset>107949</wp:posOffset>
                      </wp:positionV>
                      <wp:extent cx="130492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33DCA"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9.75pt,8.5pt" to="2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67456" behindDoc="0" locked="0" layoutInCell="1" allowOverlap="1" wp14:anchorId="1B93E576" wp14:editId="13D69B4A">
                      <wp:simplePos x="0" y="0"/>
                      <wp:positionH relativeFrom="column">
                        <wp:posOffset>4124325</wp:posOffset>
                      </wp:positionH>
                      <wp:positionV relativeFrom="paragraph">
                        <wp:posOffset>107949</wp:posOffset>
                      </wp:positionV>
                      <wp:extent cx="17145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189DF" id="Straight Connector 1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4.75pt,8.5pt" to="45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" strokecolor="black [3040]">
                      <o:lock v:ext="edit" shapetype="f"/>
                    </v:line>
                  </w:pict>
                </mc:Fallback>
              </mc:AlternateContent>
            </w:r>
            <w:r>
              <w:rPr>
                <w:rFonts w:ascii="Lucida Bright" w:hAnsi="Lucida Bright"/>
                <w:b/>
                <w:color w:val="auto"/>
              </w:rPr>
              <w:t xml:space="preserve">      Total Credits Earned: </w:t>
            </w:r>
            <w:r w:rsidRPr="004923FB">
              <w:rPr>
                <w:rFonts w:ascii="Lucida Bright" w:hAnsi="Lucida Bright"/>
                <w:b/>
                <w:color w:val="auto"/>
              </w:rPr>
              <w:t xml:space="preserve"> </w:t>
            </w:r>
            <w:r>
              <w:rPr>
                <w:rFonts w:ascii="Lucida Bright" w:hAnsi="Lucida Bright"/>
                <w:b/>
                <w:color w:val="auto"/>
              </w:rPr>
              <w:t xml:space="preserve">                                     Diploma Goal:   </w:t>
            </w:r>
            <w:r w:rsidRPr="004923FB">
              <w:rPr>
                <w:rFonts w:ascii="Lucida Bright" w:hAnsi="Lucida Bright"/>
                <w:b/>
                <w:color w:val="auto"/>
              </w:rPr>
              <w:t xml:space="preserve">  </w:t>
            </w:r>
            <w:r>
              <w:rPr>
                <w:rFonts w:ascii="Lucida Bright" w:hAnsi="Lucida Bright"/>
                <w:b/>
                <w:color w:val="auto"/>
              </w:rPr>
              <w:t xml:space="preserve">                                                                                                                                                                                                            </w:t>
            </w:r>
          </w:p>
          <w:p w14:paraId="16A69D93" w14:textId="77777777" w:rsidR="000C7275" w:rsidRPr="004923FB" w:rsidRDefault="000C7275" w:rsidP="000C7275">
            <w:pPr>
              <w:pStyle w:val="ListBullet3example"/>
              <w:tabs>
                <w:tab w:val="clear" w:pos="1080"/>
              </w:tabs>
              <w:ind w:firstLine="0"/>
              <w:rPr>
                <w:rFonts w:ascii="Lucida Bright" w:hAnsi="Lucida Bright"/>
                <w:color w:val="auto"/>
              </w:rPr>
            </w:pPr>
            <w:r>
              <w:rPr>
                <w:rFonts w:ascii="Lucida Bright" w:hAnsi="Lucida Bright"/>
              </w:rPr>
              <w:t xml:space="preserve">                          </w:t>
            </w:r>
          </w:p>
          <w:p w14:paraId="10F7CBC0" w14:textId="77777777" w:rsidR="000C7275" w:rsidRDefault="000C7275" w:rsidP="000C7275">
            <w:pPr>
              <w:pStyle w:val="ListBullet3example"/>
              <w:tabs>
                <w:tab w:val="clear" w:pos="1080"/>
              </w:tabs>
              <w:ind w:left="0" w:firstLine="0"/>
              <w:rPr>
                <w:rFonts w:ascii="Lucida Bright" w:hAnsi="Lucida Bright"/>
                <w:color w:val="auto"/>
              </w:rPr>
            </w:pPr>
            <w:r>
              <w:rPr>
                <w:rFonts w:ascii="Lucida Bright" w:hAnsi="Lucida Bright"/>
                <w:color w:val="auto"/>
              </w:rPr>
              <w:t>Why do you wish to be an early graduate?</w:t>
            </w:r>
          </w:p>
          <w:p w14:paraId="0D5032D6" w14:textId="77777777" w:rsidR="000C7275" w:rsidRDefault="000C7275" w:rsidP="000C7275">
            <w:pPr>
              <w:pStyle w:val="ListBullet3example"/>
              <w:tabs>
                <w:tab w:val="clear" w:pos="1080"/>
              </w:tabs>
              <w:ind w:left="0" w:firstLine="0"/>
              <w:rPr>
                <w:rFonts w:ascii="Lucida Bright" w:hAnsi="Lucida Bright"/>
                <w:color w:val="auto"/>
              </w:rPr>
            </w:pPr>
          </w:p>
          <w:p w14:paraId="58BAE40D" w14:textId="77777777" w:rsidR="000C7275" w:rsidRDefault="000C7275" w:rsidP="000C7275">
            <w:pPr>
              <w:pStyle w:val="ListBullet3example"/>
              <w:tabs>
                <w:tab w:val="clear" w:pos="1080"/>
              </w:tabs>
              <w:ind w:left="0" w:firstLine="0"/>
              <w:rPr>
                <w:rFonts w:ascii="Lucida Bright" w:hAnsi="Lucida Bright"/>
                <w:color w:val="auto"/>
              </w:rPr>
            </w:pPr>
          </w:p>
          <w:p w14:paraId="14CBBC4A" w14:textId="77777777" w:rsidR="000C7275" w:rsidRDefault="000C7275" w:rsidP="000C7275">
            <w:pPr>
              <w:pStyle w:val="ListBullet3example"/>
              <w:tabs>
                <w:tab w:val="clear" w:pos="1080"/>
              </w:tabs>
              <w:ind w:left="0" w:firstLine="0"/>
              <w:rPr>
                <w:rFonts w:ascii="Lucida Bright" w:hAnsi="Lucida Bright"/>
                <w:color w:val="auto"/>
              </w:rPr>
            </w:pPr>
          </w:p>
          <w:p w14:paraId="67031622" w14:textId="77777777" w:rsidR="000C7275" w:rsidRDefault="000C7275" w:rsidP="000C7275">
            <w:pPr>
              <w:pStyle w:val="ListBullet3example"/>
              <w:tabs>
                <w:tab w:val="clear" w:pos="1080"/>
              </w:tabs>
              <w:ind w:left="0" w:firstLine="0"/>
              <w:rPr>
                <w:rFonts w:ascii="Lucida Bright" w:hAnsi="Lucida Bright"/>
                <w:color w:val="auto"/>
              </w:rPr>
            </w:pPr>
          </w:p>
          <w:p w14:paraId="7C74F97A" w14:textId="77777777" w:rsidR="000C7275" w:rsidRDefault="000C7275" w:rsidP="000C7275">
            <w:pPr>
              <w:pStyle w:val="ListBullet3example"/>
              <w:tabs>
                <w:tab w:val="clear" w:pos="1080"/>
              </w:tabs>
              <w:ind w:left="0" w:firstLine="0"/>
              <w:rPr>
                <w:rFonts w:ascii="Lucida Bright" w:hAnsi="Lucida Bright"/>
                <w:color w:val="auto"/>
              </w:rPr>
            </w:pPr>
            <w:r>
              <w:rPr>
                <w:rFonts w:ascii="Lucida Bright" w:hAnsi="Lucida Bright"/>
                <w:color w:val="auto"/>
              </w:rPr>
              <w:t>What are your post-secondary plans?</w:t>
            </w:r>
          </w:p>
          <w:p w14:paraId="2E93C970" w14:textId="77777777" w:rsidR="000C7275" w:rsidRPr="00F438E3" w:rsidRDefault="000C7275" w:rsidP="000C7275">
            <w:pPr>
              <w:pStyle w:val="ListBullet3example"/>
              <w:tabs>
                <w:tab w:val="clear" w:pos="1080"/>
              </w:tabs>
              <w:ind w:left="0" w:firstLine="0"/>
              <w:rPr>
                <w:rFonts w:ascii="Lucida Bright" w:hAnsi="Lucida Bright"/>
                <w:b/>
                <w:color w:val="auto"/>
              </w:rPr>
            </w:pPr>
          </w:p>
        </w:tc>
      </w:tr>
      <w:tr w:rsidR="000C7275" w:rsidRPr="00E17930" w14:paraId="11854364" w14:textId="77777777" w:rsidTr="000C7275">
        <w:trPr>
          <w:trHeight w:val="148"/>
          <w:jc w:val="center"/>
        </w:trPr>
        <w:tc>
          <w:tcPr>
            <w:tcW w:w="9666" w:type="dxa"/>
            <w:shd w:val="clear" w:color="auto" w:fill="CCCCFF"/>
          </w:tcPr>
          <w:p w14:paraId="7D7BCD70" w14:textId="77777777" w:rsidR="000C7275" w:rsidRPr="00E17930" w:rsidRDefault="000C7275" w:rsidP="000C7275">
            <w:pPr>
              <w:pStyle w:val="Heading4"/>
              <w:rPr>
                <w:rFonts w:ascii="Lucida Bright" w:hAnsi="Lucida Bright"/>
              </w:rPr>
            </w:pPr>
            <w:r>
              <w:rPr>
                <w:rFonts w:ascii="Lucida Bright" w:hAnsi="Lucida Bright"/>
              </w:rPr>
              <w:t>Proposed Schedule updates (To be completed with your Counselor)</w:t>
            </w:r>
          </w:p>
        </w:tc>
      </w:tr>
      <w:tr w:rsidR="000C7275" w:rsidRPr="00E17930" w14:paraId="4128866E" w14:textId="77777777" w:rsidTr="000C7275">
        <w:trPr>
          <w:trHeight w:val="3662"/>
          <w:jc w:val="center"/>
        </w:trPr>
        <w:tc>
          <w:tcPr>
            <w:tcW w:w="9666" w:type="dxa"/>
            <w:tcBorders>
              <w:bottom w:val="single" w:sz="4" w:space="0" w:color="auto"/>
            </w:tcBorders>
          </w:tcPr>
          <w:p w14:paraId="407716FD" w14:textId="77777777" w:rsidR="000C7275" w:rsidRDefault="000C7275" w:rsidP="000C7275">
            <w:pPr>
              <w:pStyle w:val="BodyText2"/>
              <w:rPr>
                <w:rFonts w:ascii="Lucida Bright" w:hAnsi="Lucida Bright"/>
                <w:u w:val="single"/>
              </w:rPr>
            </w:pPr>
            <w:r w:rsidRPr="00F438E3">
              <w:rPr>
                <w:rFonts w:ascii="Lucida Bright" w:hAnsi="Lucida Bright"/>
                <w:u w:val="single"/>
              </w:rPr>
              <w:t>1</w:t>
            </w:r>
            <w:r w:rsidRPr="00F438E3">
              <w:rPr>
                <w:rFonts w:ascii="Lucida Bright" w:hAnsi="Lucida Bright"/>
                <w:u w:val="single"/>
                <w:vertAlign w:val="superscript"/>
              </w:rPr>
              <w:t>st</w:t>
            </w:r>
            <w:r w:rsidRPr="00F438E3">
              <w:rPr>
                <w:rFonts w:ascii="Lucida Bright" w:hAnsi="Lucida Bright"/>
                <w:u w:val="single"/>
              </w:rPr>
              <w:t xml:space="preserve"> Semester Classes</w:t>
            </w:r>
            <w:r>
              <w:rPr>
                <w:rFonts w:ascii="Lucida Bright" w:hAnsi="Lucida Bright"/>
              </w:rPr>
              <w:t xml:space="preserve">                                              </w:t>
            </w:r>
            <w:r w:rsidRPr="00F438E3">
              <w:rPr>
                <w:rFonts w:ascii="Lucida Bright" w:hAnsi="Lucida Bright"/>
                <w:u w:val="single"/>
              </w:rPr>
              <w:t>2</w:t>
            </w:r>
            <w:proofErr w:type="gramStart"/>
            <w:r w:rsidRPr="00F438E3">
              <w:rPr>
                <w:rFonts w:ascii="Lucida Bright" w:hAnsi="Lucida Bright"/>
                <w:u w:val="single"/>
                <w:vertAlign w:val="superscript"/>
              </w:rPr>
              <w:t>nd</w:t>
            </w:r>
            <w:r w:rsidRPr="00F438E3">
              <w:rPr>
                <w:rFonts w:ascii="Lucida Bright" w:hAnsi="Lucida Bright"/>
                <w:u w:val="single"/>
              </w:rPr>
              <w:t xml:space="preserve">  Semester</w:t>
            </w:r>
            <w:proofErr w:type="gramEnd"/>
            <w:r w:rsidRPr="00F438E3">
              <w:rPr>
                <w:rFonts w:ascii="Lucida Bright" w:hAnsi="Lucida Bright"/>
                <w:u w:val="single"/>
              </w:rPr>
              <w:t xml:space="preserve"> Classes</w:t>
            </w:r>
          </w:p>
          <w:p w14:paraId="33B9C293" w14:textId="77777777" w:rsidR="000C7275" w:rsidRPr="00E17930" w:rsidRDefault="000C7275" w:rsidP="000C7275">
            <w:pPr>
              <w:pStyle w:val="BodyText2"/>
              <w:rPr>
                <w:rFonts w:ascii="Lucida Bright" w:hAnsi="Lucida Bright"/>
              </w:rPr>
            </w:pPr>
          </w:p>
          <w:p w14:paraId="786A52FF" w14:textId="77777777" w:rsidR="000C7275" w:rsidRDefault="000C7275" w:rsidP="000C7275">
            <w:pPr>
              <w:pStyle w:val="BodyText3example"/>
              <w:ind w:left="0"/>
              <w:rPr>
                <w:rFonts w:ascii="Lucida Bright" w:hAnsi="Lucida Bright"/>
                <w:b/>
              </w:rPr>
            </w:pPr>
            <w:r>
              <w:rPr>
                <w:rFonts w:ascii="Lucida Bright" w:hAnsi="Lucida Bright"/>
                <w:noProof/>
                <w:color w:val="auto"/>
              </w:rPr>
              <mc:AlternateContent>
                <mc:Choice Requires="wps">
                  <w:drawing>
                    <wp:anchor distT="4294967295" distB="4294967295" distL="114300" distR="114300" simplePos="0" relativeHeight="251676672" behindDoc="0" locked="0" layoutInCell="1" allowOverlap="1" wp14:anchorId="2B101AEF" wp14:editId="23E60D61">
                      <wp:simplePos x="0" y="0"/>
                      <wp:positionH relativeFrom="column">
                        <wp:posOffset>4657725</wp:posOffset>
                      </wp:positionH>
                      <wp:positionV relativeFrom="paragraph">
                        <wp:posOffset>92709</wp:posOffset>
                      </wp:positionV>
                      <wp:extent cx="130492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73BD3" id="Straight Connector 2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6.75pt,7.3pt" to="46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73600" behindDoc="0" locked="0" layoutInCell="1" allowOverlap="1" wp14:anchorId="4B9C11D0" wp14:editId="3D642EA8">
                      <wp:simplePos x="0" y="0"/>
                      <wp:positionH relativeFrom="column">
                        <wp:posOffset>1419225</wp:posOffset>
                      </wp:positionH>
                      <wp:positionV relativeFrom="paragraph">
                        <wp:posOffset>102234</wp:posOffset>
                      </wp:positionV>
                      <wp:extent cx="130492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B27AB" id="Straight Connector 1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75pt,8.05pt" to="2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75648" behindDoc="0" locked="0" layoutInCell="1" allowOverlap="1" wp14:anchorId="475EB18E" wp14:editId="16CE7C37">
                      <wp:simplePos x="0" y="0"/>
                      <wp:positionH relativeFrom="column">
                        <wp:posOffset>3067050</wp:posOffset>
                      </wp:positionH>
                      <wp:positionV relativeFrom="paragraph">
                        <wp:posOffset>92709</wp:posOffset>
                      </wp:positionV>
                      <wp:extent cx="130492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25465" id="Straight Connector 1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5pt,7.3pt" to="344.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70528" behindDoc="0" locked="0" layoutInCell="1" allowOverlap="1" wp14:anchorId="0A80057A" wp14:editId="6C5ED556">
                      <wp:simplePos x="0" y="0"/>
                      <wp:positionH relativeFrom="column">
                        <wp:posOffset>-38100</wp:posOffset>
                      </wp:positionH>
                      <wp:positionV relativeFrom="paragraph">
                        <wp:posOffset>109219</wp:posOffset>
                      </wp:positionV>
                      <wp:extent cx="130492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B8EF9" id="Straight Connector 1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8.6pt" to="99.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" strokecolor="black [3040]">
                      <o:lock v:ext="edit" shapetype="f"/>
                    </v:line>
                  </w:pict>
                </mc:Fallback>
              </mc:AlternateContent>
            </w:r>
            <w:r>
              <w:rPr>
                <w:rFonts w:ascii="Lucida Bright" w:hAnsi="Lucida Bright"/>
                <w:b/>
              </w:rPr>
              <w:t xml:space="preserve">                                                                                                                    </w:t>
            </w:r>
          </w:p>
          <w:p w14:paraId="21FEF96C" w14:textId="77777777" w:rsidR="000C7275" w:rsidRDefault="000C7275" w:rsidP="000C7275">
            <w:pPr>
              <w:pStyle w:val="BodyText3example"/>
              <w:ind w:left="0"/>
              <w:rPr>
                <w:rFonts w:ascii="Lucida Bright" w:hAnsi="Lucida Bright"/>
                <w:b/>
              </w:rPr>
            </w:pPr>
            <w:r>
              <w:rPr>
                <w:rFonts w:ascii="Lucida Bright" w:hAnsi="Lucida Bright"/>
                <w:b/>
              </w:rPr>
              <w:t xml:space="preserve">                                                                                                                                                                  </w:t>
            </w:r>
          </w:p>
          <w:p w14:paraId="4DB37694" w14:textId="77777777" w:rsidR="000C7275" w:rsidRDefault="000C7275" w:rsidP="000C7275">
            <w:pPr>
              <w:pStyle w:val="BodyText3example"/>
              <w:ind w:left="0"/>
              <w:rPr>
                <w:rFonts w:ascii="Lucida Bright" w:hAnsi="Lucida Bright"/>
                <w:b/>
              </w:rPr>
            </w:pPr>
            <w:r>
              <w:rPr>
                <w:rFonts w:ascii="Lucida Bright" w:hAnsi="Lucida Bright"/>
                <w:noProof/>
                <w:color w:val="auto"/>
              </w:rPr>
              <mc:AlternateContent>
                <mc:Choice Requires="wps">
                  <w:drawing>
                    <wp:anchor distT="4294967295" distB="4294967295" distL="114300" distR="114300" simplePos="0" relativeHeight="251683840" behindDoc="0" locked="0" layoutInCell="1" allowOverlap="1" wp14:anchorId="0D2B310B" wp14:editId="4D051C95">
                      <wp:simplePos x="0" y="0"/>
                      <wp:positionH relativeFrom="column">
                        <wp:posOffset>4667250</wp:posOffset>
                      </wp:positionH>
                      <wp:positionV relativeFrom="paragraph">
                        <wp:posOffset>4444</wp:posOffset>
                      </wp:positionV>
                      <wp:extent cx="130492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D5CAE" id="Straight Connector 2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35pt" to="47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80768" behindDoc="0" locked="0" layoutInCell="1" allowOverlap="1" wp14:anchorId="582652B3" wp14:editId="513F7D4F">
                      <wp:simplePos x="0" y="0"/>
                      <wp:positionH relativeFrom="column">
                        <wp:posOffset>3067050</wp:posOffset>
                      </wp:positionH>
                      <wp:positionV relativeFrom="paragraph">
                        <wp:posOffset>15239</wp:posOffset>
                      </wp:positionV>
                      <wp:extent cx="130492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FAF7F" id="Straight Connector 24"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5pt,1.2pt" to="34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77696" behindDoc="0" locked="0" layoutInCell="1" allowOverlap="1" wp14:anchorId="0BB72934" wp14:editId="0CB459C7">
                      <wp:simplePos x="0" y="0"/>
                      <wp:positionH relativeFrom="column">
                        <wp:posOffset>1419225</wp:posOffset>
                      </wp:positionH>
                      <wp:positionV relativeFrom="paragraph">
                        <wp:posOffset>33019</wp:posOffset>
                      </wp:positionV>
                      <wp:extent cx="130492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606D7" id="Straight Connector 2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75pt,2.6pt" to="21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71552" behindDoc="0" locked="0" layoutInCell="1" allowOverlap="1" wp14:anchorId="7DE4EF5F" wp14:editId="52C005AC">
                      <wp:simplePos x="0" y="0"/>
                      <wp:positionH relativeFrom="column">
                        <wp:posOffset>-38100</wp:posOffset>
                      </wp:positionH>
                      <wp:positionV relativeFrom="paragraph">
                        <wp:posOffset>30479</wp:posOffset>
                      </wp:positionV>
                      <wp:extent cx="130492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B4301" id="Straight Connector 2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2.4pt" to="99.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" strokecolor="black [3040]">
                      <o:lock v:ext="edit" shapetype="f"/>
                    </v:line>
                  </w:pict>
                </mc:Fallback>
              </mc:AlternateContent>
            </w:r>
            <w:r>
              <w:rPr>
                <w:rFonts w:ascii="Lucida Bright" w:hAnsi="Lucida Bright"/>
                <w:b/>
              </w:rPr>
              <w:t xml:space="preserve">                                                                                                                    </w:t>
            </w:r>
          </w:p>
          <w:p w14:paraId="78D8FD81" w14:textId="77777777" w:rsidR="000C7275" w:rsidRDefault="000C7275" w:rsidP="000C7275">
            <w:pPr>
              <w:pStyle w:val="BodyText3example"/>
              <w:ind w:left="0"/>
              <w:rPr>
                <w:rFonts w:ascii="Lucida Bright" w:hAnsi="Lucida Bright"/>
                <w:b/>
              </w:rPr>
            </w:pPr>
            <w:r>
              <w:rPr>
                <w:rFonts w:ascii="Lucida Bright" w:hAnsi="Lucida Bright"/>
                <w:noProof/>
                <w:color w:val="auto"/>
              </w:rPr>
              <mc:AlternateContent>
                <mc:Choice Requires="wps">
                  <w:drawing>
                    <wp:anchor distT="4294967295" distB="4294967295" distL="114300" distR="114300" simplePos="0" relativeHeight="251684864" behindDoc="0" locked="0" layoutInCell="1" allowOverlap="1" wp14:anchorId="2BA6828F" wp14:editId="2DEB7115">
                      <wp:simplePos x="0" y="0"/>
                      <wp:positionH relativeFrom="column">
                        <wp:posOffset>4667250</wp:posOffset>
                      </wp:positionH>
                      <wp:positionV relativeFrom="paragraph">
                        <wp:posOffset>74294</wp:posOffset>
                      </wp:positionV>
                      <wp:extent cx="130492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247D5" id="Straight Connector 25"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5.85pt" to="470.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81792" behindDoc="0" locked="0" layoutInCell="1" allowOverlap="1" wp14:anchorId="3C5DF0E5" wp14:editId="7AEF58DB">
                      <wp:simplePos x="0" y="0"/>
                      <wp:positionH relativeFrom="column">
                        <wp:posOffset>3067050</wp:posOffset>
                      </wp:positionH>
                      <wp:positionV relativeFrom="paragraph">
                        <wp:posOffset>75564</wp:posOffset>
                      </wp:positionV>
                      <wp:extent cx="130492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5EA69" id="Straight Connector 2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5pt,5.95pt" to="344.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78720" behindDoc="0" locked="0" layoutInCell="1" allowOverlap="1" wp14:anchorId="4B30B754" wp14:editId="26F5EF67">
                      <wp:simplePos x="0" y="0"/>
                      <wp:positionH relativeFrom="column">
                        <wp:posOffset>1419225</wp:posOffset>
                      </wp:positionH>
                      <wp:positionV relativeFrom="paragraph">
                        <wp:posOffset>75564</wp:posOffset>
                      </wp:positionV>
                      <wp:extent cx="130492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C5D5D" id="Straight Connector 2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75pt,5.95pt" to="21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72576" behindDoc="0" locked="0" layoutInCell="1" allowOverlap="1" wp14:anchorId="43EE0CBF" wp14:editId="1E6BDC6C">
                      <wp:simplePos x="0" y="0"/>
                      <wp:positionH relativeFrom="column">
                        <wp:posOffset>-38100</wp:posOffset>
                      </wp:positionH>
                      <wp:positionV relativeFrom="paragraph">
                        <wp:posOffset>81279</wp:posOffset>
                      </wp:positionV>
                      <wp:extent cx="130492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0C5B4" id="Straight Connector 28"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6.4pt" to="99.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" strokecolor="black [3040]">
                      <o:lock v:ext="edit" shapetype="f"/>
                    </v:line>
                  </w:pict>
                </mc:Fallback>
              </mc:AlternateContent>
            </w:r>
            <w:r>
              <w:rPr>
                <w:rFonts w:ascii="Lucida Bright" w:hAnsi="Lucida Bright"/>
                <w:b/>
              </w:rPr>
              <w:t xml:space="preserve">                                                                               </w:t>
            </w:r>
          </w:p>
          <w:p w14:paraId="378233BA" w14:textId="77777777" w:rsidR="000C7275" w:rsidRDefault="000C7275" w:rsidP="000C7275">
            <w:pPr>
              <w:pStyle w:val="BodyText3example"/>
              <w:ind w:left="0"/>
              <w:rPr>
                <w:rFonts w:ascii="Lucida Bright" w:hAnsi="Lucida Bright"/>
                <w:b/>
              </w:rPr>
            </w:pPr>
          </w:p>
          <w:p w14:paraId="190735C6" w14:textId="77777777" w:rsidR="000C7275" w:rsidRDefault="000C7275" w:rsidP="000C7275">
            <w:pPr>
              <w:pStyle w:val="BodyText3example"/>
              <w:ind w:left="0"/>
              <w:rPr>
                <w:rFonts w:ascii="Lucida Bright" w:hAnsi="Lucida Bright"/>
                <w:b/>
              </w:rPr>
            </w:pPr>
            <w:r>
              <w:rPr>
                <w:rFonts w:ascii="Lucida Bright" w:hAnsi="Lucida Bright"/>
                <w:noProof/>
                <w:color w:val="auto"/>
              </w:rPr>
              <mc:AlternateContent>
                <mc:Choice Requires="wps">
                  <w:drawing>
                    <wp:anchor distT="4294967295" distB="4294967295" distL="114300" distR="114300" simplePos="0" relativeHeight="251685888" behindDoc="0" locked="0" layoutInCell="1" allowOverlap="1" wp14:anchorId="2AF3D754" wp14:editId="67987EEA">
                      <wp:simplePos x="0" y="0"/>
                      <wp:positionH relativeFrom="column">
                        <wp:posOffset>4667250</wp:posOffset>
                      </wp:positionH>
                      <wp:positionV relativeFrom="paragraph">
                        <wp:posOffset>4444</wp:posOffset>
                      </wp:positionV>
                      <wp:extent cx="1304925"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51763" id="Straight Connector 2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7.5pt,.35pt" to="47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82816" behindDoc="0" locked="0" layoutInCell="1" allowOverlap="1" wp14:anchorId="6049C932" wp14:editId="09B87C7A">
                      <wp:simplePos x="0" y="0"/>
                      <wp:positionH relativeFrom="column">
                        <wp:posOffset>3067050</wp:posOffset>
                      </wp:positionH>
                      <wp:positionV relativeFrom="paragraph">
                        <wp:posOffset>15874</wp:posOffset>
                      </wp:positionV>
                      <wp:extent cx="130492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8A5BC" id="Straight Connector 30"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5pt,1.25pt" to="34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79744" behindDoc="0" locked="0" layoutInCell="1" allowOverlap="1" wp14:anchorId="058C0AB9" wp14:editId="688409BC">
                      <wp:simplePos x="0" y="0"/>
                      <wp:positionH relativeFrom="column">
                        <wp:posOffset>1419225</wp:posOffset>
                      </wp:positionH>
                      <wp:positionV relativeFrom="paragraph">
                        <wp:posOffset>25399</wp:posOffset>
                      </wp:positionV>
                      <wp:extent cx="130492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324EF" id="Straight Connector 3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1.75pt,2pt" to="2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74624" behindDoc="0" locked="0" layoutInCell="1" allowOverlap="1" wp14:anchorId="2C7669C8" wp14:editId="55C4FA7E">
                      <wp:simplePos x="0" y="0"/>
                      <wp:positionH relativeFrom="column">
                        <wp:posOffset>-38100</wp:posOffset>
                      </wp:positionH>
                      <wp:positionV relativeFrom="paragraph">
                        <wp:posOffset>30479</wp:posOffset>
                      </wp:positionV>
                      <wp:extent cx="130492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A3252" id="Straight Connector 3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2.4pt" to="99.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" strokecolor="black [3040]">
                      <o:lock v:ext="edit" shapetype="f"/>
                    </v:line>
                  </w:pict>
                </mc:Fallback>
              </mc:AlternateContent>
            </w:r>
          </w:p>
          <w:p w14:paraId="44A6A02E" w14:textId="77777777" w:rsidR="000C7275" w:rsidRPr="000A456B" w:rsidRDefault="000C7275" w:rsidP="000C7275">
            <w:pPr>
              <w:pStyle w:val="BodyText3example"/>
              <w:ind w:left="0"/>
              <w:rPr>
                <w:rFonts w:ascii="Lucida Bright" w:hAnsi="Lucida Bright"/>
                <w:b/>
                <w:color w:val="auto"/>
              </w:rPr>
            </w:pPr>
            <w:r w:rsidRPr="000A456B">
              <w:rPr>
                <w:rFonts w:ascii="Lucida Bright" w:hAnsi="Lucida Bright"/>
                <w:b/>
                <w:color w:val="auto"/>
              </w:rPr>
              <w:t>Other Scheduling Considerations and Requirements Needed for Early Graduation</w:t>
            </w:r>
          </w:p>
          <w:p w14:paraId="475BE7D7" w14:textId="77777777" w:rsidR="000C7275" w:rsidRDefault="000C7275" w:rsidP="000C7275">
            <w:pPr>
              <w:pStyle w:val="BodyText3example"/>
              <w:ind w:left="0"/>
              <w:rPr>
                <w:rFonts w:ascii="Lucida Bright" w:hAnsi="Lucida Bright"/>
                <w:b/>
              </w:rPr>
            </w:pPr>
          </w:p>
          <w:p w14:paraId="2BDA08DC" w14:textId="77777777" w:rsidR="000C7275" w:rsidRDefault="000C7275" w:rsidP="000C7275">
            <w:pPr>
              <w:pStyle w:val="BodyText3example"/>
              <w:ind w:left="0"/>
              <w:rPr>
                <w:rFonts w:ascii="Lucida Bright" w:hAnsi="Lucida Bright"/>
                <w:b/>
              </w:rPr>
            </w:pPr>
          </w:p>
          <w:p w14:paraId="6692AD05" w14:textId="77777777" w:rsidR="000C7275" w:rsidRDefault="000C7275" w:rsidP="000C7275">
            <w:pPr>
              <w:pStyle w:val="BodyText3example"/>
              <w:ind w:left="0"/>
              <w:rPr>
                <w:rFonts w:ascii="Lucida Bright" w:hAnsi="Lucida Bright"/>
                <w:b/>
              </w:rPr>
            </w:pPr>
          </w:p>
          <w:p w14:paraId="24049580" w14:textId="5609F703" w:rsidR="000C7275" w:rsidRDefault="000C7275" w:rsidP="000C7275">
            <w:pPr>
              <w:pStyle w:val="BodyText3example"/>
              <w:ind w:left="0"/>
              <w:rPr>
                <w:rFonts w:ascii="Lucida Bright" w:hAnsi="Lucida Bright"/>
                <w:b/>
              </w:rPr>
            </w:pPr>
          </w:p>
          <w:p w14:paraId="57560229" w14:textId="77777777" w:rsidR="00E5400D" w:rsidRDefault="00E5400D" w:rsidP="000C7275">
            <w:pPr>
              <w:pStyle w:val="BodyText3example"/>
              <w:ind w:left="0"/>
              <w:rPr>
                <w:rFonts w:ascii="Lucida Bright" w:hAnsi="Lucida Bright"/>
                <w:b/>
              </w:rPr>
            </w:pPr>
          </w:p>
          <w:p w14:paraId="5EE80C91" w14:textId="77777777" w:rsidR="000C7275" w:rsidRDefault="000C7275" w:rsidP="000C7275">
            <w:pPr>
              <w:pStyle w:val="BodyText3example"/>
              <w:ind w:left="0"/>
              <w:rPr>
                <w:rFonts w:ascii="Lucida Bright" w:hAnsi="Lucida Bright"/>
                <w:b/>
              </w:rPr>
            </w:pPr>
          </w:p>
          <w:p w14:paraId="0736F1F1" w14:textId="77777777" w:rsidR="000C7275" w:rsidRDefault="000C7275" w:rsidP="000C7275">
            <w:pPr>
              <w:pStyle w:val="BodyText3example"/>
              <w:ind w:left="0"/>
              <w:rPr>
                <w:rFonts w:ascii="Lucida Bright" w:hAnsi="Lucida Bright"/>
                <w:b/>
                <w:color w:val="auto"/>
              </w:rPr>
            </w:pPr>
            <w:r w:rsidRPr="00E854AF">
              <w:rPr>
                <w:rFonts w:ascii="Lucida Bright" w:hAnsi="Lucida Bright"/>
                <w:color w:val="auto"/>
                <w:szCs w:val="20"/>
              </w:rPr>
              <w:sym w:font="Wingdings 2" w:char="F0A3"/>
            </w:r>
            <w:r>
              <w:rPr>
                <w:rFonts w:ascii="Lucida Bright" w:hAnsi="Lucida Bright"/>
                <w:color w:val="auto"/>
                <w:szCs w:val="20"/>
              </w:rPr>
              <w:t xml:space="preserve"> </w:t>
            </w:r>
            <w:r w:rsidRPr="00D11504">
              <w:rPr>
                <w:rFonts w:ascii="Lucida Bright" w:hAnsi="Lucida Bright"/>
                <w:b/>
                <w:color w:val="auto"/>
              </w:rPr>
              <w:t>Passed English 10 End-of-Course Assessment</w:t>
            </w:r>
          </w:p>
          <w:p w14:paraId="61EC672B" w14:textId="77777777" w:rsidR="000C7275" w:rsidRDefault="000C7275" w:rsidP="000C7275">
            <w:pPr>
              <w:pStyle w:val="BodyText3example"/>
              <w:ind w:left="0"/>
              <w:rPr>
                <w:rFonts w:ascii="Lucida Bright" w:hAnsi="Lucida Bright"/>
                <w:b/>
                <w:color w:val="auto"/>
              </w:rPr>
            </w:pPr>
            <w:r w:rsidRPr="00E854AF">
              <w:rPr>
                <w:rFonts w:ascii="Lucida Bright" w:hAnsi="Lucida Bright"/>
                <w:color w:val="auto"/>
                <w:szCs w:val="20"/>
              </w:rPr>
              <w:sym w:font="Wingdings 2" w:char="F0A3"/>
            </w:r>
            <w:r>
              <w:rPr>
                <w:rFonts w:ascii="Lucida Bright" w:hAnsi="Lucida Bright"/>
                <w:b/>
                <w:color w:val="auto"/>
              </w:rPr>
              <w:t xml:space="preserve"> </w:t>
            </w:r>
            <w:r w:rsidRPr="00D11504">
              <w:rPr>
                <w:rFonts w:ascii="Lucida Bright" w:hAnsi="Lucida Bright"/>
                <w:b/>
                <w:color w:val="auto"/>
              </w:rPr>
              <w:t>Passed Algebra I End-of-Course Assessment</w:t>
            </w:r>
          </w:p>
          <w:p w14:paraId="453EB470" w14:textId="77777777" w:rsidR="000C7275" w:rsidRDefault="000C7275" w:rsidP="000C7275">
            <w:pPr>
              <w:pStyle w:val="BodyText3example"/>
              <w:ind w:left="0"/>
              <w:rPr>
                <w:rFonts w:ascii="Lucida Bright" w:hAnsi="Lucida Bright"/>
                <w:b/>
                <w:color w:val="auto"/>
                <w:szCs w:val="20"/>
              </w:rPr>
            </w:pPr>
          </w:p>
          <w:p w14:paraId="119D0209" w14:textId="77777777" w:rsidR="000C7275" w:rsidRPr="00D11504" w:rsidRDefault="000C7275" w:rsidP="000C7275">
            <w:pPr>
              <w:pStyle w:val="BodyText3example"/>
              <w:ind w:left="0"/>
              <w:rPr>
                <w:rFonts w:ascii="Lucida Bright" w:hAnsi="Lucida Bright"/>
                <w:b/>
                <w:color w:val="auto"/>
              </w:rPr>
            </w:pPr>
          </w:p>
          <w:p w14:paraId="4F63C279" w14:textId="77777777" w:rsidR="000C7275" w:rsidRPr="00E17930" w:rsidRDefault="000C7275" w:rsidP="000C7275">
            <w:pPr>
              <w:pStyle w:val="BodyText3example"/>
              <w:ind w:left="0"/>
              <w:rPr>
                <w:rFonts w:ascii="Lucida Bright" w:hAnsi="Lucida Bright"/>
                <w:b/>
              </w:rPr>
            </w:pPr>
          </w:p>
        </w:tc>
      </w:tr>
      <w:tr w:rsidR="000C7275" w:rsidRPr="00E17930" w14:paraId="5DD479C5" w14:textId="77777777" w:rsidTr="000C7275">
        <w:trPr>
          <w:trHeight w:val="435"/>
          <w:jc w:val="center"/>
        </w:trPr>
        <w:tc>
          <w:tcPr>
            <w:tcW w:w="9666" w:type="dxa"/>
            <w:shd w:val="clear" w:color="auto" w:fill="CCCCFF"/>
          </w:tcPr>
          <w:p w14:paraId="4ABA0812" w14:textId="77777777" w:rsidR="000C7275" w:rsidRPr="00E17930" w:rsidRDefault="000C7275" w:rsidP="000C7275">
            <w:pPr>
              <w:pStyle w:val="Heading4"/>
              <w:rPr>
                <w:rFonts w:ascii="Lucida Bright" w:hAnsi="Lucida Bright"/>
              </w:rPr>
            </w:pPr>
            <w:r>
              <w:rPr>
                <w:rFonts w:ascii="Lucida Bright" w:hAnsi="Lucida Bright"/>
              </w:rPr>
              <w:lastRenderedPageBreak/>
              <w:t>Required Signatures</w:t>
            </w:r>
          </w:p>
        </w:tc>
      </w:tr>
      <w:tr w:rsidR="000C7275" w:rsidRPr="00E17930" w14:paraId="6751448F" w14:textId="77777777" w:rsidTr="000C7275">
        <w:trPr>
          <w:trHeight w:val="2233"/>
          <w:jc w:val="center"/>
        </w:trPr>
        <w:tc>
          <w:tcPr>
            <w:tcW w:w="9666" w:type="dxa"/>
            <w:tcBorders>
              <w:bottom w:val="single" w:sz="4" w:space="0" w:color="auto"/>
            </w:tcBorders>
          </w:tcPr>
          <w:p w14:paraId="3B507599" w14:textId="77777777" w:rsidR="000C7275" w:rsidRPr="00E17930" w:rsidRDefault="000C7275" w:rsidP="000C7275">
            <w:pPr>
              <w:pStyle w:val="BodyText2"/>
              <w:rPr>
                <w:rFonts w:ascii="Lucida Bright" w:hAnsi="Lucida Bright"/>
              </w:rPr>
            </w:pPr>
            <w:r>
              <w:rPr>
                <w:rFonts w:ascii="Lucida Bright" w:hAnsi="Lucida Bright"/>
              </w:rPr>
              <w:t>Student Signature</w:t>
            </w:r>
          </w:p>
          <w:p w14:paraId="18BC522A" w14:textId="77777777" w:rsidR="000C7275" w:rsidRPr="00344DA8" w:rsidRDefault="000C7275" w:rsidP="000C7275">
            <w:pPr>
              <w:pStyle w:val="BodyText3Bold40"/>
              <w:rPr>
                <w:rFonts w:ascii="Lucida Bright" w:hAnsi="Lucida Bright"/>
                <w:b w:val="0"/>
                <w:color w:val="auto"/>
              </w:rPr>
            </w:pPr>
            <w:r w:rsidRPr="00344DA8">
              <w:rPr>
                <w:rFonts w:ascii="Lucida Bright" w:hAnsi="Lucida Bright"/>
                <w:b w:val="0"/>
                <w:color w:val="auto"/>
              </w:rPr>
              <w:t>I have read and understand the guidelines and implications for applying for early graduation and wish to submit my application.</w:t>
            </w:r>
          </w:p>
          <w:p w14:paraId="0BA8D819" w14:textId="77777777" w:rsidR="000C7275" w:rsidRDefault="000C7275" w:rsidP="000C7275">
            <w:pPr>
              <w:pStyle w:val="BodyText3Bold40"/>
              <w:rPr>
                <w:rFonts w:ascii="Lucida Bright" w:hAnsi="Lucida Bright"/>
                <w:color w:val="auto"/>
              </w:rPr>
            </w:pPr>
          </w:p>
          <w:p w14:paraId="6776EB74" w14:textId="77777777" w:rsidR="000C7275" w:rsidRPr="0079740E" w:rsidRDefault="000C7275" w:rsidP="000C7275">
            <w:pPr>
              <w:pStyle w:val="BodyText3Bold40"/>
              <w:rPr>
                <w:rFonts w:ascii="Lucida Bright" w:hAnsi="Lucida Bright"/>
                <w:color w:val="auto"/>
              </w:rPr>
            </w:pPr>
            <w:r>
              <w:rPr>
                <w:rFonts w:ascii="Lucida Bright" w:hAnsi="Lucida Bright"/>
                <w:noProof/>
                <w:color w:val="auto"/>
              </w:rPr>
              <mc:AlternateContent>
                <mc:Choice Requires="wps">
                  <w:drawing>
                    <wp:anchor distT="4294967295" distB="4294967295" distL="114300" distR="114300" simplePos="0" relativeHeight="251687936" behindDoc="0" locked="0" layoutInCell="1" allowOverlap="1" wp14:anchorId="00CA8FA4" wp14:editId="75F52E36">
                      <wp:simplePos x="0" y="0"/>
                      <wp:positionH relativeFrom="column">
                        <wp:posOffset>3810000</wp:posOffset>
                      </wp:positionH>
                      <wp:positionV relativeFrom="paragraph">
                        <wp:posOffset>53974</wp:posOffset>
                      </wp:positionV>
                      <wp:extent cx="184785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850341" id="Straight Connector 3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pt,4.25pt" to="4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86912" behindDoc="0" locked="0" layoutInCell="1" allowOverlap="1" wp14:anchorId="59FAD131" wp14:editId="063828AF">
                      <wp:simplePos x="0" y="0"/>
                      <wp:positionH relativeFrom="column">
                        <wp:posOffset>247650</wp:posOffset>
                      </wp:positionH>
                      <wp:positionV relativeFrom="paragraph">
                        <wp:posOffset>53974</wp:posOffset>
                      </wp:positionV>
                      <wp:extent cx="3114675"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BECE0D" id="Straight Connector 34"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4.25pt" to="26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" strokecolor="black [3040]">
                      <o:lock v:ext="edit" shapetype="f"/>
                    </v:line>
                  </w:pict>
                </mc:Fallback>
              </mc:AlternateContent>
            </w:r>
          </w:p>
          <w:p w14:paraId="5833C011" w14:textId="77777777" w:rsidR="000C7275" w:rsidRPr="00E854AF" w:rsidRDefault="000C7275" w:rsidP="000C7275">
            <w:pPr>
              <w:pStyle w:val="BodyText3Bold40"/>
              <w:ind w:left="0"/>
              <w:rPr>
                <w:rFonts w:ascii="Lucida Bright" w:hAnsi="Lucida Bright"/>
                <w:color w:val="auto"/>
              </w:rPr>
            </w:pPr>
            <w:r>
              <w:rPr>
                <w:rFonts w:ascii="Lucida Bright" w:hAnsi="Lucida Bright"/>
                <w:color w:val="auto"/>
              </w:rPr>
              <w:t xml:space="preserve">      Student Signature                                                              Date</w:t>
            </w:r>
          </w:p>
          <w:p w14:paraId="545C40D7" w14:textId="77777777" w:rsidR="000C7275" w:rsidRPr="00E17930" w:rsidRDefault="000C7275" w:rsidP="000C7275">
            <w:pPr>
              <w:pStyle w:val="BodyText2"/>
              <w:rPr>
                <w:rFonts w:ascii="Lucida Bright" w:hAnsi="Lucida Bright"/>
              </w:rPr>
            </w:pPr>
            <w:r>
              <w:rPr>
                <w:rFonts w:ascii="Lucida Bright" w:hAnsi="Lucida Bright"/>
              </w:rPr>
              <w:t>Parent Signature</w:t>
            </w:r>
          </w:p>
          <w:p w14:paraId="72304AD3" w14:textId="77777777" w:rsidR="000C7275" w:rsidRPr="00344DA8" w:rsidRDefault="000C7275" w:rsidP="000C7275">
            <w:pPr>
              <w:pStyle w:val="BodyText3Bold40"/>
              <w:rPr>
                <w:rFonts w:ascii="Lucida Bright" w:hAnsi="Lucida Bright"/>
                <w:b w:val="0"/>
                <w:color w:val="auto"/>
              </w:rPr>
            </w:pPr>
            <w:r w:rsidRPr="00344DA8">
              <w:rPr>
                <w:rFonts w:ascii="Lucida Bright" w:hAnsi="Lucida Bright"/>
                <w:b w:val="0"/>
                <w:color w:val="auto"/>
              </w:rPr>
              <w:t>I am the legal parent or guardian for this student and I have read and understand the guidelines and implications for applying for early graduation.</w:t>
            </w:r>
          </w:p>
          <w:p w14:paraId="41B36EDF" w14:textId="77777777" w:rsidR="000C7275" w:rsidRPr="00344DA8" w:rsidRDefault="000C7275" w:rsidP="000C7275">
            <w:pPr>
              <w:pStyle w:val="BodyText3Bold40"/>
              <w:rPr>
                <w:rFonts w:ascii="Lucida Bright" w:hAnsi="Lucida Bright"/>
                <w:b w:val="0"/>
                <w:color w:val="auto"/>
              </w:rPr>
            </w:pPr>
            <w:r w:rsidRPr="00344DA8">
              <w:rPr>
                <w:rFonts w:ascii="Lucida Bright" w:hAnsi="Lucida Bright"/>
                <w:b w:val="0"/>
                <w:color w:val="auto"/>
              </w:rPr>
              <w:t xml:space="preserve">     </w:t>
            </w:r>
            <w:r w:rsidRPr="00344DA8">
              <w:rPr>
                <w:rFonts w:ascii="Lucida Bright" w:hAnsi="Lucida Bright"/>
                <w:b w:val="0"/>
                <w:color w:val="auto"/>
                <w:szCs w:val="20"/>
              </w:rPr>
              <w:sym w:font="Wingdings 2" w:char="F0A3"/>
            </w:r>
            <w:r w:rsidRPr="00344DA8">
              <w:rPr>
                <w:rFonts w:ascii="Lucida Bright" w:hAnsi="Lucida Bright"/>
                <w:b w:val="0"/>
                <w:color w:val="auto"/>
              </w:rPr>
              <w:t xml:space="preserve">  I approve of my child’s decision to apply for early graduation.</w:t>
            </w:r>
          </w:p>
          <w:p w14:paraId="1BB14259" w14:textId="77777777" w:rsidR="000C7275" w:rsidRPr="00344DA8" w:rsidRDefault="000C7275" w:rsidP="000C7275">
            <w:pPr>
              <w:pStyle w:val="BodyText3Bold40"/>
              <w:rPr>
                <w:rFonts w:ascii="Lucida Bright" w:hAnsi="Lucida Bright"/>
                <w:b w:val="0"/>
                <w:color w:val="auto"/>
              </w:rPr>
            </w:pPr>
            <w:r w:rsidRPr="00344DA8">
              <w:rPr>
                <w:rFonts w:ascii="Lucida Bright" w:hAnsi="Lucida Bright"/>
                <w:b w:val="0"/>
                <w:color w:val="auto"/>
              </w:rPr>
              <w:t xml:space="preserve">     </w:t>
            </w:r>
            <w:r w:rsidRPr="00344DA8">
              <w:rPr>
                <w:rFonts w:ascii="Lucida Bright" w:hAnsi="Lucida Bright"/>
                <w:b w:val="0"/>
                <w:color w:val="auto"/>
                <w:szCs w:val="20"/>
              </w:rPr>
              <w:sym w:font="Wingdings 2" w:char="F0A3"/>
            </w:r>
            <w:r w:rsidRPr="00344DA8">
              <w:rPr>
                <w:rFonts w:ascii="Lucida Bright" w:hAnsi="Lucida Bright"/>
                <w:b w:val="0"/>
                <w:color w:val="auto"/>
              </w:rPr>
              <w:t xml:space="preserve">  I do not approve of my child’s decision to apply for early graduation.</w:t>
            </w:r>
          </w:p>
          <w:p w14:paraId="7A4B01EE" w14:textId="77777777" w:rsidR="000C7275" w:rsidRDefault="000C7275" w:rsidP="000C7275">
            <w:pPr>
              <w:pStyle w:val="BodyText3Bold40"/>
              <w:ind w:left="0"/>
              <w:rPr>
                <w:rFonts w:ascii="Lucida Bright" w:hAnsi="Lucida Bright"/>
                <w:color w:val="auto"/>
              </w:rPr>
            </w:pPr>
          </w:p>
          <w:p w14:paraId="2A96111B" w14:textId="77777777" w:rsidR="000C7275" w:rsidRPr="0079740E" w:rsidRDefault="000C7275" w:rsidP="000C7275">
            <w:pPr>
              <w:pStyle w:val="BodyText3Bold40"/>
              <w:rPr>
                <w:rFonts w:ascii="Lucida Bright" w:hAnsi="Lucida Bright"/>
                <w:color w:val="auto"/>
              </w:rPr>
            </w:pPr>
            <w:r>
              <w:rPr>
                <w:rFonts w:ascii="Lucida Bright" w:hAnsi="Lucida Bright"/>
                <w:noProof/>
                <w:color w:val="auto"/>
              </w:rPr>
              <mc:AlternateContent>
                <mc:Choice Requires="wps">
                  <w:drawing>
                    <wp:anchor distT="4294967295" distB="4294967295" distL="114300" distR="114300" simplePos="0" relativeHeight="251689984" behindDoc="0" locked="0" layoutInCell="1" allowOverlap="1" wp14:anchorId="337D79EC" wp14:editId="6FBB1CFC">
                      <wp:simplePos x="0" y="0"/>
                      <wp:positionH relativeFrom="column">
                        <wp:posOffset>3810000</wp:posOffset>
                      </wp:positionH>
                      <wp:positionV relativeFrom="paragraph">
                        <wp:posOffset>53974</wp:posOffset>
                      </wp:positionV>
                      <wp:extent cx="184785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A27D52" id="Straight Connector 3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pt,4.25pt" to="4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88960" behindDoc="0" locked="0" layoutInCell="1" allowOverlap="1" wp14:anchorId="7853EFF9" wp14:editId="472A0A2F">
                      <wp:simplePos x="0" y="0"/>
                      <wp:positionH relativeFrom="column">
                        <wp:posOffset>247650</wp:posOffset>
                      </wp:positionH>
                      <wp:positionV relativeFrom="paragraph">
                        <wp:posOffset>53974</wp:posOffset>
                      </wp:positionV>
                      <wp:extent cx="311467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61431C" id="Straight Connector 36"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4.25pt" to="26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" strokecolor="black [3040]">
                      <o:lock v:ext="edit" shapetype="f"/>
                    </v:line>
                  </w:pict>
                </mc:Fallback>
              </mc:AlternateContent>
            </w:r>
          </w:p>
          <w:p w14:paraId="5A1B0635" w14:textId="77777777" w:rsidR="000C7275" w:rsidRDefault="000C7275" w:rsidP="000C7275">
            <w:pPr>
              <w:pStyle w:val="BodyText3Bold40"/>
              <w:ind w:left="0"/>
              <w:rPr>
                <w:rFonts w:ascii="Lucida Bright" w:hAnsi="Lucida Bright"/>
                <w:color w:val="auto"/>
              </w:rPr>
            </w:pPr>
            <w:r>
              <w:rPr>
                <w:rFonts w:ascii="Lucida Bright" w:hAnsi="Lucida Bright"/>
                <w:color w:val="auto"/>
              </w:rPr>
              <w:t xml:space="preserve">      Parent/Legal Guardian Signature                                      Date</w:t>
            </w:r>
          </w:p>
          <w:p w14:paraId="59CA1172" w14:textId="77777777" w:rsidR="000C7275" w:rsidRPr="00E17930" w:rsidRDefault="000C7275" w:rsidP="000C7275">
            <w:pPr>
              <w:pStyle w:val="BodyText2"/>
              <w:rPr>
                <w:rFonts w:ascii="Lucida Bright" w:hAnsi="Lucida Bright"/>
              </w:rPr>
            </w:pPr>
            <w:r>
              <w:rPr>
                <w:rFonts w:ascii="Lucida Bright" w:hAnsi="Lucida Bright"/>
              </w:rPr>
              <w:t>Counselor Signature</w:t>
            </w:r>
          </w:p>
          <w:p w14:paraId="380C155C" w14:textId="77777777" w:rsidR="000C7275" w:rsidRPr="00344DA8" w:rsidRDefault="000C7275" w:rsidP="000C7275">
            <w:pPr>
              <w:pStyle w:val="BodyText3Bold40"/>
              <w:rPr>
                <w:rFonts w:ascii="Lucida Bright" w:hAnsi="Lucida Bright"/>
                <w:b w:val="0"/>
                <w:color w:val="auto"/>
              </w:rPr>
            </w:pPr>
            <w:r w:rsidRPr="00344DA8">
              <w:rPr>
                <w:rFonts w:ascii="Lucida Bright" w:hAnsi="Lucida Bright"/>
                <w:b w:val="0"/>
                <w:color w:val="auto"/>
              </w:rPr>
              <w:t xml:space="preserve">I am the school counselor for this student and certify that this student has or can meet the graduation requirements for both </w:t>
            </w:r>
            <w:r>
              <w:rPr>
                <w:rFonts w:ascii="Lucida Bright" w:hAnsi="Lucida Bright"/>
                <w:b w:val="0"/>
                <w:color w:val="auto"/>
              </w:rPr>
              <w:t>Churubusco Jr-</w:t>
            </w:r>
            <w:proofErr w:type="spellStart"/>
            <w:r>
              <w:rPr>
                <w:rFonts w:ascii="Lucida Bright" w:hAnsi="Lucida Bright"/>
                <w:b w:val="0"/>
                <w:color w:val="auto"/>
              </w:rPr>
              <w:t>Sr</w:t>
            </w:r>
            <w:proofErr w:type="spellEnd"/>
            <w:r>
              <w:rPr>
                <w:rFonts w:ascii="Lucida Bright" w:hAnsi="Lucida Bright"/>
                <w:b w:val="0"/>
                <w:color w:val="auto"/>
              </w:rPr>
              <w:t xml:space="preserve"> H</w:t>
            </w:r>
            <w:r w:rsidRPr="00344DA8">
              <w:rPr>
                <w:rFonts w:ascii="Lucida Bright" w:hAnsi="Lucida Bright"/>
                <w:b w:val="0"/>
                <w:color w:val="auto"/>
              </w:rPr>
              <w:t>igh School and the State of Indiana with the provisions we have provided.</w:t>
            </w:r>
          </w:p>
          <w:p w14:paraId="429C472F" w14:textId="77777777" w:rsidR="000C7275" w:rsidRPr="00344DA8" w:rsidRDefault="000C7275" w:rsidP="000C7275">
            <w:pPr>
              <w:pStyle w:val="BodyText3Bold40"/>
              <w:rPr>
                <w:rFonts w:ascii="Lucida Bright" w:hAnsi="Lucida Bright"/>
                <w:b w:val="0"/>
                <w:color w:val="auto"/>
              </w:rPr>
            </w:pPr>
            <w:r w:rsidRPr="00344DA8">
              <w:rPr>
                <w:rFonts w:ascii="Lucida Bright" w:hAnsi="Lucida Bright"/>
                <w:b w:val="0"/>
                <w:color w:val="auto"/>
              </w:rPr>
              <w:t xml:space="preserve">     </w:t>
            </w:r>
            <w:r w:rsidRPr="00344DA8">
              <w:rPr>
                <w:rFonts w:ascii="Lucida Bright" w:hAnsi="Lucida Bright"/>
                <w:b w:val="0"/>
                <w:color w:val="auto"/>
                <w:szCs w:val="20"/>
              </w:rPr>
              <w:sym w:font="Wingdings 2" w:char="F0A3"/>
            </w:r>
            <w:r w:rsidRPr="00344DA8">
              <w:rPr>
                <w:rFonts w:ascii="Lucida Bright" w:hAnsi="Lucida Bright"/>
                <w:b w:val="0"/>
                <w:color w:val="auto"/>
              </w:rPr>
              <w:t xml:space="preserve">  I approve of this student’s decision to apply for early graduation.</w:t>
            </w:r>
          </w:p>
          <w:p w14:paraId="0063AAF9" w14:textId="77777777" w:rsidR="000C7275" w:rsidRPr="00344DA8" w:rsidRDefault="000C7275" w:rsidP="000C7275">
            <w:pPr>
              <w:pStyle w:val="BodyText3Bold40"/>
              <w:rPr>
                <w:rFonts w:ascii="Lucida Bright" w:hAnsi="Lucida Bright"/>
                <w:b w:val="0"/>
                <w:color w:val="auto"/>
              </w:rPr>
            </w:pPr>
            <w:r w:rsidRPr="00344DA8">
              <w:rPr>
                <w:rFonts w:ascii="Lucida Bright" w:hAnsi="Lucida Bright"/>
                <w:b w:val="0"/>
                <w:color w:val="auto"/>
              </w:rPr>
              <w:t xml:space="preserve">     </w:t>
            </w:r>
            <w:r w:rsidRPr="00344DA8">
              <w:rPr>
                <w:rFonts w:ascii="Lucida Bright" w:hAnsi="Lucida Bright"/>
                <w:b w:val="0"/>
                <w:color w:val="auto"/>
                <w:szCs w:val="20"/>
              </w:rPr>
              <w:sym w:font="Wingdings 2" w:char="F0A3"/>
            </w:r>
            <w:r w:rsidRPr="00344DA8">
              <w:rPr>
                <w:rFonts w:ascii="Lucida Bright" w:hAnsi="Lucida Bright"/>
                <w:b w:val="0"/>
                <w:color w:val="auto"/>
              </w:rPr>
              <w:t xml:space="preserve">  I do not approve of this student’s decision to apply for early graduation.</w:t>
            </w:r>
          </w:p>
          <w:p w14:paraId="0AA2BE38" w14:textId="77777777" w:rsidR="000C7275" w:rsidRDefault="000C7275" w:rsidP="000C7275">
            <w:pPr>
              <w:pStyle w:val="BodyText3Bold40"/>
              <w:ind w:left="0"/>
              <w:rPr>
                <w:rFonts w:ascii="Lucida Bright" w:hAnsi="Lucida Bright"/>
                <w:color w:val="auto"/>
              </w:rPr>
            </w:pPr>
          </w:p>
          <w:p w14:paraId="206820D2" w14:textId="77777777" w:rsidR="000C7275" w:rsidRPr="0079740E" w:rsidRDefault="000C7275" w:rsidP="000C7275">
            <w:pPr>
              <w:pStyle w:val="BodyText3Bold40"/>
              <w:rPr>
                <w:rFonts w:ascii="Lucida Bright" w:hAnsi="Lucida Bright"/>
                <w:color w:val="auto"/>
              </w:rPr>
            </w:pPr>
            <w:r>
              <w:rPr>
                <w:rFonts w:ascii="Lucida Bright" w:hAnsi="Lucida Bright"/>
                <w:noProof/>
                <w:color w:val="auto"/>
              </w:rPr>
              <mc:AlternateContent>
                <mc:Choice Requires="wps">
                  <w:drawing>
                    <wp:anchor distT="4294967295" distB="4294967295" distL="114300" distR="114300" simplePos="0" relativeHeight="251692032" behindDoc="0" locked="0" layoutInCell="1" allowOverlap="1" wp14:anchorId="32D5881D" wp14:editId="44D38E9C">
                      <wp:simplePos x="0" y="0"/>
                      <wp:positionH relativeFrom="column">
                        <wp:posOffset>3810000</wp:posOffset>
                      </wp:positionH>
                      <wp:positionV relativeFrom="paragraph">
                        <wp:posOffset>53974</wp:posOffset>
                      </wp:positionV>
                      <wp:extent cx="184785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AF120E" id="Straight Connector 37"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pt,4.25pt" to="4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91008" behindDoc="0" locked="0" layoutInCell="1" allowOverlap="1" wp14:anchorId="0312DADB" wp14:editId="0562B16B">
                      <wp:simplePos x="0" y="0"/>
                      <wp:positionH relativeFrom="column">
                        <wp:posOffset>247650</wp:posOffset>
                      </wp:positionH>
                      <wp:positionV relativeFrom="paragraph">
                        <wp:posOffset>53974</wp:posOffset>
                      </wp:positionV>
                      <wp:extent cx="311467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233D17" id="Straight Connector 38"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4.25pt" to="26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" strokecolor="black [3040]">
                      <o:lock v:ext="edit" shapetype="f"/>
                    </v:line>
                  </w:pict>
                </mc:Fallback>
              </mc:AlternateContent>
            </w:r>
          </w:p>
          <w:p w14:paraId="55BFDC2A" w14:textId="77777777" w:rsidR="000C7275" w:rsidRDefault="000C7275" w:rsidP="000C7275">
            <w:pPr>
              <w:pStyle w:val="BodyText3Bold40"/>
              <w:ind w:left="0"/>
              <w:rPr>
                <w:rFonts w:ascii="Lucida Bright" w:hAnsi="Lucida Bright"/>
                <w:color w:val="auto"/>
              </w:rPr>
            </w:pPr>
            <w:r>
              <w:rPr>
                <w:rFonts w:ascii="Lucida Bright" w:hAnsi="Lucida Bright"/>
                <w:color w:val="auto"/>
              </w:rPr>
              <w:t xml:space="preserve">      Counselor Signature                                                          Date</w:t>
            </w:r>
          </w:p>
          <w:p w14:paraId="3C6E1794" w14:textId="77777777" w:rsidR="000C7275" w:rsidRPr="00E17930" w:rsidRDefault="000C7275" w:rsidP="000C7275">
            <w:pPr>
              <w:pStyle w:val="BodyText2"/>
              <w:rPr>
                <w:rFonts w:ascii="Lucida Bright" w:hAnsi="Lucida Bright"/>
              </w:rPr>
            </w:pPr>
            <w:r>
              <w:rPr>
                <w:rFonts w:ascii="Lucida Bright" w:hAnsi="Lucida Bright"/>
              </w:rPr>
              <w:t>Principal Signature</w:t>
            </w:r>
          </w:p>
          <w:p w14:paraId="668B6287" w14:textId="77777777" w:rsidR="000C7275" w:rsidRPr="00344DA8" w:rsidRDefault="000C7275" w:rsidP="000C7275">
            <w:pPr>
              <w:pStyle w:val="BodyText3Bold40"/>
              <w:rPr>
                <w:rFonts w:ascii="Lucida Bright" w:hAnsi="Lucida Bright"/>
                <w:b w:val="0"/>
                <w:color w:val="auto"/>
              </w:rPr>
            </w:pPr>
            <w:r w:rsidRPr="00344DA8">
              <w:rPr>
                <w:rFonts w:ascii="Lucida Bright" w:hAnsi="Lucida Bright"/>
                <w:b w:val="0"/>
                <w:color w:val="auto"/>
              </w:rPr>
              <w:t xml:space="preserve">I am the principal for this student and certify that this student has or can meet the graduation requirements for both </w:t>
            </w:r>
            <w:r>
              <w:rPr>
                <w:rFonts w:ascii="Lucida Bright" w:hAnsi="Lucida Bright"/>
                <w:b w:val="0"/>
                <w:color w:val="auto"/>
              </w:rPr>
              <w:t>Churubusco Jr-</w:t>
            </w:r>
            <w:proofErr w:type="spellStart"/>
            <w:r>
              <w:rPr>
                <w:rFonts w:ascii="Lucida Bright" w:hAnsi="Lucida Bright"/>
                <w:b w:val="0"/>
                <w:color w:val="auto"/>
              </w:rPr>
              <w:t>Sr</w:t>
            </w:r>
            <w:proofErr w:type="spellEnd"/>
            <w:r w:rsidRPr="00344DA8">
              <w:rPr>
                <w:rFonts w:ascii="Lucida Bright" w:hAnsi="Lucida Bright"/>
                <w:b w:val="0"/>
                <w:color w:val="auto"/>
              </w:rPr>
              <w:t xml:space="preserve"> High School and the State of Indiana with the provisions we have provided.</w:t>
            </w:r>
          </w:p>
          <w:p w14:paraId="0C4FC61D" w14:textId="77777777" w:rsidR="000C7275" w:rsidRPr="00344DA8" w:rsidRDefault="000C7275" w:rsidP="000C7275">
            <w:pPr>
              <w:pStyle w:val="BodyText3Bold40"/>
              <w:rPr>
                <w:rFonts w:ascii="Lucida Bright" w:hAnsi="Lucida Bright"/>
                <w:b w:val="0"/>
                <w:color w:val="auto"/>
              </w:rPr>
            </w:pPr>
            <w:r w:rsidRPr="00344DA8">
              <w:rPr>
                <w:rFonts w:ascii="Lucida Bright" w:hAnsi="Lucida Bright"/>
                <w:b w:val="0"/>
                <w:color w:val="auto"/>
              </w:rPr>
              <w:t xml:space="preserve">     </w:t>
            </w:r>
            <w:r w:rsidRPr="00344DA8">
              <w:rPr>
                <w:rFonts w:ascii="Lucida Bright" w:hAnsi="Lucida Bright"/>
                <w:b w:val="0"/>
                <w:color w:val="auto"/>
                <w:szCs w:val="20"/>
              </w:rPr>
              <w:sym w:font="Wingdings 2" w:char="F0A3"/>
            </w:r>
            <w:r w:rsidRPr="00344DA8">
              <w:rPr>
                <w:rFonts w:ascii="Lucida Bright" w:hAnsi="Lucida Bright"/>
                <w:b w:val="0"/>
                <w:color w:val="auto"/>
              </w:rPr>
              <w:t xml:space="preserve">  I approve of this student’s decision to apply for early graduation.</w:t>
            </w:r>
          </w:p>
          <w:p w14:paraId="6B6FFDAE" w14:textId="77777777" w:rsidR="000C7275" w:rsidRPr="00344DA8" w:rsidRDefault="000C7275" w:rsidP="000C7275">
            <w:pPr>
              <w:pStyle w:val="BodyText3Bold40"/>
              <w:rPr>
                <w:rFonts w:ascii="Lucida Bright" w:hAnsi="Lucida Bright"/>
                <w:b w:val="0"/>
                <w:color w:val="auto"/>
              </w:rPr>
            </w:pPr>
            <w:r w:rsidRPr="00344DA8">
              <w:rPr>
                <w:rFonts w:ascii="Lucida Bright" w:hAnsi="Lucida Bright"/>
                <w:b w:val="0"/>
                <w:color w:val="auto"/>
              </w:rPr>
              <w:t xml:space="preserve">     </w:t>
            </w:r>
            <w:r w:rsidRPr="00344DA8">
              <w:rPr>
                <w:rFonts w:ascii="Lucida Bright" w:hAnsi="Lucida Bright"/>
                <w:b w:val="0"/>
                <w:color w:val="auto"/>
                <w:szCs w:val="20"/>
              </w:rPr>
              <w:sym w:font="Wingdings 2" w:char="F0A3"/>
            </w:r>
            <w:r w:rsidRPr="00344DA8">
              <w:rPr>
                <w:rFonts w:ascii="Lucida Bright" w:hAnsi="Lucida Bright"/>
                <w:b w:val="0"/>
                <w:color w:val="auto"/>
              </w:rPr>
              <w:t xml:space="preserve">  I do not approve of this student’s decision to apply for early graduation.</w:t>
            </w:r>
          </w:p>
          <w:p w14:paraId="4263F06D" w14:textId="77777777" w:rsidR="000C7275" w:rsidRDefault="000C7275" w:rsidP="000C7275">
            <w:pPr>
              <w:pStyle w:val="BodyText3Bold40"/>
              <w:ind w:left="0"/>
              <w:rPr>
                <w:rFonts w:ascii="Lucida Bright" w:hAnsi="Lucida Bright"/>
                <w:color w:val="auto"/>
              </w:rPr>
            </w:pPr>
          </w:p>
          <w:p w14:paraId="0F0B54F3" w14:textId="77777777" w:rsidR="000C7275" w:rsidRPr="0079740E" w:rsidRDefault="000C7275" w:rsidP="000C7275">
            <w:pPr>
              <w:pStyle w:val="BodyText3Bold40"/>
              <w:rPr>
                <w:rFonts w:ascii="Lucida Bright" w:hAnsi="Lucida Bright"/>
                <w:color w:val="auto"/>
              </w:rPr>
            </w:pPr>
            <w:r>
              <w:rPr>
                <w:rFonts w:ascii="Lucida Bright" w:hAnsi="Lucida Bright"/>
                <w:noProof/>
                <w:color w:val="auto"/>
              </w:rPr>
              <mc:AlternateContent>
                <mc:Choice Requires="wps">
                  <w:drawing>
                    <wp:anchor distT="4294967295" distB="4294967295" distL="114300" distR="114300" simplePos="0" relativeHeight="251694080" behindDoc="0" locked="0" layoutInCell="1" allowOverlap="1" wp14:anchorId="363D0FA5" wp14:editId="5F8DF922">
                      <wp:simplePos x="0" y="0"/>
                      <wp:positionH relativeFrom="column">
                        <wp:posOffset>3810000</wp:posOffset>
                      </wp:positionH>
                      <wp:positionV relativeFrom="paragraph">
                        <wp:posOffset>53974</wp:posOffset>
                      </wp:positionV>
                      <wp:extent cx="184785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5AAAAD" id="Straight Connector 3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pt,4.25pt" to="4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" strokecolor="black [3040]">
                      <o:lock v:ext="edit" shapetype="f"/>
                    </v:line>
                  </w:pict>
                </mc:Fallback>
              </mc:AlternateContent>
            </w:r>
            <w:r>
              <w:rPr>
                <w:rFonts w:ascii="Lucida Bright" w:hAnsi="Lucida Bright"/>
                <w:noProof/>
                <w:color w:val="auto"/>
              </w:rPr>
              <mc:AlternateContent>
                <mc:Choice Requires="wps">
                  <w:drawing>
                    <wp:anchor distT="4294967295" distB="4294967295" distL="114300" distR="114300" simplePos="0" relativeHeight="251693056" behindDoc="0" locked="0" layoutInCell="1" allowOverlap="1" wp14:anchorId="649B73DA" wp14:editId="3AB85E9E">
                      <wp:simplePos x="0" y="0"/>
                      <wp:positionH relativeFrom="column">
                        <wp:posOffset>247650</wp:posOffset>
                      </wp:positionH>
                      <wp:positionV relativeFrom="paragraph">
                        <wp:posOffset>53974</wp:posOffset>
                      </wp:positionV>
                      <wp:extent cx="311467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B82EB7" id="Straight Connector 40"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4.25pt" to="26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" strokecolor="black [3040]">
                      <o:lock v:ext="edit" shapetype="f"/>
                    </v:line>
                  </w:pict>
                </mc:Fallback>
              </mc:AlternateContent>
            </w:r>
          </w:p>
          <w:p w14:paraId="40C6AF77" w14:textId="77777777" w:rsidR="000C7275" w:rsidRDefault="000C7275" w:rsidP="000C7275">
            <w:pPr>
              <w:pStyle w:val="BodyText3Bold40"/>
              <w:ind w:left="0"/>
              <w:rPr>
                <w:rFonts w:ascii="Lucida Bright" w:hAnsi="Lucida Bright"/>
                <w:color w:val="auto"/>
              </w:rPr>
            </w:pPr>
            <w:r>
              <w:rPr>
                <w:rFonts w:ascii="Lucida Bright" w:hAnsi="Lucida Bright"/>
                <w:color w:val="auto"/>
              </w:rPr>
              <w:t xml:space="preserve">      Principal Signature                                                          Date</w:t>
            </w:r>
          </w:p>
          <w:p w14:paraId="2146431F" w14:textId="77777777" w:rsidR="000C7275" w:rsidRDefault="000C7275" w:rsidP="000C7275">
            <w:pPr>
              <w:pStyle w:val="BodyText3Bold40"/>
              <w:ind w:left="0"/>
              <w:rPr>
                <w:rFonts w:ascii="Lucida Bright" w:hAnsi="Lucida Bright"/>
                <w:color w:val="auto"/>
              </w:rPr>
            </w:pPr>
          </w:p>
          <w:p w14:paraId="1F89BC67" w14:textId="77777777" w:rsidR="000C7275" w:rsidRDefault="000C7275" w:rsidP="000C7275">
            <w:pPr>
              <w:pStyle w:val="BodyText3Bold40"/>
              <w:ind w:left="0"/>
              <w:rPr>
                <w:rFonts w:ascii="Lucida Bright" w:hAnsi="Lucida Bright"/>
                <w:color w:val="auto"/>
              </w:rPr>
            </w:pPr>
          </w:p>
          <w:p w14:paraId="020D817B" w14:textId="77777777" w:rsidR="000C7275" w:rsidRPr="00E17930" w:rsidRDefault="000C7275" w:rsidP="000C7275">
            <w:pPr>
              <w:pStyle w:val="BodyText2"/>
              <w:rPr>
                <w:rFonts w:ascii="Lucida Bright" w:hAnsi="Lucida Bright"/>
              </w:rPr>
            </w:pPr>
            <w:r>
              <w:rPr>
                <w:rFonts w:ascii="Lucida Bright" w:hAnsi="Lucida Bright"/>
              </w:rPr>
              <w:t>Notes:</w:t>
            </w:r>
          </w:p>
          <w:p w14:paraId="5B2CF8CA" w14:textId="77777777" w:rsidR="000C7275" w:rsidRPr="00E17930" w:rsidRDefault="000C7275" w:rsidP="000C7275">
            <w:pPr>
              <w:pStyle w:val="ListBullet3example"/>
              <w:tabs>
                <w:tab w:val="clear" w:pos="1080"/>
              </w:tabs>
              <w:ind w:left="0" w:firstLine="0"/>
              <w:rPr>
                <w:rFonts w:ascii="Lucida Bright" w:hAnsi="Lucida Bright"/>
              </w:rPr>
            </w:pPr>
          </w:p>
        </w:tc>
      </w:tr>
      <w:tr w:rsidR="000C7275" w:rsidRPr="00E17930" w14:paraId="6B4D1676" w14:textId="77777777" w:rsidTr="000C7275">
        <w:trPr>
          <w:trHeight w:val="148"/>
          <w:jc w:val="center"/>
        </w:trPr>
        <w:tc>
          <w:tcPr>
            <w:tcW w:w="9666" w:type="dxa"/>
            <w:shd w:val="clear" w:color="auto" w:fill="CCCCFF"/>
          </w:tcPr>
          <w:p w14:paraId="33C0175D" w14:textId="77777777" w:rsidR="000C7275" w:rsidRPr="00E17930" w:rsidRDefault="000C7275" w:rsidP="000C7275">
            <w:pPr>
              <w:pStyle w:val="Heading4"/>
              <w:rPr>
                <w:rFonts w:ascii="Lucida Bright" w:hAnsi="Lucida Bright"/>
              </w:rPr>
            </w:pPr>
            <w:r>
              <w:rPr>
                <w:rFonts w:ascii="Lucida Bright" w:hAnsi="Lucida Bright"/>
              </w:rPr>
              <w:lastRenderedPageBreak/>
              <w:t>Early Graduation Follow-up</w:t>
            </w:r>
          </w:p>
        </w:tc>
      </w:tr>
      <w:tr w:rsidR="000C7275" w:rsidRPr="00E17930" w14:paraId="39222D0C" w14:textId="77777777" w:rsidTr="000C7275">
        <w:trPr>
          <w:trHeight w:val="2196"/>
          <w:jc w:val="center"/>
        </w:trPr>
        <w:tc>
          <w:tcPr>
            <w:tcW w:w="9666" w:type="dxa"/>
          </w:tcPr>
          <w:p w14:paraId="0763983E" w14:textId="77777777" w:rsidR="000C7275" w:rsidRPr="00122653" w:rsidRDefault="000C7275" w:rsidP="000C7275">
            <w:pPr>
              <w:pStyle w:val="BodyText2"/>
              <w:rPr>
                <w:rFonts w:ascii="Lucida Bright" w:hAnsi="Lucida Bright"/>
                <w:szCs w:val="20"/>
              </w:rPr>
            </w:pPr>
            <w:r w:rsidRPr="00122653">
              <w:rPr>
                <w:rFonts w:ascii="Lucida Bright" w:hAnsi="Lucida Bright"/>
                <w:szCs w:val="20"/>
              </w:rPr>
              <w:t>6</w:t>
            </w:r>
            <w:r w:rsidRPr="00122653">
              <w:rPr>
                <w:rFonts w:ascii="Lucida Bright" w:hAnsi="Lucida Bright"/>
                <w:szCs w:val="20"/>
                <w:vertAlign w:val="superscript"/>
              </w:rPr>
              <w:t>th</w:t>
            </w:r>
            <w:r w:rsidRPr="00122653">
              <w:rPr>
                <w:rFonts w:ascii="Lucida Bright" w:hAnsi="Lucida Bright"/>
                <w:szCs w:val="20"/>
              </w:rPr>
              <w:t xml:space="preserve"> Semester Graduates:</w:t>
            </w:r>
          </w:p>
          <w:p w14:paraId="12D4413E" w14:textId="77777777" w:rsidR="000C7275" w:rsidRPr="00122653" w:rsidRDefault="000C7275" w:rsidP="000C7275">
            <w:pPr>
              <w:pStyle w:val="BodyText3example"/>
              <w:rPr>
                <w:rFonts w:ascii="Lucida Bright" w:hAnsi="Lucida Bright"/>
                <w:color w:val="auto"/>
                <w:sz w:val="20"/>
                <w:szCs w:val="20"/>
              </w:rPr>
            </w:pPr>
            <w:r w:rsidRPr="00122653">
              <w:rPr>
                <w:rFonts w:ascii="Lucida Bright" w:hAnsi="Lucida Bright"/>
                <w:color w:val="auto"/>
                <w:sz w:val="20"/>
                <w:szCs w:val="20"/>
              </w:rPr>
              <w:t>If your application for Early Graduation is approved, please complete the following:</w:t>
            </w:r>
          </w:p>
          <w:p w14:paraId="73D79C45" w14:textId="77777777" w:rsidR="000C7275" w:rsidRPr="00122653" w:rsidRDefault="000C7275" w:rsidP="000C7275">
            <w:pPr>
              <w:pStyle w:val="BodyText3example"/>
              <w:numPr>
                <w:ilvl w:val="0"/>
                <w:numId w:val="4"/>
              </w:numPr>
              <w:rPr>
                <w:rFonts w:ascii="Lucida Bright" w:hAnsi="Lucida Bright"/>
                <w:color w:val="auto"/>
                <w:sz w:val="20"/>
                <w:szCs w:val="20"/>
              </w:rPr>
            </w:pPr>
            <w:r w:rsidRPr="00122653">
              <w:rPr>
                <w:rFonts w:ascii="Lucida Bright" w:hAnsi="Lucida Bright"/>
                <w:color w:val="auto"/>
                <w:sz w:val="20"/>
                <w:szCs w:val="20"/>
              </w:rPr>
              <w:t xml:space="preserve">Do you plan on participating in the Graduation Ceremony?  </w:t>
            </w:r>
            <w:r w:rsidRPr="00122653">
              <w:rPr>
                <w:rFonts w:ascii="Lucida Bright" w:hAnsi="Lucida Bright"/>
                <w:color w:val="auto"/>
                <w:sz w:val="20"/>
                <w:szCs w:val="20"/>
              </w:rPr>
              <w:sym w:font="Wingdings 2" w:char="F0A3"/>
            </w:r>
            <w:r w:rsidRPr="00122653">
              <w:rPr>
                <w:rFonts w:ascii="Lucida Bright" w:hAnsi="Lucida Bright"/>
                <w:color w:val="auto"/>
                <w:sz w:val="20"/>
                <w:szCs w:val="20"/>
              </w:rPr>
              <w:t xml:space="preserve">  Yes       </w:t>
            </w:r>
            <w:r w:rsidRPr="00122653">
              <w:rPr>
                <w:rFonts w:ascii="Lucida Bright" w:hAnsi="Lucida Bright"/>
                <w:color w:val="auto"/>
                <w:sz w:val="20"/>
                <w:szCs w:val="20"/>
              </w:rPr>
              <w:sym w:font="Wingdings 2" w:char="F0A3"/>
            </w:r>
            <w:r w:rsidRPr="00122653">
              <w:rPr>
                <w:rFonts w:ascii="Lucida Bright" w:hAnsi="Lucida Bright"/>
                <w:color w:val="auto"/>
                <w:sz w:val="20"/>
                <w:szCs w:val="20"/>
              </w:rPr>
              <w:t xml:space="preserve">   No</w:t>
            </w:r>
          </w:p>
          <w:p w14:paraId="3192FE79" w14:textId="77777777" w:rsidR="000C7275" w:rsidRPr="00122653" w:rsidRDefault="000C7275" w:rsidP="000C7275">
            <w:pPr>
              <w:pStyle w:val="BodyText3example"/>
              <w:numPr>
                <w:ilvl w:val="0"/>
                <w:numId w:val="4"/>
              </w:numPr>
              <w:rPr>
                <w:rFonts w:ascii="Lucida Bright" w:hAnsi="Lucida Bright"/>
                <w:color w:val="auto"/>
                <w:sz w:val="20"/>
                <w:szCs w:val="20"/>
              </w:rPr>
            </w:pPr>
            <w:r w:rsidRPr="00122653">
              <w:rPr>
                <w:rFonts w:ascii="Lucida Bright" w:hAnsi="Lucida Bright"/>
                <w:color w:val="auto"/>
                <w:sz w:val="20"/>
                <w:szCs w:val="20"/>
              </w:rPr>
              <w:t xml:space="preserve">If you plan on attending college, be sure to contact SSACI in order to register for the Mitch Daniels Early Graduation Scholarship.    You may visit </w:t>
            </w:r>
            <w:hyperlink r:id="rId10" w:history="1">
              <w:r w:rsidRPr="00122653">
                <w:rPr>
                  <w:rStyle w:val="Hyperlink"/>
                  <w:rFonts w:ascii="Lucida Bright" w:hAnsi="Lucida Bright"/>
                  <w:sz w:val="20"/>
                  <w:szCs w:val="20"/>
                </w:rPr>
                <w:t>http://www.in.gov/ssaci/2504.htm</w:t>
              </w:r>
            </w:hyperlink>
            <w:r w:rsidRPr="00122653">
              <w:rPr>
                <w:rFonts w:ascii="Lucida Bright" w:hAnsi="Lucida Bright"/>
                <w:color w:val="auto"/>
                <w:sz w:val="20"/>
                <w:szCs w:val="20"/>
              </w:rPr>
              <w:t xml:space="preserve"> for scholarship criteria.</w:t>
            </w:r>
          </w:p>
          <w:p w14:paraId="6F394816" w14:textId="77777777" w:rsidR="000C7275" w:rsidRPr="00122653" w:rsidRDefault="000C7275" w:rsidP="000C7275">
            <w:pPr>
              <w:pStyle w:val="BodyText3example"/>
              <w:numPr>
                <w:ilvl w:val="0"/>
                <w:numId w:val="4"/>
              </w:numPr>
              <w:rPr>
                <w:rFonts w:ascii="Lucida Bright" w:hAnsi="Lucida Bright"/>
                <w:color w:val="auto"/>
                <w:sz w:val="20"/>
                <w:szCs w:val="20"/>
              </w:rPr>
            </w:pPr>
            <w:r w:rsidRPr="00122653">
              <w:rPr>
                <w:rFonts w:ascii="Lucida Bright" w:hAnsi="Lucida Bright"/>
                <w:color w:val="auto"/>
                <w:sz w:val="20"/>
                <w:szCs w:val="20"/>
              </w:rPr>
              <w:t>Contact the Senior Class Sponsor in order to assure your participation at end-of-the-year senior class activities.</w:t>
            </w:r>
          </w:p>
          <w:p w14:paraId="038F75EC" w14:textId="77777777" w:rsidR="000C7275" w:rsidRPr="00122653" w:rsidRDefault="000C7275" w:rsidP="000C7275">
            <w:pPr>
              <w:pStyle w:val="BodyText3example"/>
              <w:rPr>
                <w:rFonts w:ascii="Lucida Bright" w:hAnsi="Lucida Bright"/>
                <w:color w:val="auto"/>
                <w:sz w:val="20"/>
                <w:szCs w:val="20"/>
              </w:rPr>
            </w:pPr>
          </w:p>
          <w:p w14:paraId="31AB9103" w14:textId="77777777" w:rsidR="000C7275" w:rsidRPr="00122653" w:rsidRDefault="000C7275" w:rsidP="000C7275">
            <w:pPr>
              <w:pStyle w:val="BodyText3example"/>
              <w:ind w:left="0"/>
              <w:rPr>
                <w:rFonts w:ascii="Lucida Bright" w:hAnsi="Lucida Bright"/>
                <w:color w:val="auto"/>
                <w:sz w:val="20"/>
                <w:szCs w:val="20"/>
              </w:rPr>
            </w:pPr>
          </w:p>
          <w:p w14:paraId="1DE6F55C" w14:textId="77777777" w:rsidR="000C7275" w:rsidRPr="00122653" w:rsidRDefault="000C7275" w:rsidP="000C7275">
            <w:pPr>
              <w:pStyle w:val="BodyText2"/>
              <w:rPr>
                <w:rFonts w:ascii="Lucida Bright" w:hAnsi="Lucida Bright"/>
                <w:szCs w:val="20"/>
              </w:rPr>
            </w:pPr>
            <w:r w:rsidRPr="00122653">
              <w:rPr>
                <w:rFonts w:ascii="Lucida Bright" w:hAnsi="Lucida Bright"/>
                <w:szCs w:val="20"/>
              </w:rPr>
              <w:t>7</w:t>
            </w:r>
            <w:r w:rsidRPr="00122653">
              <w:rPr>
                <w:rFonts w:ascii="Lucida Bright" w:hAnsi="Lucida Bright"/>
                <w:szCs w:val="20"/>
                <w:vertAlign w:val="superscript"/>
              </w:rPr>
              <w:t>th</w:t>
            </w:r>
            <w:r w:rsidRPr="00122653">
              <w:rPr>
                <w:rFonts w:ascii="Lucida Bright" w:hAnsi="Lucida Bright"/>
                <w:szCs w:val="20"/>
              </w:rPr>
              <w:t xml:space="preserve"> Semester Graduates:</w:t>
            </w:r>
          </w:p>
          <w:p w14:paraId="405F9906" w14:textId="77777777" w:rsidR="000C7275" w:rsidRPr="00122653" w:rsidRDefault="000C7275" w:rsidP="000C7275">
            <w:pPr>
              <w:pStyle w:val="BodyText3example"/>
              <w:rPr>
                <w:rFonts w:ascii="Lucida Bright" w:hAnsi="Lucida Bright"/>
                <w:color w:val="auto"/>
                <w:sz w:val="20"/>
                <w:szCs w:val="20"/>
              </w:rPr>
            </w:pPr>
            <w:r w:rsidRPr="00122653">
              <w:rPr>
                <w:rFonts w:ascii="Lucida Bright" w:hAnsi="Lucida Bright"/>
                <w:color w:val="auto"/>
                <w:sz w:val="20"/>
                <w:szCs w:val="20"/>
              </w:rPr>
              <w:t>If your application for Early Graduation is approved, please complete the following:</w:t>
            </w:r>
          </w:p>
          <w:p w14:paraId="2E7E4369" w14:textId="77777777" w:rsidR="000C7275" w:rsidRPr="00122653" w:rsidRDefault="000C7275" w:rsidP="000C7275">
            <w:pPr>
              <w:pStyle w:val="BodyText3example"/>
              <w:numPr>
                <w:ilvl w:val="0"/>
                <w:numId w:val="4"/>
              </w:numPr>
              <w:rPr>
                <w:rFonts w:ascii="Lucida Bright" w:hAnsi="Lucida Bright"/>
                <w:color w:val="auto"/>
                <w:sz w:val="20"/>
                <w:szCs w:val="20"/>
              </w:rPr>
            </w:pPr>
            <w:r w:rsidRPr="00122653">
              <w:rPr>
                <w:rFonts w:ascii="Lucida Bright" w:hAnsi="Lucida Bright"/>
                <w:color w:val="auto"/>
                <w:sz w:val="20"/>
                <w:szCs w:val="20"/>
              </w:rPr>
              <w:t xml:space="preserve">Do you plan on participating in the Graduation Ceremony?  </w:t>
            </w:r>
            <w:r w:rsidRPr="00122653">
              <w:rPr>
                <w:rFonts w:ascii="Lucida Bright" w:hAnsi="Lucida Bright"/>
                <w:color w:val="auto"/>
                <w:sz w:val="20"/>
                <w:szCs w:val="20"/>
              </w:rPr>
              <w:sym w:font="Wingdings 2" w:char="F0A3"/>
            </w:r>
            <w:r w:rsidRPr="00122653">
              <w:rPr>
                <w:rFonts w:ascii="Lucida Bright" w:hAnsi="Lucida Bright"/>
                <w:color w:val="auto"/>
                <w:sz w:val="20"/>
                <w:szCs w:val="20"/>
              </w:rPr>
              <w:t xml:space="preserve">  Yes       </w:t>
            </w:r>
            <w:r w:rsidRPr="00122653">
              <w:rPr>
                <w:rFonts w:ascii="Lucida Bright" w:hAnsi="Lucida Bright"/>
                <w:color w:val="auto"/>
                <w:sz w:val="20"/>
                <w:szCs w:val="20"/>
              </w:rPr>
              <w:sym w:font="Wingdings 2" w:char="F0A3"/>
            </w:r>
            <w:r w:rsidRPr="00122653">
              <w:rPr>
                <w:rFonts w:ascii="Lucida Bright" w:hAnsi="Lucida Bright"/>
                <w:color w:val="auto"/>
                <w:sz w:val="20"/>
                <w:szCs w:val="20"/>
              </w:rPr>
              <w:t xml:space="preserve">   No</w:t>
            </w:r>
          </w:p>
          <w:p w14:paraId="3CECF0E1" w14:textId="77777777" w:rsidR="000C7275" w:rsidRPr="00122653" w:rsidRDefault="000C7275" w:rsidP="000C7275">
            <w:pPr>
              <w:pStyle w:val="BodyText3example"/>
              <w:numPr>
                <w:ilvl w:val="0"/>
                <w:numId w:val="4"/>
              </w:numPr>
              <w:rPr>
                <w:rFonts w:ascii="Lucida Bright" w:hAnsi="Lucida Bright"/>
                <w:color w:val="auto"/>
                <w:sz w:val="20"/>
                <w:szCs w:val="20"/>
              </w:rPr>
            </w:pPr>
            <w:r w:rsidRPr="00122653">
              <w:rPr>
                <w:rFonts w:ascii="Lucida Bright" w:hAnsi="Lucida Bright"/>
                <w:color w:val="auto"/>
                <w:sz w:val="20"/>
                <w:szCs w:val="20"/>
              </w:rPr>
              <w:t>Contact the Senior Class Sponsor in order to assure your participation at end-of-the-year senior class activities.</w:t>
            </w:r>
          </w:p>
          <w:p w14:paraId="68E1CA7E" w14:textId="77777777" w:rsidR="000C7275" w:rsidRPr="00E17930" w:rsidRDefault="000C7275" w:rsidP="000C7275">
            <w:pPr>
              <w:pStyle w:val="BodyText3example"/>
              <w:ind w:left="0"/>
              <w:rPr>
                <w:rFonts w:ascii="Lucida Bright" w:hAnsi="Lucida Bright"/>
              </w:rPr>
            </w:pPr>
          </w:p>
        </w:tc>
      </w:tr>
    </w:tbl>
    <w:p w14:paraId="6F270710" w14:textId="77777777" w:rsidR="001952BC" w:rsidRDefault="001952BC" w:rsidP="000C7275">
      <w:pPr>
        <w:spacing w:after="200" w:line="480" w:lineRule="auto"/>
        <w:jc w:val="center"/>
        <w:rPr>
          <w:rFonts w:ascii="Tahoma" w:hAnsi="Tahoma" w:cs="Tahoma"/>
        </w:rPr>
      </w:pPr>
    </w:p>
    <w:p w14:paraId="4746EB9F" w14:textId="77777777" w:rsidR="00246F3D" w:rsidRDefault="00246F3D" w:rsidP="00246F3D">
      <w:pPr>
        <w:rPr>
          <w:rFonts w:asciiTheme="minorHAnsi" w:hAnsiTheme="minorHAnsi" w:cstheme="minorHAnsi"/>
          <w:sz w:val="24"/>
          <w:szCs w:val="24"/>
        </w:rPr>
      </w:pPr>
    </w:p>
    <w:p w14:paraId="06CA0184" w14:textId="77777777" w:rsidR="00246F3D" w:rsidRDefault="00246F3D" w:rsidP="00246F3D">
      <w:pPr>
        <w:rPr>
          <w:rFonts w:asciiTheme="minorHAnsi" w:hAnsiTheme="minorHAnsi" w:cstheme="minorHAnsi"/>
          <w:sz w:val="24"/>
          <w:szCs w:val="24"/>
        </w:rPr>
      </w:pPr>
    </w:p>
    <w:p w14:paraId="0EA8D4C3" w14:textId="77777777" w:rsidR="00246F3D" w:rsidRDefault="00246F3D" w:rsidP="00246F3D">
      <w:pPr>
        <w:rPr>
          <w:rFonts w:asciiTheme="minorHAnsi" w:hAnsiTheme="minorHAnsi" w:cstheme="minorHAnsi"/>
          <w:sz w:val="24"/>
          <w:szCs w:val="24"/>
        </w:rPr>
      </w:pPr>
    </w:p>
    <w:p w14:paraId="7DF6EBF7" w14:textId="77777777" w:rsidR="00550E39" w:rsidRDefault="00550E39"/>
    <w:p w14:paraId="04C76C9A" w14:textId="77777777" w:rsidR="00550E39" w:rsidRPr="00550E39" w:rsidRDefault="00550E39" w:rsidP="00550E39"/>
    <w:p w14:paraId="719E0BCF" w14:textId="77777777" w:rsidR="00550E39" w:rsidRPr="00550E39" w:rsidRDefault="00550E39" w:rsidP="00550E39"/>
    <w:p w14:paraId="5738096C" w14:textId="77777777" w:rsidR="00550E39" w:rsidRPr="00550E39" w:rsidRDefault="00550E39" w:rsidP="00550E39"/>
    <w:p w14:paraId="1BCE4C94" w14:textId="77777777" w:rsidR="00550E39" w:rsidRPr="00550E39" w:rsidRDefault="00550E39" w:rsidP="00550E39"/>
    <w:p w14:paraId="545C8329" w14:textId="77777777" w:rsidR="00550E39" w:rsidRPr="00550E39" w:rsidRDefault="00550E39" w:rsidP="00550E39"/>
    <w:p w14:paraId="7C209AFA" w14:textId="77777777" w:rsidR="00550E39" w:rsidRPr="00550E39" w:rsidRDefault="00550E39" w:rsidP="00550E39"/>
    <w:p w14:paraId="09E655EB" w14:textId="77777777" w:rsidR="00550E39" w:rsidRPr="00550E39" w:rsidRDefault="00550E39" w:rsidP="00550E39"/>
    <w:p w14:paraId="647ADDD4" w14:textId="77777777" w:rsidR="00550E39" w:rsidRPr="00550E39" w:rsidRDefault="00550E39" w:rsidP="00550E39"/>
    <w:p w14:paraId="589CF677" w14:textId="77777777" w:rsidR="00550E39" w:rsidRPr="00550E39" w:rsidRDefault="00550E39" w:rsidP="00550E39"/>
    <w:p w14:paraId="18A81504" w14:textId="77777777" w:rsidR="00550E39" w:rsidRPr="00550E39" w:rsidRDefault="00550E39" w:rsidP="00550E39"/>
    <w:p w14:paraId="033AEF82" w14:textId="77777777" w:rsidR="00550E39" w:rsidRPr="00550E39" w:rsidRDefault="00550E39" w:rsidP="00550E39"/>
    <w:p w14:paraId="0702F26C" w14:textId="77777777" w:rsidR="00550E39" w:rsidRPr="00550E39" w:rsidRDefault="00550E39" w:rsidP="00550E39"/>
    <w:p w14:paraId="171AC273" w14:textId="77777777" w:rsidR="00550E39" w:rsidRPr="00550E39" w:rsidRDefault="00550E39" w:rsidP="00550E39"/>
    <w:p w14:paraId="78A27C7F" w14:textId="77777777" w:rsidR="00550E39" w:rsidRPr="00550E39" w:rsidRDefault="00550E39" w:rsidP="00550E39"/>
    <w:p w14:paraId="0C8F1714" w14:textId="77777777" w:rsidR="00550E39" w:rsidRPr="00550E39" w:rsidRDefault="00550E39" w:rsidP="00550E39"/>
    <w:p w14:paraId="68750A98" w14:textId="77777777" w:rsidR="00550E39" w:rsidRPr="00550E39" w:rsidRDefault="00550E39" w:rsidP="00550E39"/>
    <w:p w14:paraId="6D244920" w14:textId="77777777" w:rsidR="00550E39" w:rsidRPr="00550E39" w:rsidRDefault="00550E39" w:rsidP="00550E39"/>
    <w:p w14:paraId="24163DA6" w14:textId="77777777" w:rsidR="00550E39" w:rsidRPr="00550E39" w:rsidRDefault="00550E39" w:rsidP="00550E39"/>
    <w:p w14:paraId="0447C7E0" w14:textId="77777777" w:rsidR="00550E39" w:rsidRPr="00550E39" w:rsidRDefault="00550E39" w:rsidP="00550E39"/>
    <w:p w14:paraId="50CB8330" w14:textId="77777777" w:rsidR="00550E39" w:rsidRPr="00550E39" w:rsidRDefault="00550E39" w:rsidP="00550E39"/>
    <w:p w14:paraId="2A74A5BA" w14:textId="77777777" w:rsidR="00550E39" w:rsidRPr="00550E39" w:rsidRDefault="00550E39" w:rsidP="00550E39"/>
    <w:p w14:paraId="58068984" w14:textId="77777777" w:rsidR="00550E39" w:rsidRPr="00550E39" w:rsidRDefault="00550E39" w:rsidP="00550E39"/>
    <w:p w14:paraId="0DD66898" w14:textId="77777777" w:rsidR="00550E39" w:rsidRPr="00550E39" w:rsidRDefault="00550E39" w:rsidP="00550E39"/>
    <w:p w14:paraId="75774850" w14:textId="77777777" w:rsidR="00550E39" w:rsidRPr="00550E39" w:rsidRDefault="00550E39" w:rsidP="00550E39"/>
    <w:p w14:paraId="7C1E0EA2" w14:textId="77777777" w:rsidR="00550E39" w:rsidRPr="00550E39" w:rsidRDefault="00550E39" w:rsidP="00550E39"/>
    <w:p w14:paraId="28245A82" w14:textId="77777777" w:rsidR="00550E39" w:rsidRPr="00550E39" w:rsidRDefault="00550E39" w:rsidP="00550E39"/>
    <w:p w14:paraId="15B0F83C" w14:textId="77777777" w:rsidR="00550E39" w:rsidRPr="00550E39" w:rsidRDefault="00550E39" w:rsidP="00550E39"/>
    <w:p w14:paraId="412FC274" w14:textId="77777777" w:rsidR="00550E39" w:rsidRPr="00550E39" w:rsidRDefault="00550E39" w:rsidP="00550E39"/>
    <w:p w14:paraId="6043BFDE" w14:textId="77777777" w:rsidR="00550E39" w:rsidRPr="00550E39" w:rsidRDefault="00550E39" w:rsidP="00550E39"/>
    <w:p w14:paraId="22249EC9" w14:textId="77777777" w:rsidR="00550E39" w:rsidRPr="00550E39" w:rsidRDefault="00550E39" w:rsidP="00550E39"/>
    <w:p w14:paraId="71EC5783" w14:textId="77777777" w:rsidR="00550E39" w:rsidRPr="00550E39" w:rsidRDefault="00550E39" w:rsidP="00550E39"/>
    <w:p w14:paraId="12E63C45" w14:textId="77777777" w:rsidR="00550E39" w:rsidRPr="00550E39" w:rsidRDefault="00550E39" w:rsidP="00550E39"/>
    <w:p w14:paraId="25A2EA53" w14:textId="77777777" w:rsidR="00550E39" w:rsidRPr="00550E39" w:rsidRDefault="00550E39" w:rsidP="00550E39"/>
    <w:p w14:paraId="76044206" w14:textId="77777777" w:rsidR="00550E39" w:rsidRPr="00550E39" w:rsidRDefault="00550E39" w:rsidP="00550E39"/>
    <w:p w14:paraId="1C65D226" w14:textId="77777777" w:rsidR="00550E39" w:rsidRPr="00550E39" w:rsidRDefault="00550E39" w:rsidP="00550E39"/>
    <w:p w14:paraId="093BB9ED" w14:textId="77777777" w:rsidR="00550E39" w:rsidRPr="00550E39" w:rsidRDefault="00550E39" w:rsidP="00550E39"/>
    <w:p w14:paraId="53585C77" w14:textId="77777777" w:rsidR="00550E39" w:rsidRPr="00550E39" w:rsidRDefault="00550E39" w:rsidP="00550E39"/>
    <w:p w14:paraId="7FE010E0" w14:textId="77777777" w:rsidR="00550E39" w:rsidRPr="00550E39" w:rsidRDefault="00550E39" w:rsidP="00550E39"/>
    <w:p w14:paraId="51F464CC" w14:textId="77777777" w:rsidR="00550E39" w:rsidRPr="00550E39" w:rsidRDefault="00550E39" w:rsidP="00550E39"/>
    <w:p w14:paraId="27CBD707" w14:textId="77777777" w:rsidR="00550E39" w:rsidRPr="00550E39" w:rsidRDefault="00550E39" w:rsidP="00550E39"/>
    <w:p w14:paraId="5204F71E" w14:textId="77777777" w:rsidR="00550E39" w:rsidRPr="00550E39" w:rsidRDefault="00550E39" w:rsidP="00550E39"/>
    <w:p w14:paraId="23890FFE" w14:textId="77777777" w:rsidR="00550E39" w:rsidRDefault="00550E39" w:rsidP="00550E39"/>
    <w:p w14:paraId="5C3751CC" w14:textId="77777777" w:rsidR="00550E39" w:rsidRDefault="00550E39" w:rsidP="00550E39"/>
    <w:p w14:paraId="5149E6BC" w14:textId="77777777" w:rsidR="00550E39" w:rsidRDefault="00550E39" w:rsidP="00550E39"/>
    <w:p w14:paraId="1B259C28" w14:textId="77777777" w:rsidR="00CE34BA" w:rsidRPr="00550E39" w:rsidRDefault="00CE34BA" w:rsidP="00550E39">
      <w:pPr>
        <w:ind w:firstLine="720"/>
      </w:pPr>
    </w:p>
    <w:sectPr w:rsidR="00CE34BA" w:rsidRPr="00550E39" w:rsidSect="00E97A56">
      <w:headerReference w:type="default" r:id="rId11"/>
      <w:footerReference w:type="default" r:id="rId12"/>
      <w:pgSz w:w="12240" w:h="15840" w:code="1"/>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0EB6F" w14:textId="77777777" w:rsidR="00D741E9" w:rsidRDefault="00D741E9" w:rsidP="00E77A72">
      <w:r>
        <w:separator/>
      </w:r>
    </w:p>
  </w:endnote>
  <w:endnote w:type="continuationSeparator" w:id="0">
    <w:p w14:paraId="7DF30817" w14:textId="77777777" w:rsidR="00D741E9" w:rsidRDefault="00D741E9" w:rsidP="00E7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6244" w14:textId="77777777" w:rsidR="004D145C" w:rsidRDefault="000C7275">
    <w:pPr>
      <w:pStyle w:val="Footer"/>
    </w:pPr>
    <w:r>
      <w:rPr>
        <w:noProof/>
      </w:rPr>
      <mc:AlternateContent>
        <mc:Choice Requires="wps">
          <w:drawing>
            <wp:anchor distT="0" distB="0" distL="114300" distR="114300" simplePos="0" relativeHeight="251662336" behindDoc="1" locked="0" layoutInCell="1" allowOverlap="1" wp14:anchorId="381F2C6B" wp14:editId="1EF7E096">
              <wp:simplePos x="0" y="0"/>
              <wp:positionH relativeFrom="page">
                <wp:posOffset>247650</wp:posOffset>
              </wp:positionH>
              <wp:positionV relativeFrom="page">
                <wp:posOffset>9229725</wp:posOffset>
              </wp:positionV>
              <wp:extent cx="7315200" cy="758190"/>
              <wp:effectExtent l="0" t="0" r="0" b="381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758190"/>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29C7" id="Freeform 4" o:spid="_x0000_s1026" style="position:absolute;margin-left:19.5pt;margin-top:726.75pt;width:8in;height:59.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" path="m2448,487v,-340,,-340,,-340c1240,,422,86,,148,,487,,487,,487r2448,xe" fillcolor="#2e3640" stroked="f" strokecolor="#212120">
              <v:shadow color="#8c8682"/>
              <v:path arrowok="t" o:connecttype="custom" o:connectlocs="7315200,758190;7315200,228858;0,230415;0,758190;7315200,758190" o:connectangles="0,0,0,0,0"/>
              <w10:wrap anchorx="page" anchory="page"/>
            </v:shape>
          </w:pict>
        </mc:Fallback>
      </mc:AlternateContent>
    </w:r>
    <w:r w:rsidR="002E7AF3">
      <w:rPr>
        <w:noProof/>
      </w:rPr>
      <mc:AlternateContent>
        <mc:Choice Requires="wps">
          <w:drawing>
            <wp:anchor distT="0" distB="0" distL="114300" distR="114300" simplePos="0" relativeHeight="251661312" behindDoc="0" locked="0" layoutInCell="1" allowOverlap="1" wp14:anchorId="266F9A8F" wp14:editId="22891F0A">
              <wp:simplePos x="0" y="0"/>
              <wp:positionH relativeFrom="column">
                <wp:posOffset>-209550</wp:posOffset>
              </wp:positionH>
              <wp:positionV relativeFrom="paragraph">
                <wp:posOffset>-421640</wp:posOffset>
              </wp:positionV>
              <wp:extent cx="7315200" cy="523875"/>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789A3A" w14:textId="77777777" w:rsidR="004D145C" w:rsidRDefault="00BF1AB3" w:rsidP="006B3152">
                          <w:pPr>
                            <w:jc w:val="both"/>
                            <w:rPr>
                              <w:rFonts w:ascii="Script MT Bold" w:hAnsi="Script MT Bold"/>
                              <w:color w:val="FFFFFF"/>
                              <w:sz w:val="24"/>
                              <w:szCs w:val="24"/>
                            </w:rPr>
                          </w:pPr>
                          <w:r>
                            <w:rPr>
                              <w:rFonts w:ascii="Script MT Bold" w:hAnsi="Script MT Bold"/>
                              <w:color w:val="FFFFFF"/>
                              <w:sz w:val="24"/>
                              <w:szCs w:val="24"/>
                            </w:rPr>
                            <w:t xml:space="preserve">     Jim Folland          </w:t>
                          </w:r>
                          <w:r w:rsidR="00550E39">
                            <w:rPr>
                              <w:rFonts w:ascii="Script MT Bold" w:hAnsi="Script MT Bold"/>
                              <w:color w:val="FFFFFF"/>
                              <w:sz w:val="24"/>
                              <w:szCs w:val="24"/>
                            </w:rPr>
                            <w:t>Mark Fowerbaugh</w:t>
                          </w:r>
                          <w:r w:rsidR="00A51FE3">
                            <w:rPr>
                              <w:rFonts w:ascii="Script MT Bold" w:hAnsi="Script MT Bold"/>
                              <w:color w:val="FFFFFF"/>
                              <w:sz w:val="24"/>
                              <w:szCs w:val="24"/>
                            </w:rPr>
                            <w:tab/>
                          </w:r>
                          <w:r>
                            <w:rPr>
                              <w:rFonts w:ascii="Script MT Bold" w:hAnsi="Script MT Bold"/>
                              <w:color w:val="FFFFFF"/>
                              <w:sz w:val="24"/>
                              <w:szCs w:val="24"/>
                            </w:rPr>
                            <w:t xml:space="preserve">      </w:t>
                          </w:r>
                          <w:r w:rsidR="00407B80">
                            <w:rPr>
                              <w:rFonts w:ascii="Script MT Bold" w:hAnsi="Script MT Bold"/>
                              <w:color w:val="FFFFFF"/>
                              <w:sz w:val="24"/>
                              <w:szCs w:val="24"/>
                            </w:rPr>
                            <w:t>Sondra Cook</w:t>
                          </w:r>
                          <w:r w:rsidR="004D145C" w:rsidRPr="000A42F8">
                            <w:rPr>
                              <w:rFonts w:ascii="Script MT Bold" w:hAnsi="Script MT Bold"/>
                              <w:color w:val="FFFFFF"/>
                              <w:sz w:val="24"/>
                              <w:szCs w:val="24"/>
                            </w:rPr>
                            <w:tab/>
                          </w:r>
                          <w:r>
                            <w:rPr>
                              <w:rFonts w:ascii="Script MT Bold" w:hAnsi="Script MT Bold"/>
                              <w:color w:val="FFFFFF"/>
                              <w:sz w:val="24"/>
                              <w:szCs w:val="24"/>
                            </w:rPr>
                            <w:tab/>
                            <w:t>Kim Burns</w:t>
                          </w:r>
                          <w:r w:rsidR="004D145C">
                            <w:rPr>
                              <w:rFonts w:ascii="Script MT Bold" w:hAnsi="Script MT Bold"/>
                              <w:color w:val="FFFFFF"/>
                              <w:sz w:val="24"/>
                              <w:szCs w:val="24"/>
                            </w:rPr>
                            <w:tab/>
                            <w:t xml:space="preserve"> </w:t>
                          </w:r>
                          <w:r>
                            <w:rPr>
                              <w:rFonts w:ascii="Script MT Bold" w:hAnsi="Script MT Bold"/>
                              <w:color w:val="FFFFFF"/>
                              <w:sz w:val="24"/>
                              <w:szCs w:val="24"/>
                            </w:rPr>
                            <w:tab/>
                          </w:r>
                          <w:r w:rsidR="00F44ACC">
                            <w:rPr>
                              <w:rFonts w:ascii="Script MT Bold" w:hAnsi="Script MT Bold"/>
                              <w:color w:val="FFFFFF"/>
                              <w:sz w:val="24"/>
                              <w:szCs w:val="24"/>
                            </w:rPr>
                            <w:t xml:space="preserve"> </w:t>
                          </w:r>
                          <w:r w:rsidR="00F36962">
                            <w:rPr>
                              <w:rFonts w:ascii="Script MT Bold" w:hAnsi="Script MT Bold"/>
                              <w:color w:val="FFFFFF"/>
                              <w:sz w:val="24"/>
                              <w:szCs w:val="24"/>
                            </w:rPr>
                            <w:t xml:space="preserve">   Chris Paul</w:t>
                          </w:r>
                        </w:p>
                        <w:p w14:paraId="0AC16383" w14:textId="77777777" w:rsidR="004D145C" w:rsidRPr="000A42F8" w:rsidRDefault="00BF1AB3" w:rsidP="00B50BA3">
                          <w:pPr>
                            <w:rPr>
                              <w:rFonts w:ascii="Script MT Bold" w:hAnsi="Script MT Bold"/>
                              <w:color w:val="FFFFFF"/>
                              <w:sz w:val="24"/>
                              <w:szCs w:val="24"/>
                            </w:rPr>
                          </w:pPr>
                          <w:r>
                            <w:rPr>
                              <w:rFonts w:ascii="Script MT Bold" w:hAnsi="Script MT Bold"/>
                              <w:color w:val="FFFFFF"/>
                              <w:sz w:val="24"/>
                              <w:szCs w:val="24"/>
                            </w:rPr>
                            <w:t xml:space="preserve">      </w:t>
                          </w:r>
                          <w:r w:rsidR="004D145C">
                            <w:rPr>
                              <w:rFonts w:ascii="Script MT Bold" w:hAnsi="Script MT Bold"/>
                              <w:color w:val="FFFFFF"/>
                              <w:sz w:val="24"/>
                              <w:szCs w:val="24"/>
                            </w:rPr>
                            <w:t xml:space="preserve"> Principal</w:t>
                          </w:r>
                          <w:r w:rsidR="004D145C">
                            <w:rPr>
                              <w:rFonts w:ascii="Script MT Bold" w:hAnsi="Script MT Bold"/>
                              <w:color w:val="FFFFFF"/>
                              <w:sz w:val="24"/>
                              <w:szCs w:val="24"/>
                            </w:rPr>
                            <w:tab/>
                            <w:t xml:space="preserve">           </w:t>
                          </w:r>
                          <w:r>
                            <w:rPr>
                              <w:rFonts w:ascii="Script MT Bold" w:hAnsi="Script MT Bold"/>
                              <w:color w:val="FFFFFF"/>
                              <w:sz w:val="24"/>
                              <w:szCs w:val="24"/>
                            </w:rPr>
                            <w:t xml:space="preserve">  </w:t>
                          </w:r>
                          <w:r w:rsidR="008A5184">
                            <w:rPr>
                              <w:rFonts w:ascii="Script MT Bold" w:hAnsi="Script MT Bold"/>
                              <w:color w:val="FFFFFF"/>
                              <w:sz w:val="24"/>
                              <w:szCs w:val="24"/>
                            </w:rPr>
                            <w:t>Asst. Principal</w:t>
                          </w:r>
                          <w:r w:rsidR="008A5184">
                            <w:rPr>
                              <w:rFonts w:ascii="Script MT Bold" w:hAnsi="Script MT Bold"/>
                              <w:color w:val="FFFFFF"/>
                              <w:sz w:val="24"/>
                              <w:szCs w:val="24"/>
                            </w:rPr>
                            <w:tab/>
                            <w:t xml:space="preserve">    </w:t>
                          </w:r>
                          <w:r w:rsidR="004D145C">
                            <w:rPr>
                              <w:rFonts w:ascii="Script MT Bold" w:hAnsi="Script MT Bold"/>
                              <w:color w:val="FFFFFF"/>
                              <w:sz w:val="24"/>
                              <w:szCs w:val="24"/>
                            </w:rPr>
                            <w:t>Guidance Director</w:t>
                          </w:r>
                          <w:r w:rsidR="004D145C">
                            <w:rPr>
                              <w:rFonts w:ascii="Script MT Bold" w:hAnsi="Script MT Bold"/>
                              <w:color w:val="FFFFFF"/>
                              <w:sz w:val="24"/>
                              <w:szCs w:val="24"/>
                            </w:rPr>
                            <w:tab/>
                            <w:t xml:space="preserve">  </w:t>
                          </w:r>
                          <w:r>
                            <w:rPr>
                              <w:rFonts w:ascii="Script MT Bold" w:hAnsi="Script MT Bold"/>
                              <w:color w:val="FFFFFF"/>
                              <w:sz w:val="24"/>
                              <w:szCs w:val="24"/>
                            </w:rPr>
                            <w:t xml:space="preserve">   Junior High Guidance</w:t>
                          </w:r>
                          <w:r>
                            <w:rPr>
                              <w:rFonts w:ascii="Script MT Bold" w:hAnsi="Script MT Bold"/>
                              <w:color w:val="FFFFFF"/>
                              <w:sz w:val="24"/>
                              <w:szCs w:val="24"/>
                            </w:rPr>
                            <w:tab/>
                          </w:r>
                          <w:r w:rsidR="004D145C">
                            <w:rPr>
                              <w:rFonts w:ascii="Script MT Bold" w:hAnsi="Script MT Bold"/>
                              <w:color w:val="FFFFFF"/>
                              <w:sz w:val="24"/>
                              <w:szCs w:val="24"/>
                            </w:rPr>
                            <w:t>Athletic Director</w:t>
                          </w:r>
                        </w:p>
                        <w:p w14:paraId="38135429" w14:textId="77777777" w:rsidR="004D145C" w:rsidRPr="004C3C8F" w:rsidRDefault="004D145C" w:rsidP="00B50BA3">
                          <w:pPr>
                            <w:rPr>
                              <w:rFonts w:ascii="Script MT Bold" w:hAnsi="Script MT Bol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F9A8F" id="_x0000_t202" coordsize="21600,21600" o:spt="202" path="m,l,21600r21600,l21600,xe">
              <v:stroke joinstyle="miter"/>
              <v:path gradientshapeok="t" o:connecttype="rect"/>
            </v:shapetype>
            <v:shape id="Text Box 3" o:spid="_x0000_s1026" type="#_x0000_t202" style="position:absolute;margin-left:-16.5pt;margin-top:-33.2pt;width:8in;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" filled="f" stroked="f" strokeweight="1pt">
              <v:textbox>
                <w:txbxContent>
                  <w:p w14:paraId="01789A3A" w14:textId="77777777" w:rsidR="004D145C" w:rsidRDefault="00BF1AB3" w:rsidP="006B3152">
                    <w:pPr>
                      <w:jc w:val="both"/>
                      <w:rPr>
                        <w:rFonts w:ascii="Script MT Bold" w:hAnsi="Script MT Bold"/>
                        <w:color w:val="FFFFFF"/>
                        <w:sz w:val="24"/>
                        <w:szCs w:val="24"/>
                      </w:rPr>
                    </w:pPr>
                    <w:r>
                      <w:rPr>
                        <w:rFonts w:ascii="Script MT Bold" w:hAnsi="Script MT Bold"/>
                        <w:color w:val="FFFFFF"/>
                        <w:sz w:val="24"/>
                        <w:szCs w:val="24"/>
                      </w:rPr>
                      <w:t xml:space="preserve">     Jim Folland          </w:t>
                    </w:r>
                    <w:r w:rsidR="00550E39">
                      <w:rPr>
                        <w:rFonts w:ascii="Script MT Bold" w:hAnsi="Script MT Bold"/>
                        <w:color w:val="FFFFFF"/>
                        <w:sz w:val="24"/>
                        <w:szCs w:val="24"/>
                      </w:rPr>
                      <w:t>Mark Fowerbaugh</w:t>
                    </w:r>
                    <w:r w:rsidR="00A51FE3">
                      <w:rPr>
                        <w:rFonts w:ascii="Script MT Bold" w:hAnsi="Script MT Bold"/>
                        <w:color w:val="FFFFFF"/>
                        <w:sz w:val="24"/>
                        <w:szCs w:val="24"/>
                      </w:rPr>
                      <w:tab/>
                    </w:r>
                    <w:r>
                      <w:rPr>
                        <w:rFonts w:ascii="Script MT Bold" w:hAnsi="Script MT Bold"/>
                        <w:color w:val="FFFFFF"/>
                        <w:sz w:val="24"/>
                        <w:szCs w:val="24"/>
                      </w:rPr>
                      <w:t xml:space="preserve">      </w:t>
                    </w:r>
                    <w:r w:rsidR="00407B80">
                      <w:rPr>
                        <w:rFonts w:ascii="Script MT Bold" w:hAnsi="Script MT Bold"/>
                        <w:color w:val="FFFFFF"/>
                        <w:sz w:val="24"/>
                        <w:szCs w:val="24"/>
                      </w:rPr>
                      <w:t>Sondra Cook</w:t>
                    </w:r>
                    <w:r w:rsidR="004D145C" w:rsidRPr="000A42F8">
                      <w:rPr>
                        <w:rFonts w:ascii="Script MT Bold" w:hAnsi="Script MT Bold"/>
                        <w:color w:val="FFFFFF"/>
                        <w:sz w:val="24"/>
                        <w:szCs w:val="24"/>
                      </w:rPr>
                      <w:tab/>
                    </w:r>
                    <w:r>
                      <w:rPr>
                        <w:rFonts w:ascii="Script MT Bold" w:hAnsi="Script MT Bold"/>
                        <w:color w:val="FFFFFF"/>
                        <w:sz w:val="24"/>
                        <w:szCs w:val="24"/>
                      </w:rPr>
                      <w:tab/>
                      <w:t>Kim Burns</w:t>
                    </w:r>
                    <w:r w:rsidR="004D145C">
                      <w:rPr>
                        <w:rFonts w:ascii="Script MT Bold" w:hAnsi="Script MT Bold"/>
                        <w:color w:val="FFFFFF"/>
                        <w:sz w:val="24"/>
                        <w:szCs w:val="24"/>
                      </w:rPr>
                      <w:tab/>
                      <w:t xml:space="preserve"> </w:t>
                    </w:r>
                    <w:r>
                      <w:rPr>
                        <w:rFonts w:ascii="Script MT Bold" w:hAnsi="Script MT Bold"/>
                        <w:color w:val="FFFFFF"/>
                        <w:sz w:val="24"/>
                        <w:szCs w:val="24"/>
                      </w:rPr>
                      <w:tab/>
                    </w:r>
                    <w:r w:rsidR="00F44ACC">
                      <w:rPr>
                        <w:rFonts w:ascii="Script MT Bold" w:hAnsi="Script MT Bold"/>
                        <w:color w:val="FFFFFF"/>
                        <w:sz w:val="24"/>
                        <w:szCs w:val="24"/>
                      </w:rPr>
                      <w:t xml:space="preserve"> </w:t>
                    </w:r>
                    <w:r w:rsidR="00F36962">
                      <w:rPr>
                        <w:rFonts w:ascii="Script MT Bold" w:hAnsi="Script MT Bold"/>
                        <w:color w:val="FFFFFF"/>
                        <w:sz w:val="24"/>
                        <w:szCs w:val="24"/>
                      </w:rPr>
                      <w:t xml:space="preserve">   Chris Paul</w:t>
                    </w:r>
                  </w:p>
                  <w:p w14:paraId="0AC16383" w14:textId="77777777" w:rsidR="004D145C" w:rsidRPr="000A42F8" w:rsidRDefault="00BF1AB3" w:rsidP="00B50BA3">
                    <w:pPr>
                      <w:rPr>
                        <w:rFonts w:ascii="Script MT Bold" w:hAnsi="Script MT Bold"/>
                        <w:color w:val="FFFFFF"/>
                        <w:sz w:val="24"/>
                        <w:szCs w:val="24"/>
                      </w:rPr>
                    </w:pPr>
                    <w:r>
                      <w:rPr>
                        <w:rFonts w:ascii="Script MT Bold" w:hAnsi="Script MT Bold"/>
                        <w:color w:val="FFFFFF"/>
                        <w:sz w:val="24"/>
                        <w:szCs w:val="24"/>
                      </w:rPr>
                      <w:t xml:space="preserve">      </w:t>
                    </w:r>
                    <w:r w:rsidR="004D145C">
                      <w:rPr>
                        <w:rFonts w:ascii="Script MT Bold" w:hAnsi="Script MT Bold"/>
                        <w:color w:val="FFFFFF"/>
                        <w:sz w:val="24"/>
                        <w:szCs w:val="24"/>
                      </w:rPr>
                      <w:t xml:space="preserve"> Principal</w:t>
                    </w:r>
                    <w:r w:rsidR="004D145C">
                      <w:rPr>
                        <w:rFonts w:ascii="Script MT Bold" w:hAnsi="Script MT Bold"/>
                        <w:color w:val="FFFFFF"/>
                        <w:sz w:val="24"/>
                        <w:szCs w:val="24"/>
                      </w:rPr>
                      <w:tab/>
                      <w:t xml:space="preserve">           </w:t>
                    </w:r>
                    <w:r>
                      <w:rPr>
                        <w:rFonts w:ascii="Script MT Bold" w:hAnsi="Script MT Bold"/>
                        <w:color w:val="FFFFFF"/>
                        <w:sz w:val="24"/>
                        <w:szCs w:val="24"/>
                      </w:rPr>
                      <w:t xml:space="preserve">  </w:t>
                    </w:r>
                    <w:r w:rsidR="008A5184">
                      <w:rPr>
                        <w:rFonts w:ascii="Script MT Bold" w:hAnsi="Script MT Bold"/>
                        <w:color w:val="FFFFFF"/>
                        <w:sz w:val="24"/>
                        <w:szCs w:val="24"/>
                      </w:rPr>
                      <w:t>Asst. Principal</w:t>
                    </w:r>
                    <w:r w:rsidR="008A5184">
                      <w:rPr>
                        <w:rFonts w:ascii="Script MT Bold" w:hAnsi="Script MT Bold"/>
                        <w:color w:val="FFFFFF"/>
                        <w:sz w:val="24"/>
                        <w:szCs w:val="24"/>
                      </w:rPr>
                      <w:tab/>
                      <w:t xml:space="preserve">    </w:t>
                    </w:r>
                    <w:r w:rsidR="004D145C">
                      <w:rPr>
                        <w:rFonts w:ascii="Script MT Bold" w:hAnsi="Script MT Bold"/>
                        <w:color w:val="FFFFFF"/>
                        <w:sz w:val="24"/>
                        <w:szCs w:val="24"/>
                      </w:rPr>
                      <w:t>Guidance Director</w:t>
                    </w:r>
                    <w:r w:rsidR="004D145C">
                      <w:rPr>
                        <w:rFonts w:ascii="Script MT Bold" w:hAnsi="Script MT Bold"/>
                        <w:color w:val="FFFFFF"/>
                        <w:sz w:val="24"/>
                        <w:szCs w:val="24"/>
                      </w:rPr>
                      <w:tab/>
                      <w:t xml:space="preserve">  </w:t>
                    </w:r>
                    <w:r>
                      <w:rPr>
                        <w:rFonts w:ascii="Script MT Bold" w:hAnsi="Script MT Bold"/>
                        <w:color w:val="FFFFFF"/>
                        <w:sz w:val="24"/>
                        <w:szCs w:val="24"/>
                      </w:rPr>
                      <w:t xml:space="preserve">   Junior High Guidance</w:t>
                    </w:r>
                    <w:r>
                      <w:rPr>
                        <w:rFonts w:ascii="Script MT Bold" w:hAnsi="Script MT Bold"/>
                        <w:color w:val="FFFFFF"/>
                        <w:sz w:val="24"/>
                        <w:szCs w:val="24"/>
                      </w:rPr>
                      <w:tab/>
                    </w:r>
                    <w:r w:rsidR="004D145C">
                      <w:rPr>
                        <w:rFonts w:ascii="Script MT Bold" w:hAnsi="Script MT Bold"/>
                        <w:color w:val="FFFFFF"/>
                        <w:sz w:val="24"/>
                        <w:szCs w:val="24"/>
                      </w:rPr>
                      <w:t>Athletic Director</w:t>
                    </w:r>
                  </w:p>
                  <w:p w14:paraId="38135429" w14:textId="77777777" w:rsidR="004D145C" w:rsidRPr="004C3C8F" w:rsidRDefault="004D145C" w:rsidP="00B50BA3">
                    <w:pPr>
                      <w:rPr>
                        <w:rFonts w:ascii="Script MT Bold" w:hAnsi="Script MT Bold"/>
                        <w:color w:val="FFFFFF"/>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879D3" w14:textId="77777777" w:rsidR="00D741E9" w:rsidRDefault="00D741E9" w:rsidP="00E77A72">
      <w:r>
        <w:separator/>
      </w:r>
    </w:p>
  </w:footnote>
  <w:footnote w:type="continuationSeparator" w:id="0">
    <w:p w14:paraId="00D2A490" w14:textId="77777777" w:rsidR="00D741E9" w:rsidRDefault="00D741E9" w:rsidP="00E77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C61D" w14:textId="77777777" w:rsidR="004D145C" w:rsidRPr="00551E44" w:rsidRDefault="00C70ECE" w:rsidP="004445DD">
    <w:pPr>
      <w:jc w:val="center"/>
      <w:rPr>
        <w:rFonts w:ascii="Script MT Bold" w:eastAsia="Calibri" w:hAnsi="Script MT Bold" w:cs="Arial"/>
        <w:color w:val="000000"/>
        <w:sz w:val="56"/>
        <w:szCs w:val="56"/>
      </w:rPr>
    </w:pPr>
    <w:r>
      <w:rPr>
        <w:noProof/>
      </w:rPr>
      <w:drawing>
        <wp:inline distT="0" distB="0" distL="0" distR="0" wp14:anchorId="108E0486" wp14:editId="335037BC">
          <wp:extent cx="1076325" cy="590550"/>
          <wp:effectExtent l="0" t="0" r="9525" b="0"/>
          <wp:docPr id="10" name="Picture 10" descr="Busco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coEagl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76325" cy="590550"/>
                  </a:xfrm>
                  <a:prstGeom prst="rect">
                    <a:avLst/>
                  </a:prstGeom>
                  <a:noFill/>
                  <a:ln>
                    <a:noFill/>
                  </a:ln>
                </pic:spPr>
              </pic:pic>
            </a:graphicData>
          </a:graphic>
        </wp:inline>
      </w:drawing>
    </w:r>
    <w:r w:rsidR="004D145C" w:rsidRPr="00551E44">
      <w:rPr>
        <w:rFonts w:ascii="Script MT Bold" w:eastAsia="Calibri" w:hAnsi="Script MT Bold" w:cs="Arial"/>
        <w:color w:val="000000"/>
        <w:sz w:val="56"/>
        <w:szCs w:val="56"/>
      </w:rPr>
      <w:t>Churubusco J</w:t>
    </w:r>
    <w:r w:rsidR="004D145C">
      <w:rPr>
        <w:rFonts w:ascii="Script MT Bold" w:eastAsia="Calibri" w:hAnsi="Script MT Bold" w:cs="Arial"/>
        <w:color w:val="000000"/>
        <w:sz w:val="56"/>
        <w:szCs w:val="56"/>
      </w:rPr>
      <w:t>r.</w:t>
    </w:r>
    <w:r w:rsidR="004D145C" w:rsidRPr="00551E44">
      <w:rPr>
        <w:rFonts w:ascii="Script MT Bold" w:eastAsia="Calibri" w:hAnsi="Script MT Bold" w:cs="Arial"/>
        <w:color w:val="000000"/>
        <w:sz w:val="56"/>
        <w:szCs w:val="56"/>
      </w:rPr>
      <w:t>-S</w:t>
    </w:r>
    <w:r w:rsidR="004D145C">
      <w:rPr>
        <w:rFonts w:ascii="Script MT Bold" w:eastAsia="Calibri" w:hAnsi="Script MT Bold" w:cs="Arial"/>
        <w:color w:val="000000"/>
        <w:sz w:val="56"/>
        <w:szCs w:val="56"/>
      </w:rPr>
      <w:t xml:space="preserve">r. </w:t>
    </w:r>
    <w:r w:rsidR="004D145C" w:rsidRPr="00551E44">
      <w:rPr>
        <w:rFonts w:ascii="Script MT Bold" w:eastAsia="Calibri" w:hAnsi="Script MT Bold" w:cs="Arial"/>
        <w:color w:val="000000"/>
        <w:sz w:val="56"/>
        <w:szCs w:val="56"/>
      </w:rPr>
      <w:t>High School</w:t>
    </w:r>
    <w:r w:rsidR="00894229">
      <w:rPr>
        <w:rFonts w:ascii="Script MT Bold" w:eastAsia="Calibri" w:hAnsi="Script MT Bold" w:cs="Arial"/>
        <w:color w:val="000000"/>
        <w:sz w:val="56"/>
        <w:szCs w:val="56"/>
      </w:rPr>
      <w:t xml:space="preserve">  </w:t>
    </w:r>
  </w:p>
  <w:p w14:paraId="407D0A7F" w14:textId="77777777" w:rsidR="004D145C" w:rsidRPr="004445DD" w:rsidRDefault="002E7AF3" w:rsidP="004445DD">
    <w:pPr>
      <w:jc w:val="center"/>
      <w:rPr>
        <w:rFonts w:ascii="Script MT Bold" w:eastAsia="Calibri" w:hAnsi="Script MT Bold" w:cs="Arial"/>
        <w:color w:val="000000"/>
        <w:sz w:val="24"/>
        <w:szCs w:val="24"/>
      </w:rPr>
    </w:pPr>
    <w:r>
      <w:rPr>
        <w:rFonts w:ascii="Script MT Bold" w:eastAsia="Calibri" w:hAnsi="Script MT Bold" w:cs="Arial"/>
        <w:noProof/>
        <w:color w:val="000000"/>
        <w:sz w:val="24"/>
        <w:szCs w:val="24"/>
      </w:rPr>
      <mc:AlternateContent>
        <mc:Choice Requires="wps">
          <w:drawing>
            <wp:anchor distT="0" distB="0" distL="114300" distR="114300" simplePos="0" relativeHeight="251666432" behindDoc="0" locked="0" layoutInCell="1" allowOverlap="1" wp14:anchorId="277703D6" wp14:editId="1BDAE8BC">
              <wp:simplePos x="0" y="0"/>
              <wp:positionH relativeFrom="column">
                <wp:posOffset>409575</wp:posOffset>
              </wp:positionH>
              <wp:positionV relativeFrom="paragraph">
                <wp:posOffset>20955</wp:posOffset>
              </wp:positionV>
              <wp:extent cx="6076950" cy="0"/>
              <wp:effectExtent l="0" t="19050" r="38100" b="571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38100">
                        <a:solidFill>
                          <a:schemeClr val="tx1">
                            <a:lumMod val="100000"/>
                            <a:lumOff val="0"/>
                          </a:schemeClr>
                        </a:solidFill>
                        <a:round/>
                        <a:headEnd/>
                        <a:tailEnd/>
                      </a:ln>
                      <a:effectLst>
                        <a:outerShdw dist="45791" dir="3378596" algn="ctr" rotWithShape="0">
                          <a:srgbClr val="FFE697"/>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59776" id="_x0000_t32" coordsize="21600,21600" o:spt="32" o:oned="t" path="m,l21600,21600e" filled="f">
              <v:path arrowok="t" fillok="f" o:connecttype="none"/>
              <o:lock v:ext="edit" shapetype="t"/>
            </v:shapetype>
            <v:shape id="AutoShape 14" o:spid="_x0000_s1026" type="#_x0000_t32" style="position:absolute;margin-left:32.25pt;margin-top:1.65pt;width:47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" strokecolor="black [3213]" strokeweight="3pt">
              <v:shadow on="t" color="#ffe697" offset=",3pt"/>
            </v:shape>
          </w:pict>
        </mc:Fallback>
      </mc:AlternateContent>
    </w:r>
  </w:p>
  <w:p w14:paraId="18087A50" w14:textId="77777777" w:rsidR="004D145C" w:rsidRPr="00E97A56" w:rsidRDefault="004D145C" w:rsidP="004445DD">
    <w:pPr>
      <w:tabs>
        <w:tab w:val="left" w:pos="3450"/>
        <w:tab w:val="center" w:pos="5400"/>
      </w:tabs>
      <w:jc w:val="center"/>
      <w:rPr>
        <w:sz w:val="24"/>
        <w:szCs w:val="24"/>
      </w:rPr>
    </w:pPr>
    <w:r w:rsidRPr="00E97A56">
      <w:rPr>
        <w:rFonts w:eastAsia="Calibri"/>
        <w:color w:val="000000"/>
        <w:sz w:val="24"/>
        <w:szCs w:val="24"/>
      </w:rPr>
      <w:t xml:space="preserve">1 Eagle Drive, Churubusco, </w:t>
    </w:r>
    <w:proofErr w:type="gramStart"/>
    <w:r w:rsidRPr="00E97A56">
      <w:rPr>
        <w:rFonts w:eastAsia="Calibri"/>
        <w:color w:val="000000"/>
        <w:sz w:val="24"/>
        <w:szCs w:val="24"/>
      </w:rPr>
      <w:t>Indiana  46723</w:t>
    </w:r>
    <w:proofErr w:type="gramEnd"/>
    <w:r w:rsidRPr="00E97A56">
      <w:rPr>
        <w:rFonts w:eastAsia="Calibri"/>
        <w:color w:val="000000"/>
        <w:sz w:val="24"/>
        <w:szCs w:val="24"/>
      </w:rPr>
      <w:t xml:space="preserve"> • 260-693-2131 • 260-693-3673 • www.sgcs.k12.in.us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15:restartNumberingAfterBreak="0">
    <w:nsid w:val="284E6A49"/>
    <w:multiLevelType w:val="hybridMultilevel"/>
    <w:tmpl w:val="6694A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BA7180"/>
    <w:multiLevelType w:val="hybridMultilevel"/>
    <w:tmpl w:val="2870B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DF5736"/>
    <w:multiLevelType w:val="hybridMultilevel"/>
    <w:tmpl w:val="37E26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7169" strokecolor="none [3213]">
      <v:stroke color="none [3213]" weight="3pt"/>
      <v:shadow on="t" color="white" offset=",3pt" offset2=",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B7"/>
    <w:rsid w:val="00021BBF"/>
    <w:rsid w:val="000370C0"/>
    <w:rsid w:val="000626A4"/>
    <w:rsid w:val="000A42F8"/>
    <w:rsid w:val="000B30E4"/>
    <w:rsid w:val="000C7275"/>
    <w:rsid w:val="000D247E"/>
    <w:rsid w:val="001025F5"/>
    <w:rsid w:val="00122653"/>
    <w:rsid w:val="00135CC8"/>
    <w:rsid w:val="00161EA4"/>
    <w:rsid w:val="00194B1B"/>
    <w:rsid w:val="001952BC"/>
    <w:rsid w:val="001B326D"/>
    <w:rsid w:val="001D190B"/>
    <w:rsid w:val="00246F3D"/>
    <w:rsid w:val="002C2839"/>
    <w:rsid w:val="002E7AF3"/>
    <w:rsid w:val="00333255"/>
    <w:rsid w:val="00343CE2"/>
    <w:rsid w:val="00367EFB"/>
    <w:rsid w:val="003B7DE5"/>
    <w:rsid w:val="003D5F9D"/>
    <w:rsid w:val="003E4C91"/>
    <w:rsid w:val="003F20FD"/>
    <w:rsid w:val="00407B80"/>
    <w:rsid w:val="004174A9"/>
    <w:rsid w:val="0043513F"/>
    <w:rsid w:val="004445DD"/>
    <w:rsid w:val="004727C9"/>
    <w:rsid w:val="0049054A"/>
    <w:rsid w:val="004911BA"/>
    <w:rsid w:val="004A4FDC"/>
    <w:rsid w:val="004B1D04"/>
    <w:rsid w:val="004B217F"/>
    <w:rsid w:val="004C3B02"/>
    <w:rsid w:val="004C3C8F"/>
    <w:rsid w:val="004D145C"/>
    <w:rsid w:val="004E6AE9"/>
    <w:rsid w:val="004F1C48"/>
    <w:rsid w:val="004F6F73"/>
    <w:rsid w:val="00506DC1"/>
    <w:rsid w:val="00550E39"/>
    <w:rsid w:val="00551E44"/>
    <w:rsid w:val="005A78CC"/>
    <w:rsid w:val="005E467A"/>
    <w:rsid w:val="005F01B2"/>
    <w:rsid w:val="005F70E4"/>
    <w:rsid w:val="0060610D"/>
    <w:rsid w:val="00606D3B"/>
    <w:rsid w:val="00611F98"/>
    <w:rsid w:val="00653DC1"/>
    <w:rsid w:val="00675879"/>
    <w:rsid w:val="006B3152"/>
    <w:rsid w:val="006F1A4B"/>
    <w:rsid w:val="00730820"/>
    <w:rsid w:val="007360EE"/>
    <w:rsid w:val="007C6CD3"/>
    <w:rsid w:val="007E0D84"/>
    <w:rsid w:val="007E528B"/>
    <w:rsid w:val="007E5333"/>
    <w:rsid w:val="007F25ED"/>
    <w:rsid w:val="00836509"/>
    <w:rsid w:val="00863863"/>
    <w:rsid w:val="00894229"/>
    <w:rsid w:val="008A5184"/>
    <w:rsid w:val="008B393F"/>
    <w:rsid w:val="008B4F44"/>
    <w:rsid w:val="008B52D8"/>
    <w:rsid w:val="008E33CC"/>
    <w:rsid w:val="00904EDB"/>
    <w:rsid w:val="00930E41"/>
    <w:rsid w:val="00951E7B"/>
    <w:rsid w:val="00964655"/>
    <w:rsid w:val="00986E2A"/>
    <w:rsid w:val="009A0FAD"/>
    <w:rsid w:val="009C1CB9"/>
    <w:rsid w:val="00A14964"/>
    <w:rsid w:val="00A25E1C"/>
    <w:rsid w:val="00A50B1E"/>
    <w:rsid w:val="00A51FE3"/>
    <w:rsid w:val="00A85823"/>
    <w:rsid w:val="00AE6CCD"/>
    <w:rsid w:val="00B024DE"/>
    <w:rsid w:val="00B50BA3"/>
    <w:rsid w:val="00B76491"/>
    <w:rsid w:val="00BF1AB3"/>
    <w:rsid w:val="00C038B7"/>
    <w:rsid w:val="00C27778"/>
    <w:rsid w:val="00C41BF6"/>
    <w:rsid w:val="00C475CB"/>
    <w:rsid w:val="00C52357"/>
    <w:rsid w:val="00C53F50"/>
    <w:rsid w:val="00C70ECE"/>
    <w:rsid w:val="00C806E3"/>
    <w:rsid w:val="00C80C8D"/>
    <w:rsid w:val="00C844A5"/>
    <w:rsid w:val="00CA560D"/>
    <w:rsid w:val="00CC48E4"/>
    <w:rsid w:val="00CD446D"/>
    <w:rsid w:val="00CE34BA"/>
    <w:rsid w:val="00D12DFA"/>
    <w:rsid w:val="00D2235C"/>
    <w:rsid w:val="00D40FD9"/>
    <w:rsid w:val="00D47EAD"/>
    <w:rsid w:val="00D5215E"/>
    <w:rsid w:val="00D57BDE"/>
    <w:rsid w:val="00D741E9"/>
    <w:rsid w:val="00DB08B9"/>
    <w:rsid w:val="00DC000D"/>
    <w:rsid w:val="00DD1020"/>
    <w:rsid w:val="00DE52CD"/>
    <w:rsid w:val="00E01FF8"/>
    <w:rsid w:val="00E5400D"/>
    <w:rsid w:val="00E65CBA"/>
    <w:rsid w:val="00E67C50"/>
    <w:rsid w:val="00E76B1F"/>
    <w:rsid w:val="00E77A72"/>
    <w:rsid w:val="00E97A56"/>
    <w:rsid w:val="00EF1A70"/>
    <w:rsid w:val="00F04DD2"/>
    <w:rsid w:val="00F36962"/>
    <w:rsid w:val="00F44ACC"/>
    <w:rsid w:val="00F62163"/>
    <w:rsid w:val="00F927DC"/>
    <w:rsid w:val="00F93D13"/>
    <w:rsid w:val="00FE2CC4"/>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rokecolor="none [3213]">
      <v:stroke color="none [3213]" weight="3pt"/>
      <v:shadow on="t" color="white" offset=",3pt" offset2=",2pt"/>
    </o:shapedefaults>
    <o:shapelayout v:ext="edit">
      <o:idmap v:ext="edit" data="1"/>
    </o:shapelayout>
  </w:shapeDefaults>
  <w:decimalSymbol w:val="."/>
  <w:listSeparator w:val=","/>
  <w14:docId w14:val="1D49FD9C"/>
  <w15:docId w15:val="{4A601992-7238-4534-9722-1C590A6E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0B"/>
    <w:rPr>
      <w:color w:val="212120"/>
      <w:kern w:val="28"/>
    </w:rPr>
  </w:style>
  <w:style w:type="paragraph" w:styleId="Heading4">
    <w:name w:val="heading 4"/>
    <w:basedOn w:val="Normal"/>
    <w:next w:val="Normal"/>
    <w:link w:val="Heading4Char"/>
    <w:qFormat/>
    <w:rsid w:val="000C7275"/>
    <w:pPr>
      <w:keepNext/>
      <w:spacing w:before="180" w:after="60"/>
      <w:outlineLvl w:val="3"/>
    </w:pPr>
    <w:rPr>
      <w:rFonts w:ascii="Arial" w:hAnsi="Arial"/>
      <w:b/>
      <w:bCs/>
      <w:caps/>
      <w:color w:val="auto"/>
      <w:kern w:val="0"/>
    </w:rPr>
  </w:style>
  <w:style w:type="paragraph" w:styleId="Heading5">
    <w:name w:val="heading 5"/>
    <w:basedOn w:val="BodyText2"/>
    <w:next w:val="Normal"/>
    <w:link w:val="Heading5Char"/>
    <w:qFormat/>
    <w:rsid w:val="000C7275"/>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7A72"/>
    <w:pPr>
      <w:tabs>
        <w:tab w:val="center" w:pos="4680"/>
        <w:tab w:val="right" w:pos="9360"/>
      </w:tabs>
    </w:pPr>
  </w:style>
  <w:style w:type="character" w:customStyle="1" w:styleId="HeaderChar">
    <w:name w:val="Header Char"/>
    <w:basedOn w:val="DefaultParagraphFont"/>
    <w:link w:val="Header"/>
    <w:rsid w:val="00E77A72"/>
    <w:rPr>
      <w:color w:val="212120"/>
      <w:kern w:val="28"/>
    </w:rPr>
  </w:style>
  <w:style w:type="paragraph" w:styleId="Footer">
    <w:name w:val="footer"/>
    <w:basedOn w:val="Normal"/>
    <w:link w:val="FooterChar"/>
    <w:rsid w:val="00E77A72"/>
    <w:pPr>
      <w:tabs>
        <w:tab w:val="center" w:pos="4680"/>
        <w:tab w:val="right" w:pos="9360"/>
      </w:tabs>
    </w:pPr>
  </w:style>
  <w:style w:type="character" w:customStyle="1" w:styleId="FooterChar">
    <w:name w:val="Footer Char"/>
    <w:basedOn w:val="DefaultParagraphFont"/>
    <w:link w:val="Footer"/>
    <w:rsid w:val="00E77A72"/>
    <w:rPr>
      <w:color w:val="212120"/>
      <w:kern w:val="28"/>
    </w:rPr>
  </w:style>
  <w:style w:type="paragraph" w:styleId="BalloonText">
    <w:name w:val="Balloon Text"/>
    <w:basedOn w:val="Normal"/>
    <w:link w:val="BalloonTextChar"/>
    <w:rsid w:val="00E76B1F"/>
    <w:rPr>
      <w:rFonts w:ascii="Tahoma" w:hAnsi="Tahoma" w:cs="Tahoma"/>
      <w:sz w:val="16"/>
      <w:szCs w:val="16"/>
    </w:rPr>
  </w:style>
  <w:style w:type="character" w:customStyle="1" w:styleId="BalloonTextChar">
    <w:name w:val="Balloon Text Char"/>
    <w:basedOn w:val="DefaultParagraphFont"/>
    <w:link w:val="BalloonText"/>
    <w:rsid w:val="00E76B1F"/>
    <w:rPr>
      <w:rFonts w:ascii="Tahoma" w:hAnsi="Tahoma" w:cs="Tahoma"/>
      <w:color w:val="212120"/>
      <w:kern w:val="28"/>
      <w:sz w:val="16"/>
      <w:szCs w:val="16"/>
    </w:rPr>
  </w:style>
  <w:style w:type="paragraph" w:styleId="ListParagraph">
    <w:name w:val="List Paragraph"/>
    <w:basedOn w:val="Normal"/>
    <w:uiPriority w:val="34"/>
    <w:qFormat/>
    <w:rsid w:val="001952BC"/>
    <w:pPr>
      <w:ind w:left="720"/>
    </w:pPr>
    <w:rPr>
      <w:rFonts w:ascii="Calibri" w:eastAsia="Calibri" w:hAnsi="Calibri" w:cs="Calibri"/>
      <w:color w:val="auto"/>
      <w:kern w:val="0"/>
      <w:sz w:val="22"/>
      <w:szCs w:val="22"/>
    </w:rPr>
  </w:style>
  <w:style w:type="character" w:customStyle="1" w:styleId="Heading4Char">
    <w:name w:val="Heading 4 Char"/>
    <w:basedOn w:val="DefaultParagraphFont"/>
    <w:link w:val="Heading4"/>
    <w:rsid w:val="000C7275"/>
    <w:rPr>
      <w:rFonts w:ascii="Arial" w:hAnsi="Arial"/>
      <w:b/>
      <w:bCs/>
      <w:caps/>
    </w:rPr>
  </w:style>
  <w:style w:type="character" w:customStyle="1" w:styleId="Heading5Char">
    <w:name w:val="Heading 5 Char"/>
    <w:basedOn w:val="DefaultParagraphFont"/>
    <w:link w:val="Heading5"/>
    <w:rsid w:val="000C7275"/>
    <w:rPr>
      <w:rFonts w:ascii="Arial" w:hAnsi="Arial"/>
      <w:b/>
      <w:bCs/>
      <w:iCs/>
      <w:szCs w:val="26"/>
    </w:rPr>
  </w:style>
  <w:style w:type="table" w:styleId="TableGrid">
    <w:name w:val="Table Grid"/>
    <w:basedOn w:val="TableNormal"/>
    <w:rsid w:val="000C7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C7275"/>
    <w:rPr>
      <w:color w:val="0000FF"/>
      <w:u w:val="single"/>
    </w:rPr>
  </w:style>
  <w:style w:type="paragraph" w:styleId="BodyText2">
    <w:name w:val="Body Text 2"/>
    <w:basedOn w:val="Normal"/>
    <w:link w:val="BodyText2Char"/>
    <w:rsid w:val="000C7275"/>
    <w:pPr>
      <w:spacing w:before="120" w:after="60"/>
    </w:pPr>
    <w:rPr>
      <w:rFonts w:ascii="Arial" w:hAnsi="Arial"/>
      <w:b/>
      <w:color w:val="auto"/>
      <w:kern w:val="0"/>
      <w:szCs w:val="24"/>
    </w:rPr>
  </w:style>
  <w:style w:type="character" w:customStyle="1" w:styleId="BodyText2Char">
    <w:name w:val="Body Text 2 Char"/>
    <w:basedOn w:val="DefaultParagraphFont"/>
    <w:link w:val="BodyText2"/>
    <w:rsid w:val="000C7275"/>
    <w:rPr>
      <w:rFonts w:ascii="Arial" w:hAnsi="Arial"/>
      <w:b/>
      <w:szCs w:val="24"/>
    </w:rPr>
  </w:style>
  <w:style w:type="paragraph" w:customStyle="1" w:styleId="ListBullet3example">
    <w:name w:val="List Bullet 3 (example)"/>
    <w:basedOn w:val="ListBullet3"/>
    <w:link w:val="ListBullet3exampleChar"/>
    <w:rsid w:val="000C7275"/>
    <w:pPr>
      <w:contextualSpacing w:val="0"/>
    </w:pPr>
    <w:rPr>
      <w:rFonts w:ascii="Arial" w:hAnsi="Arial"/>
      <w:color w:val="999999"/>
      <w:kern w:val="0"/>
      <w:szCs w:val="24"/>
    </w:rPr>
  </w:style>
  <w:style w:type="character" w:customStyle="1" w:styleId="ListBullet3exampleChar">
    <w:name w:val="List Bullet 3 (example) Char"/>
    <w:basedOn w:val="DefaultParagraphFont"/>
    <w:link w:val="ListBullet3example"/>
    <w:rsid w:val="000C7275"/>
    <w:rPr>
      <w:rFonts w:ascii="Arial" w:hAnsi="Arial"/>
      <w:color w:val="999999"/>
      <w:szCs w:val="24"/>
    </w:rPr>
  </w:style>
  <w:style w:type="paragraph" w:customStyle="1" w:styleId="BodyText3example">
    <w:name w:val="Body Text 3 (example)"/>
    <w:basedOn w:val="BodyText3"/>
    <w:link w:val="BodyText3exampleChar"/>
    <w:rsid w:val="000C7275"/>
    <w:pPr>
      <w:spacing w:after="0"/>
      <w:ind w:left="360"/>
    </w:pPr>
    <w:rPr>
      <w:rFonts w:ascii="Arial" w:hAnsi="Arial"/>
      <w:color w:val="999999"/>
    </w:rPr>
  </w:style>
  <w:style w:type="paragraph" w:customStyle="1" w:styleId="BodyText3Bold40">
    <w:name w:val="Body Text 3 + Bold 40%"/>
    <w:basedOn w:val="Normal"/>
    <w:rsid w:val="000C7275"/>
    <w:pPr>
      <w:spacing w:after="60"/>
      <w:ind w:left="360"/>
    </w:pPr>
    <w:rPr>
      <w:rFonts w:ascii="Arial" w:hAnsi="Arial"/>
      <w:b/>
      <w:color w:val="999999"/>
      <w:kern w:val="0"/>
      <w:szCs w:val="16"/>
    </w:rPr>
  </w:style>
  <w:style w:type="character" w:customStyle="1" w:styleId="BodyText3exampleChar">
    <w:name w:val="Body Text 3 (example) Char"/>
    <w:basedOn w:val="BodyText3Char"/>
    <w:link w:val="BodyText3example"/>
    <w:rsid w:val="000C7275"/>
    <w:rPr>
      <w:rFonts w:ascii="Arial" w:hAnsi="Arial"/>
      <w:color w:val="999999"/>
      <w:kern w:val="28"/>
      <w:sz w:val="16"/>
      <w:szCs w:val="16"/>
    </w:rPr>
  </w:style>
  <w:style w:type="paragraph" w:styleId="ListBullet3">
    <w:name w:val="List Bullet 3"/>
    <w:basedOn w:val="Normal"/>
    <w:semiHidden/>
    <w:unhideWhenUsed/>
    <w:rsid w:val="000C7275"/>
    <w:pPr>
      <w:tabs>
        <w:tab w:val="num" w:pos="1080"/>
      </w:tabs>
      <w:ind w:left="1080" w:hanging="360"/>
      <w:contextualSpacing/>
    </w:pPr>
  </w:style>
  <w:style w:type="paragraph" w:styleId="BodyText3">
    <w:name w:val="Body Text 3"/>
    <w:basedOn w:val="Normal"/>
    <w:link w:val="BodyText3Char"/>
    <w:semiHidden/>
    <w:unhideWhenUsed/>
    <w:rsid w:val="000C7275"/>
    <w:pPr>
      <w:spacing w:after="120"/>
    </w:pPr>
    <w:rPr>
      <w:sz w:val="16"/>
      <w:szCs w:val="16"/>
    </w:rPr>
  </w:style>
  <w:style w:type="character" w:customStyle="1" w:styleId="BodyText3Char">
    <w:name w:val="Body Text 3 Char"/>
    <w:basedOn w:val="DefaultParagraphFont"/>
    <w:link w:val="BodyText3"/>
    <w:semiHidden/>
    <w:rsid w:val="000C7275"/>
    <w:rPr>
      <w:color w:val="212120"/>
      <w:kern w:val="28"/>
      <w:sz w:val="16"/>
      <w:szCs w:val="16"/>
    </w:rPr>
  </w:style>
  <w:style w:type="character" w:styleId="FollowedHyperlink">
    <w:name w:val="FollowedHyperlink"/>
    <w:basedOn w:val="DefaultParagraphFont"/>
    <w:semiHidden/>
    <w:unhideWhenUsed/>
    <w:rsid w:val="00E54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79626">
      <w:bodyDiv w:val="1"/>
      <w:marLeft w:val="0"/>
      <w:marRight w:val="0"/>
      <w:marTop w:val="0"/>
      <w:marBottom w:val="0"/>
      <w:divBdr>
        <w:top w:val="none" w:sz="0" w:space="0" w:color="auto"/>
        <w:left w:val="none" w:sz="0" w:space="0" w:color="auto"/>
        <w:bottom w:val="none" w:sz="0" w:space="0" w:color="auto"/>
        <w:right w:val="none" w:sz="0" w:space="0" w:color="auto"/>
      </w:divBdr>
    </w:div>
    <w:div w:id="17697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n.gov/ssaci/2504.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8D1D.0B92A15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Technology%20busines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75B4CB8F8FF409C1CE63CD202AABE" ma:contentTypeVersion="0" ma:contentTypeDescription="Create a new document." ma:contentTypeScope="" ma:versionID="93e9a3a933374c3c0df3607b22754854">
  <xsd:schema xmlns:xsd="http://www.w3.org/2001/XMLSchema" xmlns:xs="http://www.w3.org/2001/XMLSchema" xmlns:p="http://schemas.microsoft.com/office/2006/metadata/properties" targetNamespace="http://schemas.microsoft.com/office/2006/metadata/properties" ma:root="true" ma:fieldsID="88ba34ed885b84e170c8626f66be12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10AED-F37C-451D-960A-D92D774DA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4D1A24-D6EA-4BC9-8C10-588886B4B40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2E6AE17-9C97-4390-92C0-CB1926F26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Technology business letterhead</Template>
  <TotalTime>17</TotalTime>
  <Pages>5</Pages>
  <Words>689</Words>
  <Characters>5741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Churubusco Schools</dc:creator>
  <cp:keywords/>
  <dc:description/>
  <cp:lastModifiedBy>Sondra Cook</cp:lastModifiedBy>
  <cp:revision>3</cp:revision>
  <cp:lastPrinted>2018-03-07T12:49:00Z</cp:lastPrinted>
  <dcterms:created xsi:type="dcterms:W3CDTF">2017-09-25T12:05:00Z</dcterms:created>
  <dcterms:modified xsi:type="dcterms:W3CDTF">2018-03-07T12:57:00Z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y fmtid="{D5CDD505-2E9C-101B-9397-08002B2CF9AE}" pid="3" name="ContentTypeId">
    <vt:lpwstr>0x01010079E75B4CB8F8FF409C1CE63CD202AABE</vt:lpwstr>
  </property>
</Properties>
</file>