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80C8" w14:textId="77777777" w:rsidR="00DD1339" w:rsidRPr="00367989" w:rsidRDefault="00DD1339" w:rsidP="00DD1339">
      <w:pPr>
        <w:widowControl w:val="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DIPLOMA DECISION FORM</w:t>
      </w:r>
    </w:p>
    <w:p w14:paraId="51697317" w14:textId="77777777" w:rsidR="00DD1339" w:rsidRDefault="00DD1339" w:rsidP="00DD1339">
      <w:pPr>
        <w:widowControl w:val="0"/>
        <w:rPr>
          <w:rFonts w:ascii="Arial" w:hAnsi="Arial" w:cs="Arial"/>
          <w:lang w:val="en"/>
        </w:rPr>
      </w:pPr>
    </w:p>
    <w:p w14:paraId="55710B8D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Student Name_______________________________________  STN Number____________________</w:t>
      </w:r>
    </w:p>
    <w:p w14:paraId="6CD50406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br/>
        <w:t>Parent/Guardian________________________________ Parent/Guardian attendance:    YES     NO</w:t>
      </w:r>
    </w:p>
    <w:p w14:paraId="43085849" w14:textId="77777777" w:rsidR="00DD1339" w:rsidRPr="00597657" w:rsidRDefault="00DD1339" w:rsidP="00DD1339">
      <w:pPr>
        <w:widowControl w:val="0"/>
        <w:rPr>
          <w:lang w:val="en"/>
        </w:rPr>
      </w:pPr>
    </w:p>
    <w:p w14:paraId="322FB6F8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>Reason for meeting:</w:t>
      </w:r>
    </w:p>
    <w:p w14:paraId="6B8B28C0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Parents request to exempt student from Core 40 (IC 20-32-4-7)</w:t>
      </w:r>
    </w:p>
    <w:p w14:paraId="54A733BA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Student not passing at least three Core 40 Courses (IC 20-32-4-8)</w:t>
      </w:r>
    </w:p>
    <w:p w14:paraId="2D7848A7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Students scoring at twenty-fifth percentile or lower on graduation examination (IC 20-32-4-9)</w:t>
      </w:r>
    </w:p>
    <w:p w14:paraId="7A87FF96" w14:textId="77777777" w:rsidR="00DD1339" w:rsidRPr="00597657" w:rsidRDefault="00DD1339" w:rsidP="00DD1339">
      <w:pPr>
        <w:widowControl w:val="0"/>
        <w:rPr>
          <w:lang w:val="en"/>
        </w:rPr>
      </w:pPr>
    </w:p>
    <w:p w14:paraId="4E65244A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>Communication with Parent/Guardian regarding student progress:</w:t>
      </w:r>
    </w:p>
    <w:p w14:paraId="192DFC08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Telephone call to parent regarding student progress:  Day and time_______________________________</w:t>
      </w:r>
    </w:p>
    <w:p w14:paraId="142A8DE2" w14:textId="77777777" w:rsidR="00DD1339" w:rsidRPr="00597657" w:rsidRDefault="00DD1339" w:rsidP="00DD1339">
      <w:pPr>
        <w:widowControl w:val="0"/>
        <w:tabs>
          <w:tab w:val="left" w:pos="720"/>
          <w:tab w:val="left" w:pos="1080"/>
          <w:tab w:val="left" w:pos="4320"/>
          <w:tab w:val="left" w:pos="5040"/>
          <w:tab w:val="left" w:pos="540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spoke with parent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left message with another individual</w:t>
      </w:r>
    </w:p>
    <w:p w14:paraId="3F91DBD0" w14:textId="77777777" w:rsidR="00DD1339" w:rsidRPr="00597657" w:rsidRDefault="00DD1339" w:rsidP="00DD1339">
      <w:pPr>
        <w:widowControl w:val="0"/>
        <w:tabs>
          <w:tab w:val="left" w:pos="720"/>
          <w:tab w:val="left" w:pos="1080"/>
          <w:tab w:val="left" w:pos="4320"/>
          <w:tab w:val="left" w:pos="5040"/>
          <w:tab w:val="left" w:pos="540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b/>
          <w:bCs/>
          <w:lang w:val="en"/>
        </w:rPr>
        <w:tab/>
      </w:r>
      <w:r w:rsidRPr="00597657">
        <w:rPr>
          <w:rFonts w:ascii="Arial" w:hAnsi="Arial" w:cs="Arial"/>
          <w:lang w:val="en"/>
        </w:rPr>
        <w:t>left recorded message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no answer or no machine for message</w:t>
      </w:r>
    </w:p>
    <w:p w14:paraId="59AA83B1" w14:textId="77777777" w:rsidR="00DD1339" w:rsidRPr="00597657" w:rsidRDefault="00DD1339" w:rsidP="00DD1339">
      <w:pPr>
        <w:widowControl w:val="0"/>
        <w:rPr>
          <w:lang w:val="en"/>
        </w:rPr>
      </w:pPr>
    </w:p>
    <w:p w14:paraId="7D8B01ED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>Transcript Review</w:t>
      </w:r>
    </w:p>
    <w:p w14:paraId="58D5DF20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Core 40 credits earned to date (</w:t>
      </w:r>
      <w:r w:rsidRPr="00597657">
        <w:rPr>
          <w:rFonts w:ascii="Arial" w:hAnsi="Arial" w:cs="Arial"/>
          <w:i/>
          <w:lang w:val="en"/>
        </w:rPr>
        <w:t>attach graduation checklist</w:t>
      </w:r>
      <w:r>
        <w:rPr>
          <w:rFonts w:ascii="Arial" w:hAnsi="Arial" w:cs="Arial"/>
          <w:lang w:val="en"/>
        </w:rPr>
        <w:t xml:space="preserve">)       </w:t>
      </w:r>
      <w:r w:rsidRPr="00597657">
        <w:rPr>
          <w:rFonts w:ascii="Arial" w:hAnsi="Arial" w:cs="Arial"/>
          <w:lang w:val="en"/>
        </w:rPr>
        <w:t>Required credits needed</w:t>
      </w:r>
      <w:r>
        <w:rPr>
          <w:rFonts w:ascii="Arial" w:hAnsi="Arial" w:cs="Arial"/>
          <w:lang w:val="en"/>
        </w:rPr>
        <w:t xml:space="preserve">    </w:t>
      </w:r>
      <w:r w:rsidRPr="00597657">
        <w:rPr>
          <w:rFonts w:ascii="Arial" w:hAnsi="Arial" w:cs="Arial"/>
          <w:lang w:val="en"/>
        </w:rPr>
        <w:t>_________</w:t>
      </w:r>
    </w:p>
    <w:p w14:paraId="1FDDBC8C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18970C3F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b/>
          <w:lang w:val="en"/>
        </w:rPr>
        <w:t>ISTEP/GQE scores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tab/>
        <w:t>English _____/</w:t>
      </w:r>
      <w:r>
        <w:rPr>
          <w:rFonts w:ascii="Arial" w:hAnsi="Arial" w:cs="Arial"/>
          <w:lang w:val="en"/>
        </w:rPr>
        <w:t>_____/_____/360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tab/>
        <w:t>Math _____/_____/_____/</w:t>
      </w:r>
      <w:r>
        <w:rPr>
          <w:rFonts w:ascii="Arial" w:hAnsi="Arial" w:cs="Arial"/>
          <w:lang w:val="en"/>
        </w:rPr>
        <w:t>564</w:t>
      </w:r>
    </w:p>
    <w:p w14:paraId="75BD8801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</w:p>
    <w:p w14:paraId="03177445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35D42FBE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b/>
          <w:lang w:val="en"/>
        </w:rPr>
        <w:t>Career Plan</w:t>
      </w:r>
      <w:r w:rsidRPr="00597657">
        <w:rPr>
          <w:rFonts w:ascii="Arial" w:hAnsi="Arial" w:cs="Arial"/>
          <w:lang w:val="en"/>
        </w:rPr>
        <w:t xml:space="preserve"> </w:t>
      </w:r>
      <w:r w:rsidRPr="00597657">
        <w:rPr>
          <w:rFonts w:ascii="Arial" w:hAnsi="Arial" w:cs="Arial"/>
          <w:lang w:val="en"/>
        </w:rPr>
        <w:tab/>
        <w:t xml:space="preserve"> </w:t>
      </w:r>
      <w:r>
        <w:rPr>
          <w:rFonts w:ascii="Arial" w:hAnsi="Arial" w:cs="Arial"/>
          <w:lang w:val="en"/>
        </w:rPr>
        <w:t>________________________________</w:t>
      </w:r>
      <w:r w:rsidRPr="00597657">
        <w:rPr>
          <w:rFonts w:ascii="Arial" w:hAnsi="Arial" w:cs="Arial"/>
          <w:lang w:val="en"/>
        </w:rPr>
        <w:t>________________________________</w:t>
      </w:r>
    </w:p>
    <w:p w14:paraId="28385A1A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</w:p>
    <w:p w14:paraId="14E56C44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 xml:space="preserve">Post-Secondary Plan </w:t>
      </w:r>
    </w:p>
    <w:p w14:paraId="407737DB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 xml:space="preserve">  2 Yr College 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 xml:space="preserve">  4 Yr College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 xml:space="preserve">  Technical Trade School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 xml:space="preserve">  Military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lang w:val="en"/>
        </w:rPr>
        <w:br/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 xml:space="preserve">□  </w:t>
      </w:r>
      <w:r w:rsidRPr="00597657">
        <w:rPr>
          <w:rFonts w:ascii="Arial" w:hAnsi="Arial" w:cs="Arial"/>
          <w:lang w:val="en"/>
        </w:rPr>
        <w:t xml:space="preserve">Workforce       </w:t>
      </w: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 xml:space="preserve">□  </w:t>
      </w:r>
      <w:r w:rsidRPr="00597657">
        <w:rPr>
          <w:rFonts w:ascii="Arial" w:hAnsi="Arial" w:cs="Arial"/>
          <w:bCs/>
          <w:lang w:val="en"/>
        </w:rPr>
        <w:t>Apprenticeship</w:t>
      </w:r>
      <w:r w:rsidRPr="00597657">
        <w:rPr>
          <w:rFonts w:ascii="Arial" w:hAnsi="Arial" w:cs="Arial"/>
          <w:bCs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 xml:space="preserve">□   </w:t>
      </w:r>
      <w:r w:rsidRPr="00597657">
        <w:rPr>
          <w:rFonts w:ascii="Arial" w:hAnsi="Arial" w:cs="Arial"/>
          <w:lang w:val="en"/>
        </w:rPr>
        <w:t>Other __________________________________</w:t>
      </w:r>
    </w:p>
    <w:p w14:paraId="38A6AD84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6D5B7C70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>Parent/guardian understands that as a general rule without a Core 40 Diploma:</w:t>
      </w:r>
    </w:p>
    <w:p w14:paraId="69C1CC92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ind w:left="1080" w:hanging="108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Students may not be prepared to pass the Indiana ISTEP+ Graduation Qualifying Exam (GQE) required for graduation,</w:t>
      </w:r>
    </w:p>
    <w:p w14:paraId="4AD1EEDB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ind w:left="1080" w:hanging="108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b/>
          <w:bCs/>
          <w:lang w:val="en"/>
        </w:rPr>
        <w:tab/>
        <w:t>□</w:t>
      </w:r>
      <w:r w:rsidRPr="00597657">
        <w:rPr>
          <w:rFonts w:ascii="Arial" w:hAnsi="Arial" w:cs="Arial"/>
          <w:b/>
          <w:bCs/>
          <w:lang w:val="en"/>
        </w:rPr>
        <w:tab/>
      </w:r>
      <w:r w:rsidRPr="00597657">
        <w:rPr>
          <w:rFonts w:ascii="Arial" w:hAnsi="Arial" w:cs="Arial"/>
          <w:lang w:val="en"/>
        </w:rPr>
        <w:t>Students may not be admitted to most four-year colleges but could attend a four-year college via transfer from Ivy Tech and/or Vincennes University, and</w:t>
      </w:r>
    </w:p>
    <w:p w14:paraId="72C51E06" w14:textId="77777777" w:rsidR="00DD1339" w:rsidRPr="00597657" w:rsidRDefault="00DD1339" w:rsidP="00DD1339">
      <w:pPr>
        <w:widowControl w:val="0"/>
        <w:tabs>
          <w:tab w:val="left" w:pos="720"/>
          <w:tab w:val="left" w:pos="1080"/>
        </w:tabs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ab/>
      </w:r>
      <w:r w:rsidRPr="00597657">
        <w:rPr>
          <w:rFonts w:ascii="Arial" w:hAnsi="Arial" w:cs="Arial"/>
          <w:b/>
          <w:bCs/>
          <w:lang w:val="en"/>
        </w:rPr>
        <w:t>□</w:t>
      </w:r>
      <w:r w:rsidRPr="00597657">
        <w:rPr>
          <w:rFonts w:ascii="Arial" w:hAnsi="Arial" w:cs="Arial"/>
          <w:lang w:val="en"/>
        </w:rPr>
        <w:tab/>
        <w:t>Some students may be less prepared for and less competitive in the workforce.</w:t>
      </w:r>
    </w:p>
    <w:p w14:paraId="0F1DBD8D" w14:textId="77777777" w:rsidR="00DD1339" w:rsidRPr="00597657" w:rsidRDefault="00DD1339" w:rsidP="00DD1339">
      <w:pPr>
        <w:widowControl w:val="0"/>
        <w:rPr>
          <w:lang w:val="en"/>
        </w:rPr>
      </w:pPr>
    </w:p>
    <w:p w14:paraId="02FD76F5" w14:textId="77777777" w:rsidR="00DD1339" w:rsidRPr="00597657" w:rsidRDefault="00DD1339" w:rsidP="00DD1339">
      <w:pPr>
        <w:widowControl w:val="0"/>
        <w:rPr>
          <w:rFonts w:ascii="Arial" w:hAnsi="Arial" w:cs="Arial"/>
          <w:b/>
          <w:bCs/>
          <w:lang w:val="en"/>
        </w:rPr>
      </w:pPr>
      <w:r w:rsidRPr="00597657">
        <w:rPr>
          <w:rFonts w:ascii="Arial" w:hAnsi="Arial" w:cs="Arial"/>
          <w:b/>
          <w:bCs/>
          <w:lang w:val="en"/>
        </w:rPr>
        <w:t>The parent and student agree that the student will earn a General Diploma.</w:t>
      </w:r>
    </w:p>
    <w:p w14:paraId="50C95956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57752B42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Student Signature:______________________________________________</w:t>
      </w:r>
      <w:r w:rsidRPr="00597657">
        <w:rPr>
          <w:rFonts w:ascii="Arial" w:hAnsi="Arial" w:cs="Arial"/>
          <w:lang w:val="en"/>
        </w:rPr>
        <w:tab/>
        <w:t>Date:____________</w:t>
      </w:r>
    </w:p>
    <w:p w14:paraId="45096CDA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15A1B3ED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Parent/Guardian Signature:_______________________________________</w:t>
      </w:r>
      <w:r w:rsidRPr="00597657">
        <w:rPr>
          <w:rFonts w:ascii="Arial" w:hAnsi="Arial" w:cs="Arial"/>
          <w:lang w:val="en"/>
        </w:rPr>
        <w:tab/>
        <w:t>Date:____________</w:t>
      </w:r>
    </w:p>
    <w:p w14:paraId="77803E92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</w:p>
    <w:p w14:paraId="0DED5F14" w14:textId="77777777" w:rsidR="00DD1339" w:rsidRPr="00597657" w:rsidRDefault="00DD1339" w:rsidP="00DD1339">
      <w:pPr>
        <w:widowControl w:val="0"/>
        <w:rPr>
          <w:rFonts w:ascii="Arial" w:hAnsi="Arial" w:cs="Arial"/>
          <w:lang w:val="en"/>
        </w:rPr>
      </w:pPr>
      <w:r w:rsidRPr="00597657">
        <w:rPr>
          <w:rFonts w:ascii="Arial" w:hAnsi="Arial" w:cs="Arial"/>
          <w:lang w:val="en"/>
        </w:rPr>
        <w:t>School representative</w:t>
      </w:r>
      <w:r>
        <w:rPr>
          <w:rFonts w:ascii="Arial" w:hAnsi="Arial" w:cs="Arial"/>
          <w:lang w:val="en"/>
        </w:rPr>
        <w:t xml:space="preserve"> Signature</w:t>
      </w:r>
      <w:r w:rsidRPr="00597657">
        <w:rPr>
          <w:rFonts w:ascii="Arial" w:hAnsi="Arial" w:cs="Arial"/>
          <w:lang w:val="en"/>
        </w:rPr>
        <w:t>:__________________________________</w:t>
      </w:r>
      <w:r w:rsidRPr="00597657">
        <w:rPr>
          <w:rFonts w:ascii="Arial" w:hAnsi="Arial" w:cs="Arial"/>
          <w:lang w:val="en"/>
        </w:rPr>
        <w:tab/>
        <w:t>Date:____________</w:t>
      </w:r>
    </w:p>
    <w:p w14:paraId="66653571" w14:textId="77777777" w:rsidR="00DD1339" w:rsidRPr="00597657" w:rsidRDefault="00DD1339" w:rsidP="00DD1339">
      <w:pPr>
        <w:widowControl w:val="0"/>
        <w:rPr>
          <w:lang w:val="en"/>
        </w:rPr>
      </w:pPr>
    </w:p>
    <w:p w14:paraId="53C00C36" w14:textId="77777777" w:rsidR="00DD1339" w:rsidRPr="00597657" w:rsidRDefault="00DD1339" w:rsidP="00DD1339">
      <w:pPr>
        <w:rPr>
          <w:rFonts w:ascii="Arial" w:hAnsi="Arial" w:cs="Arial"/>
          <w:b/>
        </w:rPr>
      </w:pPr>
      <w:r w:rsidRPr="00597657">
        <w:rPr>
          <w:rFonts w:ascii="Arial" w:hAnsi="Arial" w:cs="Arial"/>
          <w:b/>
        </w:rPr>
        <w:t>Notes:</w:t>
      </w:r>
    </w:p>
    <w:p w14:paraId="09A15D7F" w14:textId="77777777" w:rsidR="00DD1339" w:rsidRPr="00597657" w:rsidRDefault="00DD1339" w:rsidP="00DD1339">
      <w:r w:rsidRPr="00597657">
        <w:t>___________________________________________________________________________________________</w:t>
      </w:r>
      <w:r>
        <w:t>_______________</w:t>
      </w:r>
    </w:p>
    <w:p w14:paraId="0E8C7781" w14:textId="77777777" w:rsidR="00DD1339" w:rsidRPr="00597657" w:rsidRDefault="00DD1339" w:rsidP="00DD1339"/>
    <w:p w14:paraId="3DD14357" w14:textId="77777777" w:rsidR="00DD1339" w:rsidRPr="00597657" w:rsidRDefault="00DD1339" w:rsidP="00DD1339">
      <w:r w:rsidRPr="00597657">
        <w:t>__________________________________________________________________________________________</w:t>
      </w:r>
      <w:r>
        <w:t>_______________</w:t>
      </w:r>
      <w:r w:rsidRPr="00597657">
        <w:t>_</w:t>
      </w:r>
    </w:p>
    <w:p w14:paraId="20113248" w14:textId="77777777" w:rsidR="00DD1339" w:rsidRPr="00597657" w:rsidRDefault="00DD1339" w:rsidP="00DD1339"/>
    <w:p w14:paraId="56F966B7" w14:textId="4EC2A72F" w:rsidR="001952BC" w:rsidRDefault="00DD1339" w:rsidP="00DD1339">
      <w:pPr>
        <w:spacing w:after="200" w:line="480" w:lineRule="auto"/>
        <w:rPr>
          <w:rFonts w:ascii="Tahoma" w:hAnsi="Tahoma" w:cs="Tahoma"/>
        </w:rPr>
      </w:pPr>
      <w:r w:rsidRPr="00597657">
        <w:t>___________________________________________________________________________________________</w:t>
      </w:r>
      <w:r>
        <w:t>_______________</w:t>
      </w:r>
      <w:bookmarkStart w:id="0" w:name="_GoBack"/>
      <w:bookmarkEnd w:id="0"/>
    </w:p>
    <w:p w14:paraId="56F966B8" w14:textId="77777777" w:rsidR="00246F3D" w:rsidRDefault="00246F3D" w:rsidP="00246F3D">
      <w:pPr>
        <w:rPr>
          <w:rFonts w:asciiTheme="minorHAnsi" w:hAnsiTheme="minorHAnsi" w:cstheme="minorHAnsi"/>
          <w:sz w:val="24"/>
          <w:szCs w:val="24"/>
        </w:rPr>
      </w:pPr>
    </w:p>
    <w:p w14:paraId="56F966B9" w14:textId="77777777" w:rsidR="00246F3D" w:rsidRDefault="00246F3D" w:rsidP="00246F3D">
      <w:pPr>
        <w:rPr>
          <w:rFonts w:asciiTheme="minorHAnsi" w:hAnsiTheme="minorHAnsi" w:cstheme="minorHAnsi"/>
          <w:sz w:val="24"/>
          <w:szCs w:val="24"/>
        </w:rPr>
      </w:pPr>
    </w:p>
    <w:p w14:paraId="56F966BA" w14:textId="77777777" w:rsidR="00246F3D" w:rsidRDefault="00246F3D" w:rsidP="00246F3D">
      <w:pPr>
        <w:rPr>
          <w:rFonts w:asciiTheme="minorHAnsi" w:hAnsiTheme="minorHAnsi" w:cstheme="minorHAnsi"/>
          <w:sz w:val="24"/>
          <w:szCs w:val="24"/>
        </w:rPr>
      </w:pPr>
    </w:p>
    <w:p w14:paraId="56F966BB" w14:textId="77777777" w:rsidR="00550E39" w:rsidRDefault="00550E39"/>
    <w:p w14:paraId="56F966BC" w14:textId="77777777" w:rsidR="00550E39" w:rsidRPr="00550E39" w:rsidRDefault="00550E39" w:rsidP="00550E39"/>
    <w:p w14:paraId="56F966BD" w14:textId="77777777" w:rsidR="00550E39" w:rsidRPr="00550E39" w:rsidRDefault="00550E39" w:rsidP="00550E39"/>
    <w:p w14:paraId="56F966BE" w14:textId="77777777" w:rsidR="00550E39" w:rsidRPr="00550E39" w:rsidRDefault="00550E39" w:rsidP="00550E39"/>
    <w:p w14:paraId="56F966BF" w14:textId="77777777" w:rsidR="00550E39" w:rsidRPr="00550E39" w:rsidRDefault="00550E39" w:rsidP="00550E39"/>
    <w:p w14:paraId="56F966C0" w14:textId="77777777" w:rsidR="00550E39" w:rsidRPr="00550E39" w:rsidRDefault="00550E39" w:rsidP="00550E39"/>
    <w:p w14:paraId="56F966C1" w14:textId="77777777" w:rsidR="00550E39" w:rsidRPr="00550E39" w:rsidRDefault="00550E39" w:rsidP="00550E39"/>
    <w:p w14:paraId="56F966C2" w14:textId="77777777" w:rsidR="00550E39" w:rsidRPr="00550E39" w:rsidRDefault="00550E39" w:rsidP="00550E39"/>
    <w:p w14:paraId="56F966C3" w14:textId="77777777" w:rsidR="00550E39" w:rsidRPr="00550E39" w:rsidRDefault="00550E39" w:rsidP="00550E39"/>
    <w:p w14:paraId="56F966C4" w14:textId="77777777" w:rsidR="00550E39" w:rsidRPr="00550E39" w:rsidRDefault="00550E39" w:rsidP="00550E39"/>
    <w:p w14:paraId="56F966C5" w14:textId="77777777" w:rsidR="00550E39" w:rsidRPr="00550E39" w:rsidRDefault="00550E39" w:rsidP="00550E39"/>
    <w:p w14:paraId="56F966C6" w14:textId="77777777" w:rsidR="00550E39" w:rsidRPr="00550E39" w:rsidRDefault="00550E39" w:rsidP="00550E39"/>
    <w:p w14:paraId="56F966C7" w14:textId="77777777" w:rsidR="00550E39" w:rsidRPr="00550E39" w:rsidRDefault="00550E39" w:rsidP="00550E39"/>
    <w:p w14:paraId="56F966C8" w14:textId="77777777" w:rsidR="00550E39" w:rsidRPr="00550E39" w:rsidRDefault="00550E39" w:rsidP="00550E39"/>
    <w:p w14:paraId="56F966C9" w14:textId="77777777" w:rsidR="00550E39" w:rsidRPr="00550E39" w:rsidRDefault="00550E39" w:rsidP="00550E39"/>
    <w:p w14:paraId="56F966CA" w14:textId="77777777" w:rsidR="00550E39" w:rsidRPr="00550E39" w:rsidRDefault="00550E39" w:rsidP="00550E39"/>
    <w:p w14:paraId="56F966CB" w14:textId="77777777" w:rsidR="00550E39" w:rsidRPr="00550E39" w:rsidRDefault="00550E39" w:rsidP="00550E39"/>
    <w:p w14:paraId="56F966CC" w14:textId="77777777" w:rsidR="00550E39" w:rsidRPr="00550E39" w:rsidRDefault="00550E39" w:rsidP="00550E39"/>
    <w:p w14:paraId="56F966CD" w14:textId="77777777" w:rsidR="00550E39" w:rsidRPr="00550E39" w:rsidRDefault="00550E39" w:rsidP="00550E39"/>
    <w:p w14:paraId="56F966CE" w14:textId="77777777" w:rsidR="00550E39" w:rsidRPr="00550E39" w:rsidRDefault="00550E39" w:rsidP="00550E39"/>
    <w:p w14:paraId="56F966CF" w14:textId="77777777" w:rsidR="00550E39" w:rsidRPr="00550E39" w:rsidRDefault="00550E39" w:rsidP="00550E39"/>
    <w:p w14:paraId="56F966D0" w14:textId="77777777" w:rsidR="00550E39" w:rsidRPr="00550E39" w:rsidRDefault="00550E39" w:rsidP="00550E39"/>
    <w:p w14:paraId="56F966D1" w14:textId="77777777" w:rsidR="00550E39" w:rsidRPr="00550E39" w:rsidRDefault="00550E39" w:rsidP="00550E39"/>
    <w:p w14:paraId="56F966D2" w14:textId="77777777" w:rsidR="00550E39" w:rsidRPr="00550E39" w:rsidRDefault="00550E39" w:rsidP="00550E39"/>
    <w:p w14:paraId="56F966D3" w14:textId="77777777" w:rsidR="00550E39" w:rsidRPr="00550E39" w:rsidRDefault="00550E39" w:rsidP="00550E39"/>
    <w:p w14:paraId="56F966D4" w14:textId="77777777" w:rsidR="00550E39" w:rsidRPr="00550E39" w:rsidRDefault="00550E39" w:rsidP="00550E39"/>
    <w:p w14:paraId="56F966D5" w14:textId="77777777" w:rsidR="00550E39" w:rsidRPr="00550E39" w:rsidRDefault="00550E39" w:rsidP="00550E39"/>
    <w:p w14:paraId="56F966D6" w14:textId="77777777" w:rsidR="00550E39" w:rsidRPr="00550E39" w:rsidRDefault="00550E39" w:rsidP="00550E39"/>
    <w:p w14:paraId="56F966D7" w14:textId="77777777" w:rsidR="00550E39" w:rsidRPr="00550E39" w:rsidRDefault="00550E39" w:rsidP="00550E39"/>
    <w:p w14:paraId="56F966D8" w14:textId="77777777" w:rsidR="00550E39" w:rsidRPr="00550E39" w:rsidRDefault="00550E39" w:rsidP="00550E39"/>
    <w:p w14:paraId="56F966D9" w14:textId="77777777" w:rsidR="00550E39" w:rsidRPr="00550E39" w:rsidRDefault="00550E39" w:rsidP="00550E39"/>
    <w:p w14:paraId="56F966DA" w14:textId="77777777" w:rsidR="00550E39" w:rsidRPr="00550E39" w:rsidRDefault="00550E39" w:rsidP="00550E39"/>
    <w:p w14:paraId="56F966DB" w14:textId="77777777" w:rsidR="00550E39" w:rsidRPr="00550E39" w:rsidRDefault="00550E39" w:rsidP="00550E39"/>
    <w:p w14:paraId="56F966DC" w14:textId="77777777" w:rsidR="00550E39" w:rsidRPr="00550E39" w:rsidRDefault="00550E39" w:rsidP="00550E39"/>
    <w:p w14:paraId="56F966DD" w14:textId="77777777" w:rsidR="00550E39" w:rsidRPr="00550E39" w:rsidRDefault="00550E39" w:rsidP="00550E39"/>
    <w:p w14:paraId="56F966DE" w14:textId="77777777" w:rsidR="00550E39" w:rsidRPr="00550E39" w:rsidRDefault="00550E39" w:rsidP="00550E39"/>
    <w:p w14:paraId="56F966DF" w14:textId="77777777" w:rsidR="00550E39" w:rsidRPr="00550E39" w:rsidRDefault="00550E39" w:rsidP="00550E39"/>
    <w:p w14:paraId="56F966E0" w14:textId="77777777" w:rsidR="00550E39" w:rsidRPr="00550E39" w:rsidRDefault="00550E39" w:rsidP="00550E39"/>
    <w:p w14:paraId="56F966E1" w14:textId="77777777" w:rsidR="00550E39" w:rsidRPr="00550E39" w:rsidRDefault="00550E39" w:rsidP="00550E39"/>
    <w:p w14:paraId="56F966E2" w14:textId="77777777" w:rsidR="00550E39" w:rsidRPr="00550E39" w:rsidRDefault="00550E39" w:rsidP="00550E39"/>
    <w:p w14:paraId="56F966E3" w14:textId="77777777" w:rsidR="00550E39" w:rsidRPr="00550E39" w:rsidRDefault="00550E39" w:rsidP="00550E39"/>
    <w:p w14:paraId="56F966E4" w14:textId="77777777" w:rsidR="00550E39" w:rsidRPr="00550E39" w:rsidRDefault="00550E39" w:rsidP="00550E39"/>
    <w:p w14:paraId="56F966E5" w14:textId="77777777" w:rsidR="00550E39" w:rsidRDefault="00550E39" w:rsidP="00550E39"/>
    <w:p w14:paraId="56F966E6" w14:textId="77777777" w:rsidR="00550E39" w:rsidRDefault="00550E39" w:rsidP="00550E39"/>
    <w:p w14:paraId="56F966E7" w14:textId="77777777" w:rsidR="00550E39" w:rsidRDefault="00550E39" w:rsidP="00550E39"/>
    <w:p w14:paraId="56F966E8" w14:textId="77777777" w:rsidR="00CE34BA" w:rsidRPr="00550E39" w:rsidRDefault="00CE34BA" w:rsidP="00550E39">
      <w:pPr>
        <w:ind w:firstLine="720"/>
      </w:pPr>
    </w:p>
    <w:sectPr w:rsidR="00CE34BA" w:rsidRPr="00550E39" w:rsidSect="00E97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66EB" w14:textId="77777777" w:rsidR="00D741E9" w:rsidRDefault="00D741E9" w:rsidP="00E77A72">
      <w:r>
        <w:separator/>
      </w:r>
    </w:p>
  </w:endnote>
  <w:endnote w:type="continuationSeparator" w:id="0">
    <w:p w14:paraId="56F966EC" w14:textId="77777777" w:rsidR="00D741E9" w:rsidRDefault="00D741E9" w:rsidP="00E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F1" w14:textId="77777777" w:rsidR="00F36962" w:rsidRDefault="00F3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F2" w14:textId="77777777" w:rsidR="004D145C" w:rsidRDefault="002E7A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F966F9" wp14:editId="56F966FA">
              <wp:simplePos x="0" y="0"/>
              <wp:positionH relativeFrom="column">
                <wp:posOffset>-209550</wp:posOffset>
              </wp:positionH>
              <wp:positionV relativeFrom="paragraph">
                <wp:posOffset>-1177925</wp:posOffset>
              </wp:positionV>
              <wp:extent cx="7315200" cy="824865"/>
              <wp:effectExtent l="19050" t="12700" r="19050" b="1016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824865"/>
                        <a:chOff x="360" y="13131"/>
                        <a:chExt cx="11520" cy="1299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E2C5C" id="Group 5" o:spid="_x0000_s1026" style="position:absolute;margin-left:-16.5pt;margin-top:-92.75pt;width:8in;height:64.95pt;z-index:-251653120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">
              <v:shape id="Freeform 6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" path="m,174c1008,,1924,89,2448,175e" filled="f" fillcolor="#fffffe" strokecolor="#fffffe" strokeweight="1pt">
                <v:stroke joinstyle="miter"/>
                <v:shadow color="#8c8682"/>
                <v:path arrowok="t" o:connecttype="custom" o:connectlocs="0,821;11520,826" o:connectangles="0,0"/>
              </v:shape>
              <v:shape id="Freeform 7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" path="m,211c995,,1912,55,2448,123e" filled="f" fillcolor="#fffffe" strokecolor="#fffffe" strokeweight="2pt">
                <v:stroke joinstyle="miter"/>
                <v:shadow color="#8c8682"/>
                <v:path arrowok="t" o:connecttype="custom" o:connectlocs="0,997;11520,581" o:connectangles="0,0"/>
              </v:shape>
              <v:shape id="Freeform 8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" path="m2448,140c1912,66,997,,,199e" filled="f" fillcolor="#fffffe" strokecolor="#efb32f" strokeweight="1pt">
                <v:stroke joinstyle="miter"/>
                <v:shadow color="#8c8682"/>
                <v:path arrowok="t" o:connecttype="custom" o:connectlocs="11520,661;0,940" o:connectangles="0,0"/>
              </v:shape>
              <v:shape id="Freeform 9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" path="m,196c997,,1912,67,2448,142e" filled="f" fillcolor="#fffffe" strokecolor="#fffffe" strokeweight="1pt">
                <v:stroke joinstyle="miter"/>
                <v:shadow color="#8c8682"/>
                <v:path arrowok="t" o:connecttype="custom" o:connectlocs="0,925;11520,670" o:connectangles="0,0"/>
              </v:shape>
              <v:shape id="Freeform 10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" path="m,199c996,,1911,65,2448,139e" filled="f" fillcolor="#fffffe" strokecolor="#efb32f" strokeweight="1pt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966FB" wp14:editId="56F966FC">
              <wp:simplePos x="0" y="0"/>
              <wp:positionH relativeFrom="column">
                <wp:posOffset>-209550</wp:posOffset>
              </wp:positionH>
              <wp:positionV relativeFrom="paragraph">
                <wp:posOffset>-421640</wp:posOffset>
              </wp:positionV>
              <wp:extent cx="7315200" cy="52387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66FF" w14:textId="77777777" w:rsidR="004D145C" w:rsidRDefault="00BF1AB3" w:rsidP="006B3152">
                          <w:pPr>
                            <w:jc w:val="both"/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   Jim Folland          </w:t>
                          </w:r>
                          <w:r w:rsidR="00550E39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>Mark Fowerbaugh</w:t>
                          </w:r>
                          <w:r w:rsidR="00A51FE3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07B80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>Sondra Cook</w:t>
                          </w:r>
                          <w:r w:rsidR="004D145C" w:rsidRPr="000A42F8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  <w:t>Kim Burns</w:t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F44AC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F36962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 Chris Paul</w:t>
                          </w:r>
                        </w:p>
                        <w:p w14:paraId="56F96700" w14:textId="77777777" w:rsidR="004D145C" w:rsidRPr="000A42F8" w:rsidRDefault="00BF1AB3" w:rsidP="00B50BA3">
                          <w:pP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Principal</w:t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</w:t>
                          </w:r>
                          <w:r w:rsidR="008A5184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>Asst. Principal</w:t>
                          </w:r>
                          <w:r w:rsidR="008A5184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    </w:t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>Guidance Director</w:t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 xml:space="preserve">   Junior High Guidance</w:t>
                          </w:r>
                          <w:r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4D145C">
                            <w:rPr>
                              <w:rFonts w:ascii="Script MT Bold" w:hAnsi="Script MT Bold"/>
                              <w:color w:val="FFFFFF"/>
                              <w:sz w:val="24"/>
                              <w:szCs w:val="24"/>
                            </w:rPr>
                            <w:t>Athletic Director</w:t>
                          </w:r>
                        </w:p>
                        <w:p w14:paraId="56F96701" w14:textId="77777777" w:rsidR="004D145C" w:rsidRPr="004C3C8F" w:rsidRDefault="004D145C" w:rsidP="00B50BA3">
                          <w:pPr>
                            <w:rPr>
                              <w:rFonts w:ascii="Script MT Bold" w:hAnsi="Script MT Bold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966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5pt;margin-top:-33.2pt;width:8in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E6tQIAALo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" filled="f" stroked="f" strokeweight="1pt">
              <v:textbox>
                <w:txbxContent>
                  <w:p w14:paraId="56F966FF" w14:textId="77777777" w:rsidR="004D145C" w:rsidRDefault="00BF1AB3" w:rsidP="006B3152">
                    <w:pPr>
                      <w:jc w:val="both"/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   Jim Folland          </w:t>
                    </w:r>
                    <w:r w:rsidR="00550E39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>Mark Fowerbaugh</w:t>
                    </w:r>
                    <w:r w:rsidR="00A51FE3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    </w:t>
                    </w:r>
                    <w:r w:rsidR="00407B80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>Sondra Cook</w:t>
                    </w:r>
                    <w:r w:rsidR="004D145C" w:rsidRPr="000A42F8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  <w:t>Kim Burns</w:t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  <w:t xml:space="preserve"> </w:t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</w:r>
                    <w:r w:rsidR="00F44AC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F36962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 Chris Paul</w:t>
                    </w:r>
                  </w:p>
                  <w:p w14:paraId="56F96700" w14:textId="77777777" w:rsidR="004D145C" w:rsidRPr="000A42F8" w:rsidRDefault="00BF1AB3" w:rsidP="00B50BA3">
                    <w:pP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    </w:t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Principal</w:t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  <w:t xml:space="preserve">           </w:t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</w:t>
                    </w:r>
                    <w:r w:rsidR="008A5184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>Asst. Principal</w:t>
                    </w:r>
                    <w:r w:rsidR="008A5184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  <w:t xml:space="preserve">    </w:t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>Guidance Director</w:t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  <w:t xml:space="preserve">  </w:t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 xml:space="preserve">   Junior High Guidance</w:t>
                    </w:r>
                    <w:r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ab/>
                    </w:r>
                    <w:r w:rsidR="004D145C">
                      <w:rPr>
                        <w:rFonts w:ascii="Script MT Bold" w:hAnsi="Script MT Bold"/>
                        <w:color w:val="FFFFFF"/>
                        <w:sz w:val="24"/>
                        <w:szCs w:val="24"/>
                      </w:rPr>
                      <w:t>Athletic Director</w:t>
                    </w:r>
                  </w:p>
                  <w:p w14:paraId="56F96701" w14:textId="77777777" w:rsidR="004D145C" w:rsidRPr="004C3C8F" w:rsidRDefault="004D145C" w:rsidP="00B50BA3">
                    <w:pPr>
                      <w:rPr>
                        <w:rFonts w:ascii="Script MT Bold" w:hAnsi="Script MT Bold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F966FD" wp14:editId="56F966FE">
              <wp:simplePos x="0" y="0"/>
              <wp:positionH relativeFrom="page">
                <wp:posOffset>247650</wp:posOffset>
              </wp:positionH>
              <wp:positionV relativeFrom="page">
                <wp:posOffset>8538210</wp:posOffset>
              </wp:positionV>
              <wp:extent cx="7315200" cy="1453515"/>
              <wp:effectExtent l="0" t="381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86887" id="Freeform 4" o:spid="_x0000_s1026" style="position:absolute;margin-left:19.5pt;margin-top:672.3pt;width:8in;height:11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" path="m2448,487v,-340,,-340,,-340c1240,,422,86,,148,,487,,487,,487r2448,xe" fillcolor="#2e3640" stroked="f" strokecolor="#212120">
              <v:shadow color="#8c8682"/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F4" w14:textId="77777777" w:rsidR="00F36962" w:rsidRDefault="00F3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66E9" w14:textId="77777777" w:rsidR="00D741E9" w:rsidRDefault="00D741E9" w:rsidP="00E77A72">
      <w:r>
        <w:separator/>
      </w:r>
    </w:p>
  </w:footnote>
  <w:footnote w:type="continuationSeparator" w:id="0">
    <w:p w14:paraId="56F966EA" w14:textId="77777777" w:rsidR="00D741E9" w:rsidRDefault="00D741E9" w:rsidP="00E7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ED" w14:textId="77777777" w:rsidR="00F36962" w:rsidRDefault="00F3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EE" w14:textId="77777777" w:rsidR="004D145C" w:rsidRPr="00551E44" w:rsidRDefault="00C70ECE" w:rsidP="004445DD">
    <w:pPr>
      <w:jc w:val="center"/>
      <w:rPr>
        <w:rFonts w:ascii="Script MT Bold" w:eastAsia="Calibri" w:hAnsi="Script MT Bold" w:cs="Arial"/>
        <w:color w:val="000000"/>
        <w:sz w:val="56"/>
        <w:szCs w:val="56"/>
      </w:rPr>
    </w:pPr>
    <w:r>
      <w:rPr>
        <w:noProof/>
      </w:rPr>
      <w:drawing>
        <wp:inline distT="0" distB="0" distL="0" distR="0" wp14:anchorId="56F966F5" wp14:editId="56F966F6">
          <wp:extent cx="1076325" cy="590550"/>
          <wp:effectExtent l="0" t="0" r="9525" b="0"/>
          <wp:docPr id="10" name="Picture 10" descr="Busco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coEagl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45C" w:rsidRPr="00551E44">
      <w:rPr>
        <w:rFonts w:ascii="Script MT Bold" w:eastAsia="Calibri" w:hAnsi="Script MT Bold" w:cs="Arial"/>
        <w:color w:val="000000"/>
        <w:sz w:val="56"/>
        <w:szCs w:val="56"/>
      </w:rPr>
      <w:t>Churubusco J</w:t>
    </w:r>
    <w:r w:rsidR="004D145C">
      <w:rPr>
        <w:rFonts w:ascii="Script MT Bold" w:eastAsia="Calibri" w:hAnsi="Script MT Bold" w:cs="Arial"/>
        <w:color w:val="000000"/>
        <w:sz w:val="56"/>
        <w:szCs w:val="56"/>
      </w:rPr>
      <w:t>r.</w:t>
    </w:r>
    <w:r w:rsidR="004D145C" w:rsidRPr="00551E44">
      <w:rPr>
        <w:rFonts w:ascii="Script MT Bold" w:eastAsia="Calibri" w:hAnsi="Script MT Bold" w:cs="Arial"/>
        <w:color w:val="000000"/>
        <w:sz w:val="56"/>
        <w:szCs w:val="56"/>
      </w:rPr>
      <w:t>-S</w:t>
    </w:r>
    <w:r w:rsidR="004D145C">
      <w:rPr>
        <w:rFonts w:ascii="Script MT Bold" w:eastAsia="Calibri" w:hAnsi="Script MT Bold" w:cs="Arial"/>
        <w:color w:val="000000"/>
        <w:sz w:val="56"/>
        <w:szCs w:val="56"/>
      </w:rPr>
      <w:t xml:space="preserve">r. </w:t>
    </w:r>
    <w:r w:rsidR="004D145C" w:rsidRPr="00551E44">
      <w:rPr>
        <w:rFonts w:ascii="Script MT Bold" w:eastAsia="Calibri" w:hAnsi="Script MT Bold" w:cs="Arial"/>
        <w:color w:val="000000"/>
        <w:sz w:val="56"/>
        <w:szCs w:val="56"/>
      </w:rPr>
      <w:t>High School</w:t>
    </w:r>
    <w:r w:rsidR="00894229">
      <w:rPr>
        <w:rFonts w:ascii="Script MT Bold" w:eastAsia="Calibri" w:hAnsi="Script MT Bold" w:cs="Arial"/>
        <w:color w:val="000000"/>
        <w:sz w:val="56"/>
        <w:szCs w:val="56"/>
      </w:rPr>
      <w:t xml:space="preserve">  </w:t>
    </w:r>
  </w:p>
  <w:p w14:paraId="56F966EF" w14:textId="77777777" w:rsidR="004D145C" w:rsidRPr="004445DD" w:rsidRDefault="002E7AF3" w:rsidP="004445DD">
    <w:pPr>
      <w:jc w:val="center"/>
      <w:rPr>
        <w:rFonts w:ascii="Script MT Bold" w:eastAsia="Calibri" w:hAnsi="Script MT Bold" w:cs="Arial"/>
        <w:color w:val="000000"/>
        <w:sz w:val="24"/>
        <w:szCs w:val="24"/>
      </w:rPr>
    </w:pPr>
    <w:r>
      <w:rPr>
        <w:rFonts w:ascii="Script MT Bold" w:eastAsia="Calibri" w:hAnsi="Script MT Bold" w:cs="Arial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F966F7" wp14:editId="56F966F8">
              <wp:simplePos x="0" y="0"/>
              <wp:positionH relativeFrom="column">
                <wp:posOffset>409575</wp:posOffset>
              </wp:positionH>
              <wp:positionV relativeFrom="paragraph">
                <wp:posOffset>20955</wp:posOffset>
              </wp:positionV>
              <wp:extent cx="6076950" cy="0"/>
              <wp:effectExtent l="0" t="19050" r="38100" b="5715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FE697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9CB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2.25pt;margin-top:1.65pt;width:47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" strokecolor="black [3213]" strokeweight="3pt">
              <v:shadow on="t" color="#ffe697" offset=",3pt"/>
            </v:shape>
          </w:pict>
        </mc:Fallback>
      </mc:AlternateContent>
    </w:r>
  </w:p>
  <w:p w14:paraId="56F966F0" w14:textId="77777777" w:rsidR="004D145C" w:rsidRPr="00E97A56" w:rsidRDefault="004D145C" w:rsidP="004445DD">
    <w:pPr>
      <w:tabs>
        <w:tab w:val="left" w:pos="3450"/>
        <w:tab w:val="center" w:pos="5400"/>
      </w:tabs>
      <w:jc w:val="center"/>
      <w:rPr>
        <w:sz w:val="24"/>
        <w:szCs w:val="24"/>
      </w:rPr>
    </w:pPr>
    <w:r w:rsidRPr="00E97A56">
      <w:rPr>
        <w:rFonts w:eastAsia="Calibri"/>
        <w:color w:val="000000"/>
        <w:sz w:val="24"/>
        <w:szCs w:val="24"/>
      </w:rPr>
      <w:t>1 Eagle Drive, Churubusco, Indiana  46723 • 260-693-2131 • 260-693-3673 • www.sgcs.k12.in.us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66F3" w14:textId="77777777" w:rsidR="00F36962" w:rsidRDefault="00F36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 strokecolor="none [3213]">
      <v:stroke color="none [3213]" weight="3pt"/>
      <v:shadow on="t" color="white" offset=",3pt" offset2="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B7"/>
    <w:rsid w:val="00021BBF"/>
    <w:rsid w:val="000370C0"/>
    <w:rsid w:val="000626A4"/>
    <w:rsid w:val="000A42F8"/>
    <w:rsid w:val="000B30E4"/>
    <w:rsid w:val="000D247E"/>
    <w:rsid w:val="001025F5"/>
    <w:rsid w:val="00135CC8"/>
    <w:rsid w:val="00161EA4"/>
    <w:rsid w:val="00194B1B"/>
    <w:rsid w:val="001952BC"/>
    <w:rsid w:val="001B326D"/>
    <w:rsid w:val="001D190B"/>
    <w:rsid w:val="00246F3D"/>
    <w:rsid w:val="002C2839"/>
    <w:rsid w:val="002E7AF3"/>
    <w:rsid w:val="00333255"/>
    <w:rsid w:val="00343CE2"/>
    <w:rsid w:val="00367EFB"/>
    <w:rsid w:val="003B7DE5"/>
    <w:rsid w:val="003D5F9D"/>
    <w:rsid w:val="003E4C91"/>
    <w:rsid w:val="003F20FD"/>
    <w:rsid w:val="00407B80"/>
    <w:rsid w:val="004174A9"/>
    <w:rsid w:val="0043513F"/>
    <w:rsid w:val="004445DD"/>
    <w:rsid w:val="004727C9"/>
    <w:rsid w:val="0049054A"/>
    <w:rsid w:val="004911BA"/>
    <w:rsid w:val="004A4FDC"/>
    <w:rsid w:val="004B1D04"/>
    <w:rsid w:val="004B217F"/>
    <w:rsid w:val="004C3B02"/>
    <w:rsid w:val="004C3C8F"/>
    <w:rsid w:val="004D145C"/>
    <w:rsid w:val="004E6AE9"/>
    <w:rsid w:val="004F6F73"/>
    <w:rsid w:val="00506DC1"/>
    <w:rsid w:val="00550E39"/>
    <w:rsid w:val="00551E44"/>
    <w:rsid w:val="005A78CC"/>
    <w:rsid w:val="005E467A"/>
    <w:rsid w:val="005F01B2"/>
    <w:rsid w:val="005F70E4"/>
    <w:rsid w:val="0060610D"/>
    <w:rsid w:val="00606D3B"/>
    <w:rsid w:val="00611F98"/>
    <w:rsid w:val="00653DC1"/>
    <w:rsid w:val="00675879"/>
    <w:rsid w:val="006B3152"/>
    <w:rsid w:val="006F1A4B"/>
    <w:rsid w:val="00730820"/>
    <w:rsid w:val="007360EE"/>
    <w:rsid w:val="007C6CD3"/>
    <w:rsid w:val="007E0D84"/>
    <w:rsid w:val="007E528B"/>
    <w:rsid w:val="007E5333"/>
    <w:rsid w:val="007F25ED"/>
    <w:rsid w:val="00836509"/>
    <w:rsid w:val="00863863"/>
    <w:rsid w:val="00894229"/>
    <w:rsid w:val="008A5184"/>
    <w:rsid w:val="008B393F"/>
    <w:rsid w:val="008B4F44"/>
    <w:rsid w:val="008B52D8"/>
    <w:rsid w:val="008E33CC"/>
    <w:rsid w:val="00904EDB"/>
    <w:rsid w:val="00930E41"/>
    <w:rsid w:val="00951E7B"/>
    <w:rsid w:val="00964655"/>
    <w:rsid w:val="00986E2A"/>
    <w:rsid w:val="009A0FAD"/>
    <w:rsid w:val="009C1CB9"/>
    <w:rsid w:val="00A14964"/>
    <w:rsid w:val="00A25E1C"/>
    <w:rsid w:val="00A50B1E"/>
    <w:rsid w:val="00A51FE3"/>
    <w:rsid w:val="00A85823"/>
    <w:rsid w:val="00AE6CCD"/>
    <w:rsid w:val="00B024DE"/>
    <w:rsid w:val="00B50BA3"/>
    <w:rsid w:val="00B76491"/>
    <w:rsid w:val="00BF1AB3"/>
    <w:rsid w:val="00C038B7"/>
    <w:rsid w:val="00C27778"/>
    <w:rsid w:val="00C41BF6"/>
    <w:rsid w:val="00C475CB"/>
    <w:rsid w:val="00C52357"/>
    <w:rsid w:val="00C53F50"/>
    <w:rsid w:val="00C70ECE"/>
    <w:rsid w:val="00C806E3"/>
    <w:rsid w:val="00C80C8D"/>
    <w:rsid w:val="00C844A5"/>
    <w:rsid w:val="00CA560D"/>
    <w:rsid w:val="00CC48E4"/>
    <w:rsid w:val="00CD446D"/>
    <w:rsid w:val="00CE34BA"/>
    <w:rsid w:val="00D12DFA"/>
    <w:rsid w:val="00D2235C"/>
    <w:rsid w:val="00D40FD9"/>
    <w:rsid w:val="00D47EAD"/>
    <w:rsid w:val="00D5215E"/>
    <w:rsid w:val="00D57BDE"/>
    <w:rsid w:val="00D741E9"/>
    <w:rsid w:val="00DB08B9"/>
    <w:rsid w:val="00DC000D"/>
    <w:rsid w:val="00DD1020"/>
    <w:rsid w:val="00DD1339"/>
    <w:rsid w:val="00DE52CD"/>
    <w:rsid w:val="00E01FF8"/>
    <w:rsid w:val="00E65CBA"/>
    <w:rsid w:val="00E67C50"/>
    <w:rsid w:val="00E76B1F"/>
    <w:rsid w:val="00E77A72"/>
    <w:rsid w:val="00E97A56"/>
    <w:rsid w:val="00EF1A70"/>
    <w:rsid w:val="00F04DD2"/>
    <w:rsid w:val="00F36962"/>
    <w:rsid w:val="00F44ACC"/>
    <w:rsid w:val="00F62163"/>
    <w:rsid w:val="00F927DC"/>
    <w:rsid w:val="00F93D13"/>
    <w:rsid w:val="00FE2CC4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3213]">
      <v:stroke color="none [3213]" weight="3pt"/>
      <v:shadow on="t" color="white" offset=",3pt" offset2=",2pt"/>
    </o:shapedefaults>
    <o:shapelayout v:ext="edit">
      <o:idmap v:ext="edit" data="1"/>
    </o:shapelayout>
  </w:shapeDefaults>
  <w:decimalSymbol w:val="."/>
  <w:listSeparator w:val=","/>
  <w14:docId w14:val="56F966B7"/>
  <w15:docId w15:val="{14BDE53D-F0F7-44CC-BD86-C57CCED3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7A72"/>
    <w:rPr>
      <w:color w:val="212120"/>
      <w:kern w:val="28"/>
    </w:rPr>
  </w:style>
  <w:style w:type="paragraph" w:styleId="Footer">
    <w:name w:val="footer"/>
    <w:basedOn w:val="Normal"/>
    <w:link w:val="FooterChar"/>
    <w:rsid w:val="00E7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7A72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B1F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2BC"/>
    <w:pPr>
      <w:ind w:left="720"/>
    </w:pPr>
    <w:rPr>
      <w:rFonts w:ascii="Calibri" w:eastAsia="Calibr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8D1D.0B92A1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75B4CB8F8FF409C1CE63CD202AABE" ma:contentTypeVersion="0" ma:contentTypeDescription="Create a new document." ma:contentTypeScope="" ma:versionID="93e9a3a933374c3c0df3607b22754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ba34ed885b84e170c8626f66be12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6AE17-9C97-4390-92C0-CB1926F26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D1A24-D6EA-4BC9-8C10-588886B4B4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0AED-F37C-451D-960A-D92D774D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Churubusco Schools</dc:creator>
  <cp:lastModifiedBy>Sondra Cook</cp:lastModifiedBy>
  <cp:revision>2</cp:revision>
  <cp:lastPrinted>2016-07-25T16:39:00Z</cp:lastPrinted>
  <dcterms:created xsi:type="dcterms:W3CDTF">2018-12-19T14:05:00Z</dcterms:created>
  <dcterms:modified xsi:type="dcterms:W3CDTF">2018-12-19T14:05:00Z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  <property fmtid="{D5CDD505-2E9C-101B-9397-08002B2CF9AE}" pid="3" name="ContentTypeId">
    <vt:lpwstr>0x01010079E75B4CB8F8FF409C1CE63CD202AABE</vt:lpwstr>
  </property>
</Properties>
</file>